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D0C31C" w14:textId="6A3515D1" w:rsidR="00DF29C1" w:rsidRPr="00C70BEB" w:rsidRDefault="00C70BEB" w:rsidP="00876E85">
      <w:pPr>
        <w:spacing w:before="60" w:after="60"/>
        <w:jc w:val="right"/>
        <w:rPr>
          <w:rFonts w:ascii="Arial" w:hAnsi="Arial" w:cs="Arial"/>
          <w:b/>
          <w:sz w:val="20"/>
          <w:szCs w:val="20"/>
          <w:lang w:val="it-IT" w:eastAsia="it-IT"/>
        </w:rPr>
      </w:pPr>
      <w:r w:rsidRPr="00C70BEB">
        <w:rPr>
          <w:b/>
          <w:sz w:val="36"/>
          <w:szCs w:val="36"/>
          <w:lang w:val="it-IT" w:eastAsia="it-IT"/>
        </w:rPr>
        <w:tab/>
      </w:r>
      <w:r w:rsidRPr="00C70BEB">
        <w:rPr>
          <w:b/>
          <w:sz w:val="36"/>
          <w:szCs w:val="36"/>
          <w:lang w:val="it-IT" w:eastAsia="it-IT"/>
        </w:rPr>
        <w:tab/>
      </w:r>
      <w:r w:rsidRPr="00C70BEB">
        <w:rPr>
          <w:b/>
          <w:sz w:val="36"/>
          <w:szCs w:val="36"/>
          <w:lang w:val="it-IT" w:eastAsia="it-IT"/>
        </w:rPr>
        <w:tab/>
      </w:r>
      <w:r w:rsidRPr="00C70BEB">
        <w:rPr>
          <w:b/>
          <w:sz w:val="36"/>
          <w:szCs w:val="36"/>
          <w:lang w:val="it-IT" w:eastAsia="it-IT"/>
        </w:rPr>
        <w:tab/>
      </w:r>
      <w:r w:rsidRPr="00C70BEB">
        <w:rPr>
          <w:b/>
          <w:sz w:val="36"/>
          <w:szCs w:val="36"/>
          <w:lang w:val="it-IT" w:eastAsia="it-IT"/>
        </w:rPr>
        <w:tab/>
      </w:r>
      <w:r w:rsidRPr="00C70BEB">
        <w:rPr>
          <w:b/>
          <w:sz w:val="36"/>
          <w:szCs w:val="36"/>
          <w:lang w:val="it-IT" w:eastAsia="it-IT"/>
        </w:rPr>
        <w:tab/>
      </w:r>
      <w:r w:rsidRPr="00C70BEB">
        <w:rPr>
          <w:b/>
          <w:sz w:val="36"/>
          <w:szCs w:val="36"/>
          <w:lang w:val="it-IT" w:eastAsia="it-IT"/>
        </w:rPr>
        <w:tab/>
      </w:r>
      <w:r>
        <w:rPr>
          <w:b/>
          <w:sz w:val="36"/>
          <w:szCs w:val="36"/>
          <w:lang w:val="it-IT" w:eastAsia="it-IT"/>
        </w:rPr>
        <w:t xml:space="preserve">     </w:t>
      </w:r>
      <w:r w:rsidR="00876E85">
        <w:rPr>
          <w:b/>
          <w:sz w:val="36"/>
          <w:szCs w:val="36"/>
          <w:lang w:val="it-IT" w:eastAsia="it-IT"/>
        </w:rPr>
        <w:t xml:space="preserve">     </w:t>
      </w:r>
      <w:r>
        <w:rPr>
          <w:b/>
          <w:sz w:val="36"/>
          <w:szCs w:val="36"/>
          <w:lang w:val="it-IT" w:eastAsia="it-IT"/>
        </w:rPr>
        <w:t xml:space="preserve"> </w:t>
      </w:r>
      <w:r>
        <w:rPr>
          <w:rFonts w:ascii="Arial" w:hAnsi="Arial" w:cs="Arial"/>
          <w:b/>
          <w:sz w:val="20"/>
          <w:szCs w:val="20"/>
          <w:lang w:val="it-IT" w:eastAsia="it-IT"/>
        </w:rPr>
        <w:t xml:space="preserve">Allegato </w:t>
      </w:r>
      <w:r w:rsidR="00A17E48">
        <w:rPr>
          <w:rFonts w:ascii="Arial" w:hAnsi="Arial" w:cs="Arial"/>
          <w:b/>
          <w:sz w:val="20"/>
          <w:szCs w:val="20"/>
          <w:lang w:val="it-IT" w:eastAsia="it-IT"/>
        </w:rPr>
        <w:t>A</w:t>
      </w:r>
      <w:r>
        <w:rPr>
          <w:rFonts w:ascii="Arial" w:hAnsi="Arial" w:cs="Arial"/>
          <w:b/>
          <w:sz w:val="20"/>
          <w:szCs w:val="20"/>
          <w:lang w:val="it-IT" w:eastAsia="it-IT"/>
        </w:rPr>
        <w:t>)</w:t>
      </w:r>
      <w:r w:rsidRPr="00C70BEB">
        <w:rPr>
          <w:b/>
          <w:sz w:val="36"/>
          <w:szCs w:val="36"/>
          <w:lang w:val="it-IT" w:eastAsia="it-IT"/>
        </w:rPr>
        <w:tab/>
      </w:r>
    </w:p>
    <w:p w14:paraId="3AD9D573" w14:textId="288DBDC0" w:rsidR="00DF29C1" w:rsidRPr="00C70BEB" w:rsidRDefault="00C70BEB" w:rsidP="009A1F85">
      <w:pPr>
        <w:jc w:val="center"/>
        <w:rPr>
          <w:rFonts w:ascii="Arial" w:hAnsi="Arial" w:cs="Arial"/>
          <w:b/>
          <w:sz w:val="24"/>
          <w:szCs w:val="24"/>
          <w:lang w:val="it-IT" w:eastAsia="it-IT"/>
        </w:rPr>
      </w:pPr>
      <w:r w:rsidRPr="00C70BEB">
        <w:rPr>
          <w:rFonts w:ascii="Arial" w:hAnsi="Arial" w:cs="Arial"/>
          <w:b/>
          <w:sz w:val="24"/>
          <w:szCs w:val="24"/>
          <w:lang w:val="it-IT" w:eastAsia="it-IT"/>
        </w:rPr>
        <w:t xml:space="preserve">COMUNE DI </w:t>
      </w:r>
      <w:r w:rsidR="00A17E48">
        <w:rPr>
          <w:rFonts w:ascii="Arial" w:hAnsi="Arial" w:cs="Arial"/>
          <w:b/>
          <w:sz w:val="24"/>
          <w:szCs w:val="24"/>
          <w:lang w:val="it-IT" w:eastAsia="it-IT"/>
        </w:rPr>
        <w:t>CAPPELLE SUL TAVO</w:t>
      </w:r>
      <w:r>
        <w:rPr>
          <w:rFonts w:ascii="Arial" w:hAnsi="Arial" w:cs="Arial"/>
          <w:b/>
          <w:sz w:val="24"/>
          <w:szCs w:val="24"/>
          <w:lang w:val="it-IT" w:eastAsia="it-IT"/>
        </w:rPr>
        <w:t xml:space="preserve">      </w:t>
      </w:r>
    </w:p>
    <w:p w14:paraId="51DE732B" w14:textId="3F32CC0D" w:rsidR="00C70BEB" w:rsidRPr="00C70BEB" w:rsidRDefault="00C70BEB" w:rsidP="009A1F85">
      <w:pPr>
        <w:jc w:val="center"/>
        <w:rPr>
          <w:rFonts w:ascii="Arial" w:hAnsi="Arial" w:cs="Arial"/>
          <w:b/>
          <w:sz w:val="24"/>
          <w:szCs w:val="24"/>
          <w:lang w:val="it-IT" w:eastAsia="it-IT"/>
        </w:rPr>
      </w:pPr>
      <w:r w:rsidRPr="00C70BEB">
        <w:rPr>
          <w:rFonts w:ascii="Arial" w:hAnsi="Arial" w:cs="Arial"/>
          <w:b/>
          <w:sz w:val="24"/>
          <w:szCs w:val="24"/>
          <w:lang w:val="it-IT" w:eastAsia="it-IT"/>
        </w:rPr>
        <w:t>Provincia di</w:t>
      </w:r>
      <w:r w:rsidR="00A17E48">
        <w:rPr>
          <w:rFonts w:ascii="Arial" w:hAnsi="Arial" w:cs="Arial"/>
          <w:b/>
          <w:sz w:val="24"/>
          <w:szCs w:val="24"/>
          <w:lang w:val="it-IT" w:eastAsia="it-IT"/>
        </w:rPr>
        <w:t xml:space="preserve"> PESCARA</w:t>
      </w:r>
    </w:p>
    <w:p w14:paraId="5DF52305" w14:textId="77777777" w:rsidR="00C70BEB" w:rsidRPr="00C70BEB" w:rsidRDefault="00C70BEB" w:rsidP="009A1F85">
      <w:pPr>
        <w:jc w:val="center"/>
        <w:rPr>
          <w:b/>
          <w:sz w:val="24"/>
          <w:szCs w:val="24"/>
          <w:lang w:val="it-IT" w:eastAsia="it-IT"/>
        </w:rPr>
      </w:pPr>
    </w:p>
    <w:p w14:paraId="204D4DF6" w14:textId="77777777" w:rsidR="00C70BEB" w:rsidRPr="009A1F85" w:rsidRDefault="00C70BEB" w:rsidP="009A1F85">
      <w:pPr>
        <w:jc w:val="center"/>
        <w:rPr>
          <w:b/>
          <w:sz w:val="18"/>
          <w:szCs w:val="18"/>
          <w:lang w:val="it-IT" w:eastAsia="it-IT"/>
        </w:rPr>
      </w:pPr>
    </w:p>
    <w:p w14:paraId="50B4935C" w14:textId="77777777" w:rsidR="00C70BEB" w:rsidRDefault="00C70BEB" w:rsidP="001D2AEA">
      <w:pPr>
        <w:jc w:val="both"/>
        <w:rPr>
          <w:rFonts w:ascii="Arial" w:hAnsi="Arial" w:cs="Arial"/>
          <w:b/>
          <w:bCs/>
          <w:color w:val="000000"/>
          <w:sz w:val="20"/>
          <w:szCs w:val="20"/>
          <w:lang w:val="it-IT"/>
        </w:rPr>
      </w:pPr>
    </w:p>
    <w:p w14:paraId="3A8604B8" w14:textId="00DA9CE2" w:rsidR="00DF29C1" w:rsidRPr="005E0B86" w:rsidRDefault="001D2AEA" w:rsidP="001D2AEA">
      <w:pPr>
        <w:jc w:val="both"/>
        <w:rPr>
          <w:rFonts w:ascii="Arial" w:hAnsi="Arial" w:cs="Arial"/>
          <w:color w:val="000000"/>
          <w:sz w:val="20"/>
          <w:szCs w:val="20"/>
          <w:lang w:val="it-IT"/>
        </w:rPr>
      </w:pPr>
      <w:r w:rsidRPr="005E0B86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SERVIZIO DI TESORERIA COMUNALE DEL COMUNE DI </w:t>
      </w:r>
      <w:r w:rsidR="00A17E48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CAPPELLE SUL TAVO</w:t>
      </w:r>
      <w:r w:rsidRPr="005E0B86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r w:rsidR="005E0B86" w:rsidRPr="005E0B86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PER IL PERIODO DAL 01/0</w:t>
      </w:r>
      <w:r w:rsidR="00703562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1</w:t>
      </w:r>
      <w:r w:rsidR="005E0B86" w:rsidRPr="005E0B86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/20</w:t>
      </w:r>
      <w:r w:rsidR="00C70BEB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2</w:t>
      </w:r>
      <w:r w:rsidR="00A17E48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2</w:t>
      </w:r>
      <w:r w:rsidR="005E0B86" w:rsidRPr="005E0B86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AL 3</w:t>
      </w:r>
      <w:r w:rsidR="00C70BEB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1/12/</w:t>
      </w:r>
      <w:r w:rsidR="005E0B86" w:rsidRPr="005E0B86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202</w:t>
      </w:r>
      <w:r w:rsidR="00703562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5</w:t>
      </w:r>
      <w:r w:rsidRPr="005E0B86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r w:rsidR="007024B7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>–</w:t>
      </w:r>
      <w:r w:rsidRPr="005E0B86">
        <w:rPr>
          <w:rFonts w:ascii="Arial" w:hAnsi="Arial" w:cs="Arial"/>
          <w:b/>
          <w:bCs/>
          <w:color w:val="000000"/>
          <w:sz w:val="20"/>
          <w:szCs w:val="20"/>
          <w:lang w:val="it-IT"/>
        </w:rPr>
        <w:t xml:space="preserve"> </w:t>
      </w:r>
      <w:r w:rsidRPr="005E0B86">
        <w:rPr>
          <w:rFonts w:ascii="Arial" w:hAnsi="Arial" w:cs="Arial"/>
          <w:b/>
          <w:bCs/>
          <w:sz w:val="20"/>
          <w:szCs w:val="20"/>
          <w:lang w:val="it-IT"/>
        </w:rPr>
        <w:t>CIG</w:t>
      </w:r>
      <w:r w:rsidR="007024B7" w:rsidRPr="00E641AE">
        <w:rPr>
          <w:rFonts w:ascii="Arial" w:hAnsi="Arial" w:cs="Arial"/>
          <w:b/>
          <w:bCs/>
          <w:sz w:val="20"/>
          <w:szCs w:val="20"/>
          <w:lang w:val="it-IT"/>
        </w:rPr>
        <w:t>.</w:t>
      </w:r>
      <w:r w:rsidR="00E641AE">
        <w:rPr>
          <w:rFonts w:ascii="Arial" w:hAnsi="Arial" w:cs="Arial"/>
          <w:b/>
          <w:bCs/>
          <w:sz w:val="20"/>
          <w:szCs w:val="20"/>
          <w:lang w:val="it-IT"/>
        </w:rPr>
        <w:t xml:space="preserve"> </w:t>
      </w:r>
      <w:r w:rsidR="00A17E48" w:rsidRPr="00A17E48">
        <w:rPr>
          <w:rFonts w:ascii="Arial" w:hAnsi="Arial" w:cs="Arial"/>
          <w:b/>
          <w:bCs/>
          <w:sz w:val="20"/>
          <w:szCs w:val="20"/>
          <w:lang w:val="it-IT"/>
        </w:rPr>
        <w:t>ZBB3437FB2</w:t>
      </w:r>
    </w:p>
    <w:p w14:paraId="426FC795" w14:textId="77777777" w:rsidR="00D770B8" w:rsidRPr="001C6B8E" w:rsidRDefault="00D770B8" w:rsidP="001C6B8E">
      <w:pPr>
        <w:spacing w:line="320" w:lineRule="atLeast"/>
        <w:jc w:val="center"/>
        <w:rPr>
          <w:rFonts w:ascii="DecimaWE Rg" w:hAnsi="DecimaWE Rg"/>
          <w:i/>
          <w:lang w:val="it-IT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678"/>
      </w:tblGrid>
      <w:tr w:rsidR="001C6B8E" w:rsidRPr="00A858ED" w14:paraId="57F997E7" w14:textId="77777777" w:rsidTr="00DF29C1">
        <w:tc>
          <w:tcPr>
            <w:tcW w:w="7797" w:type="dxa"/>
            <w:shd w:val="clear" w:color="auto" w:fill="E0E0E0"/>
          </w:tcPr>
          <w:p w14:paraId="55487692" w14:textId="77777777" w:rsidR="001C6B8E" w:rsidRPr="00A858ED" w:rsidRDefault="001C6B8E" w:rsidP="00F2463B">
            <w:pPr>
              <w:spacing w:line="320" w:lineRule="atLeast"/>
              <w:jc w:val="both"/>
              <w:rPr>
                <w:rFonts w:ascii="DecimaWE Rg" w:hAnsi="DecimaWE Rg"/>
                <w:b/>
              </w:rPr>
            </w:pPr>
            <w:r>
              <w:rPr>
                <w:rFonts w:ascii="DecimaWE Rg" w:hAnsi="DecimaWE Rg"/>
                <w:b/>
              </w:rPr>
              <w:t xml:space="preserve">DOMANDA </w:t>
            </w:r>
            <w:r w:rsidRPr="00A858ED">
              <w:rPr>
                <w:rFonts w:ascii="DecimaWE Rg" w:hAnsi="DecimaWE Rg"/>
                <w:b/>
              </w:rPr>
              <w:t>DI PARTECIPAZIONE</w:t>
            </w:r>
            <w:r>
              <w:rPr>
                <w:rStyle w:val="Rimandonotaapidipagina"/>
                <w:rFonts w:ascii="DecimaWE Rg" w:hAnsi="DecimaWE Rg"/>
                <w:b/>
              </w:rPr>
              <w:footnoteReference w:id="1"/>
            </w:r>
          </w:p>
        </w:tc>
      </w:tr>
    </w:tbl>
    <w:p w14:paraId="1D456318" w14:textId="77777777" w:rsidR="001C6B8E" w:rsidRPr="00A858ED" w:rsidRDefault="001C6B8E" w:rsidP="001C6B8E">
      <w:pPr>
        <w:spacing w:line="320" w:lineRule="atLeast"/>
        <w:rPr>
          <w:rFonts w:ascii="DecimaWE Rg" w:hAnsi="DecimaWE Rg"/>
        </w:rPr>
      </w:pPr>
    </w:p>
    <w:p w14:paraId="09F751F6" w14:textId="77777777" w:rsidR="00325460" w:rsidRPr="00325460" w:rsidRDefault="00325460" w:rsidP="0032546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325460">
        <w:rPr>
          <w:rFonts w:ascii="Times New Roman" w:hAnsi="Times New Roman" w:cs="Times New Roman"/>
          <w:sz w:val="18"/>
          <w:szCs w:val="18"/>
          <w:lang w:val="it-IT"/>
        </w:rPr>
        <w:t>Il/la sottoscritto/a ______________________________________________________________________ nato a ________________________________________ il ________________________________</w:t>
      </w:r>
    </w:p>
    <w:p w14:paraId="700FED5B" w14:textId="77777777" w:rsidR="00325460" w:rsidRPr="00325460" w:rsidRDefault="00325460" w:rsidP="00325460">
      <w:pPr>
        <w:pStyle w:val="western"/>
        <w:spacing w:before="0" w:beforeAutospacing="0" w:line="360" w:lineRule="auto"/>
        <w:rPr>
          <w:sz w:val="18"/>
          <w:szCs w:val="18"/>
        </w:rPr>
      </w:pPr>
      <w:r w:rsidRPr="00325460">
        <w:rPr>
          <w:sz w:val="18"/>
          <w:szCs w:val="18"/>
        </w:rPr>
        <w:t>C.F. |__|__|__|__|__|__|__|__|__|__|__|__|__|__|__|__|</w:t>
      </w:r>
    </w:p>
    <w:p w14:paraId="2E11B598" w14:textId="77777777" w:rsidR="00325460" w:rsidRPr="00325460" w:rsidRDefault="00325460" w:rsidP="00325460">
      <w:pPr>
        <w:tabs>
          <w:tab w:val="left" w:pos="141"/>
        </w:tabs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325460">
        <w:rPr>
          <w:rFonts w:ascii="Times New Roman" w:hAnsi="Times New Roman" w:cs="Times New Roman"/>
          <w:sz w:val="18"/>
          <w:szCs w:val="18"/>
          <w:lang w:val="it-IT"/>
        </w:rPr>
        <w:t xml:space="preserve">in qualità di ___________________________________________________ </w:t>
      </w:r>
      <w:r w:rsidRPr="00325460">
        <w:rPr>
          <w:rFonts w:ascii="Times New Roman" w:hAnsi="Times New Roman" w:cs="Times New Roman"/>
          <w:i/>
          <w:sz w:val="18"/>
          <w:szCs w:val="18"/>
          <w:lang w:val="it-IT"/>
        </w:rPr>
        <w:t>(eventualmente</w:t>
      </w:r>
      <w:r w:rsidRPr="00325460">
        <w:rPr>
          <w:rFonts w:ascii="Times New Roman" w:hAnsi="Times New Roman" w:cs="Times New Roman"/>
          <w:sz w:val="18"/>
          <w:szCs w:val="18"/>
          <w:lang w:val="it-IT"/>
        </w:rPr>
        <w:t>) giusta procura generale / speciale n. ______________________________ del _________________________________,</w:t>
      </w:r>
    </w:p>
    <w:p w14:paraId="787053AB" w14:textId="77777777" w:rsidR="00325460" w:rsidRPr="00325460" w:rsidRDefault="00325460" w:rsidP="00325460">
      <w:pPr>
        <w:pStyle w:val="Corpotesto"/>
        <w:tabs>
          <w:tab w:val="left" w:pos="141"/>
        </w:tabs>
        <w:spacing w:line="360" w:lineRule="auto"/>
        <w:ind w:left="0" w:firstLine="0"/>
        <w:rPr>
          <w:rFonts w:ascii="Times New Roman" w:hAnsi="Times New Roman" w:cs="Times New Roman"/>
          <w:sz w:val="18"/>
          <w:szCs w:val="18"/>
          <w:lang w:val="it-IT"/>
        </w:rPr>
      </w:pPr>
      <w:r w:rsidRPr="00325460">
        <w:rPr>
          <w:rFonts w:ascii="Times New Roman" w:hAnsi="Times New Roman" w:cs="Times New Roman"/>
          <w:sz w:val="18"/>
          <w:szCs w:val="18"/>
          <w:lang w:val="it-IT"/>
        </w:rPr>
        <w:t>autorizzato a rappresentare legalmente l’operatore economico______________________________</w:t>
      </w:r>
    </w:p>
    <w:p w14:paraId="0846C3F5" w14:textId="77777777" w:rsidR="00325460" w:rsidRPr="00325460" w:rsidRDefault="00325460" w:rsidP="00325460">
      <w:pPr>
        <w:spacing w:line="360" w:lineRule="auto"/>
        <w:jc w:val="both"/>
        <w:rPr>
          <w:rFonts w:ascii="Times New Roman" w:hAnsi="Times New Roman" w:cs="Times New Roman"/>
          <w:sz w:val="18"/>
          <w:szCs w:val="18"/>
          <w:lang w:val="it-IT"/>
        </w:rPr>
      </w:pPr>
      <w:r w:rsidRPr="00325460">
        <w:rPr>
          <w:rFonts w:ascii="Times New Roman" w:hAnsi="Times New Roman" w:cs="Times New Roman"/>
          <w:bCs/>
          <w:sz w:val="18"/>
          <w:szCs w:val="18"/>
          <w:lang w:val="it-IT"/>
        </w:rPr>
        <w:t>forma giuridica ______</w:t>
      </w:r>
      <w:r w:rsidRPr="00325460">
        <w:rPr>
          <w:rFonts w:ascii="Times New Roman" w:hAnsi="Times New Roman" w:cs="Times New Roman"/>
          <w:sz w:val="18"/>
          <w:szCs w:val="18"/>
          <w:lang w:val="it-IT"/>
        </w:rPr>
        <w:t>_____________________________________________</w:t>
      </w:r>
      <w:r w:rsidR="002B422F">
        <w:rPr>
          <w:rFonts w:ascii="Times New Roman" w:hAnsi="Times New Roman" w:cs="Times New Roman"/>
          <w:sz w:val="18"/>
          <w:szCs w:val="18"/>
          <w:lang w:val="it-IT"/>
        </w:rPr>
        <w:t xml:space="preserve">______________ con sede legale </w:t>
      </w:r>
      <w:r w:rsidRPr="00325460">
        <w:rPr>
          <w:rFonts w:ascii="Times New Roman" w:hAnsi="Times New Roman" w:cs="Times New Roman"/>
          <w:sz w:val="18"/>
          <w:szCs w:val="18"/>
          <w:lang w:val="it-IT"/>
        </w:rPr>
        <w:t>in</w:t>
      </w:r>
      <w:r w:rsidR="002B422F">
        <w:rPr>
          <w:rFonts w:ascii="Times New Roman" w:hAnsi="Times New Roman" w:cs="Times New Roman"/>
          <w:sz w:val="18"/>
          <w:szCs w:val="18"/>
          <w:lang w:val="it-IT"/>
        </w:rPr>
        <w:t xml:space="preserve"> __________</w:t>
      </w:r>
      <w:r w:rsidRPr="00325460">
        <w:rPr>
          <w:rFonts w:ascii="Times New Roman" w:hAnsi="Times New Roman" w:cs="Times New Roman"/>
          <w:sz w:val="18"/>
          <w:szCs w:val="18"/>
          <w:lang w:val="it-IT"/>
        </w:rPr>
        <w:t>______________________________________________________ (</w:t>
      </w:r>
      <w:proofErr w:type="spellStart"/>
      <w:r w:rsidRPr="00325460">
        <w:rPr>
          <w:rFonts w:ascii="Times New Roman" w:hAnsi="Times New Roman" w:cs="Times New Roman"/>
          <w:sz w:val="18"/>
          <w:szCs w:val="18"/>
          <w:lang w:val="it-IT"/>
        </w:rPr>
        <w:t>Prov</w:t>
      </w:r>
      <w:proofErr w:type="spellEnd"/>
      <w:r w:rsidRPr="00325460">
        <w:rPr>
          <w:rFonts w:ascii="Times New Roman" w:hAnsi="Times New Roman" w:cs="Times New Roman"/>
          <w:sz w:val="18"/>
          <w:szCs w:val="18"/>
          <w:lang w:val="it-IT"/>
        </w:rPr>
        <w:t>____) via ____________________________ n. ___ CAP_______</w:t>
      </w:r>
      <w:r w:rsidR="002B422F">
        <w:rPr>
          <w:rFonts w:ascii="Times New Roman" w:hAnsi="Times New Roman" w:cs="Times New Roman"/>
          <w:sz w:val="18"/>
          <w:szCs w:val="18"/>
          <w:lang w:val="it-IT"/>
        </w:rPr>
        <w:t>______</w:t>
      </w:r>
    </w:p>
    <w:p w14:paraId="1DD832CC" w14:textId="77777777" w:rsidR="00325460" w:rsidRDefault="00325460" w:rsidP="009A1F85">
      <w:pPr>
        <w:pStyle w:val="western"/>
        <w:spacing w:before="0" w:beforeAutospacing="0" w:line="360" w:lineRule="auto"/>
        <w:rPr>
          <w:sz w:val="18"/>
          <w:szCs w:val="18"/>
        </w:rPr>
      </w:pPr>
      <w:r w:rsidRPr="00325460">
        <w:rPr>
          <w:sz w:val="18"/>
          <w:szCs w:val="18"/>
        </w:rPr>
        <w:t>C.F. |__|__|__|__|__|__|__|__|__|__|__|__|__|__|__|__|</w:t>
      </w:r>
      <w:r w:rsidR="002B422F">
        <w:rPr>
          <w:sz w:val="18"/>
          <w:szCs w:val="18"/>
        </w:rPr>
        <w:t xml:space="preserve"> </w:t>
      </w:r>
      <w:proofErr w:type="gramStart"/>
      <w:r w:rsidRPr="00325460">
        <w:rPr>
          <w:sz w:val="18"/>
          <w:szCs w:val="18"/>
        </w:rPr>
        <w:t>–  P.IVA</w:t>
      </w:r>
      <w:proofErr w:type="gramEnd"/>
      <w:r w:rsidRPr="00325460">
        <w:rPr>
          <w:sz w:val="18"/>
          <w:szCs w:val="18"/>
        </w:rPr>
        <w:t xml:space="preserve"> |__|</w:t>
      </w:r>
      <w:r w:rsidR="009A1F85">
        <w:rPr>
          <w:sz w:val="18"/>
          <w:szCs w:val="18"/>
        </w:rPr>
        <w:t xml:space="preserve">__|__|__|__|__|__|__|__|__|__| </w:t>
      </w:r>
    </w:p>
    <w:p w14:paraId="0A2176B5" w14:textId="77777777" w:rsidR="009A1F85" w:rsidRPr="00325460" w:rsidRDefault="009A1F85" w:rsidP="009A1F85">
      <w:pPr>
        <w:pStyle w:val="western"/>
        <w:spacing w:before="0" w:beforeAutospacing="0" w:line="360" w:lineRule="auto"/>
        <w:rPr>
          <w:sz w:val="18"/>
          <w:szCs w:val="18"/>
        </w:rPr>
      </w:pPr>
    </w:p>
    <w:tbl>
      <w:tblPr>
        <w:tblStyle w:val="Grigliatabella"/>
        <w:tblW w:w="0" w:type="auto"/>
        <w:tblInd w:w="-34" w:type="dxa"/>
        <w:tblLook w:val="04A0" w:firstRow="1" w:lastRow="0" w:firstColumn="1" w:lastColumn="0" w:noHBand="0" w:noVBand="1"/>
      </w:tblPr>
      <w:tblGrid>
        <w:gridCol w:w="7820"/>
      </w:tblGrid>
      <w:tr w:rsidR="00325460" w:rsidRPr="00A17E48" w14:paraId="14823343" w14:textId="77777777" w:rsidTr="00D67F09">
        <w:tc>
          <w:tcPr>
            <w:tcW w:w="8046" w:type="dxa"/>
          </w:tcPr>
          <w:p w14:paraId="40D3B2E1" w14:textId="77777777" w:rsidR="00325460" w:rsidRPr="00325460" w:rsidRDefault="00325460" w:rsidP="008F48DB">
            <w:pPr>
              <w:jc w:val="both"/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 w:rsidRPr="00325460"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Da compilarsi solo in caso di concorrenti plurisoggettivi e aggiungere tante sezioni quanti sono gli operatori economici partecipanti</w:t>
            </w:r>
          </w:p>
        </w:tc>
      </w:tr>
      <w:tr w:rsidR="00325460" w:rsidRPr="00325460" w14:paraId="4A5C3864" w14:textId="77777777" w:rsidTr="00D67F09">
        <w:tc>
          <w:tcPr>
            <w:tcW w:w="8046" w:type="dxa"/>
          </w:tcPr>
          <w:p w14:paraId="61F55CCA" w14:textId="77777777" w:rsidR="00325460" w:rsidRPr="00325460" w:rsidRDefault="00325460" w:rsidP="008F48DB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14:paraId="1CF5AE37" w14:textId="257ECFF7" w:rsidR="00325460" w:rsidRPr="00325460" w:rsidRDefault="007A7591" w:rsidP="008F48DB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E </w:t>
            </w:r>
            <w:r w:rsidR="00325460" w:rsidRPr="00325460">
              <w:rPr>
                <w:rFonts w:ascii="Times New Roman" w:hAnsi="Times New Roman"/>
                <w:sz w:val="18"/>
                <w:szCs w:val="18"/>
              </w:rPr>
              <w:t>Il/la sottoscritto/a ______________________________________________________________________ nato a ________________________________________ il ________________________________</w:t>
            </w:r>
          </w:p>
          <w:p w14:paraId="18293EFD" w14:textId="77777777" w:rsidR="00325460" w:rsidRPr="00325460" w:rsidRDefault="00325460" w:rsidP="008F48DB">
            <w:pPr>
              <w:pStyle w:val="western"/>
              <w:spacing w:before="0" w:beforeAutospacing="0" w:line="360" w:lineRule="auto"/>
              <w:rPr>
                <w:sz w:val="18"/>
                <w:szCs w:val="18"/>
              </w:rPr>
            </w:pPr>
            <w:r w:rsidRPr="00325460">
              <w:rPr>
                <w:sz w:val="18"/>
                <w:szCs w:val="18"/>
              </w:rPr>
              <w:t>C.F. |__|__|__|__|__|__|__|__|__|__|__|__|__|__|__|__|</w:t>
            </w:r>
          </w:p>
          <w:p w14:paraId="01621C92" w14:textId="77777777" w:rsidR="00325460" w:rsidRPr="00325460" w:rsidRDefault="00325460" w:rsidP="008F48DB">
            <w:pPr>
              <w:tabs>
                <w:tab w:val="left" w:pos="141"/>
              </w:tabs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5460">
              <w:rPr>
                <w:rFonts w:ascii="Times New Roman" w:hAnsi="Times New Roman"/>
                <w:sz w:val="18"/>
                <w:szCs w:val="18"/>
              </w:rPr>
              <w:t xml:space="preserve">in qualità di ___________________________________________________ </w:t>
            </w:r>
            <w:r w:rsidRPr="00325460">
              <w:rPr>
                <w:rFonts w:ascii="Times New Roman" w:hAnsi="Times New Roman"/>
                <w:i/>
                <w:sz w:val="18"/>
                <w:szCs w:val="18"/>
              </w:rPr>
              <w:t>(eventualmente</w:t>
            </w:r>
            <w:r w:rsidRPr="00325460">
              <w:rPr>
                <w:rFonts w:ascii="Times New Roman" w:hAnsi="Times New Roman"/>
                <w:sz w:val="18"/>
                <w:szCs w:val="18"/>
              </w:rPr>
              <w:t>) giusta procura generale / speciale n. ______________________________ del _________________________________,</w:t>
            </w:r>
          </w:p>
          <w:p w14:paraId="2BEECA68" w14:textId="77777777" w:rsidR="00325460" w:rsidRPr="00325460" w:rsidRDefault="00325460" w:rsidP="00477F18">
            <w:pPr>
              <w:pStyle w:val="Corpotesto"/>
              <w:tabs>
                <w:tab w:val="left" w:pos="141"/>
              </w:tabs>
              <w:spacing w:line="360" w:lineRule="auto"/>
              <w:ind w:left="0" w:firstLine="0"/>
              <w:rPr>
                <w:rFonts w:ascii="Times New Roman" w:hAnsi="Times New Roman"/>
                <w:sz w:val="18"/>
                <w:szCs w:val="18"/>
              </w:rPr>
            </w:pPr>
            <w:r w:rsidRPr="00325460">
              <w:rPr>
                <w:rFonts w:ascii="Times New Roman" w:hAnsi="Times New Roman"/>
                <w:sz w:val="18"/>
                <w:szCs w:val="18"/>
              </w:rPr>
              <w:t>autorizzato a rappresentare legalmente l’operatore economico______________________________</w:t>
            </w:r>
          </w:p>
          <w:p w14:paraId="02D7C88F" w14:textId="77777777" w:rsidR="00325460" w:rsidRPr="00325460" w:rsidRDefault="00325460" w:rsidP="008F48DB">
            <w:pPr>
              <w:spacing w:line="36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325460">
              <w:rPr>
                <w:rFonts w:ascii="Times New Roman" w:hAnsi="Times New Roman"/>
                <w:bCs/>
                <w:sz w:val="18"/>
                <w:szCs w:val="18"/>
              </w:rPr>
              <w:t>forma giuridica ______</w:t>
            </w:r>
            <w:r w:rsidRPr="00325460">
              <w:rPr>
                <w:rFonts w:ascii="Times New Roman" w:hAnsi="Times New Roman"/>
                <w:sz w:val="18"/>
                <w:szCs w:val="18"/>
              </w:rPr>
              <w:t>_____________________________________________</w:t>
            </w:r>
            <w:r w:rsidR="00477F18">
              <w:rPr>
                <w:rFonts w:ascii="Times New Roman" w:hAnsi="Times New Roman"/>
                <w:sz w:val="18"/>
                <w:szCs w:val="18"/>
              </w:rPr>
              <w:t xml:space="preserve">______________ con sede legale </w:t>
            </w:r>
            <w:r w:rsidRPr="00325460">
              <w:rPr>
                <w:rFonts w:ascii="Times New Roman" w:hAnsi="Times New Roman"/>
                <w:sz w:val="18"/>
                <w:szCs w:val="18"/>
              </w:rPr>
              <w:t>in</w:t>
            </w:r>
            <w:r w:rsidR="00477F18">
              <w:rPr>
                <w:rFonts w:ascii="Times New Roman" w:hAnsi="Times New Roman"/>
                <w:sz w:val="18"/>
                <w:szCs w:val="18"/>
              </w:rPr>
              <w:t xml:space="preserve"> _________</w:t>
            </w:r>
            <w:r w:rsidRPr="00325460">
              <w:rPr>
                <w:rFonts w:ascii="Times New Roman" w:hAnsi="Times New Roman"/>
                <w:sz w:val="18"/>
                <w:szCs w:val="18"/>
              </w:rPr>
              <w:t>_______________________________________________________ (</w:t>
            </w:r>
            <w:proofErr w:type="spellStart"/>
            <w:r w:rsidRPr="00325460">
              <w:rPr>
                <w:rFonts w:ascii="Times New Roman" w:hAnsi="Times New Roman"/>
                <w:sz w:val="18"/>
                <w:szCs w:val="18"/>
              </w:rPr>
              <w:t>Prov</w:t>
            </w:r>
            <w:proofErr w:type="spellEnd"/>
            <w:r w:rsidRPr="00325460">
              <w:rPr>
                <w:rFonts w:ascii="Times New Roman" w:hAnsi="Times New Roman"/>
                <w:sz w:val="18"/>
                <w:szCs w:val="18"/>
              </w:rPr>
              <w:t>____) via ____________________________ n. ___ CAP_______</w:t>
            </w:r>
          </w:p>
          <w:p w14:paraId="2B35CD96" w14:textId="77777777" w:rsidR="00325460" w:rsidRPr="00325460" w:rsidRDefault="00325460" w:rsidP="008F48DB">
            <w:pPr>
              <w:pStyle w:val="western"/>
              <w:spacing w:before="0" w:beforeAutospacing="0" w:line="360" w:lineRule="auto"/>
              <w:rPr>
                <w:sz w:val="18"/>
                <w:szCs w:val="18"/>
              </w:rPr>
            </w:pPr>
            <w:r w:rsidRPr="00325460">
              <w:rPr>
                <w:sz w:val="18"/>
                <w:szCs w:val="18"/>
              </w:rPr>
              <w:t>C.F. |__|__|__|__|__|__|__|__|__|__|__|__|__|__|__|__|</w:t>
            </w:r>
            <w:proofErr w:type="gramStart"/>
            <w:r w:rsidRPr="00325460">
              <w:rPr>
                <w:sz w:val="18"/>
                <w:szCs w:val="18"/>
              </w:rPr>
              <w:t>–  P.IVA</w:t>
            </w:r>
            <w:proofErr w:type="gramEnd"/>
            <w:r w:rsidRPr="00325460">
              <w:rPr>
                <w:sz w:val="18"/>
                <w:szCs w:val="18"/>
              </w:rPr>
              <w:t xml:space="preserve"> |__|__|__|__|__|__|__|__|__|__|__| </w:t>
            </w:r>
          </w:p>
          <w:p w14:paraId="4A1CB518" w14:textId="77777777" w:rsidR="00325460" w:rsidRPr="00325460" w:rsidRDefault="00325460" w:rsidP="008F48DB">
            <w:pPr>
              <w:spacing w:line="480" w:lineRule="auto"/>
              <w:ind w:left="425" w:hanging="425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</w:tbl>
    <w:p w14:paraId="4EEC2E3E" w14:textId="77777777" w:rsidR="00D67F09" w:rsidRDefault="00D67F09" w:rsidP="00D67F09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it-IT"/>
        </w:rPr>
      </w:pPr>
    </w:p>
    <w:p w14:paraId="55B6D92A" w14:textId="77777777" w:rsidR="00D67F09" w:rsidRDefault="00D67F09" w:rsidP="00D67F09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it-IT"/>
        </w:rPr>
      </w:pPr>
    </w:p>
    <w:p w14:paraId="62B5F586" w14:textId="77777777" w:rsidR="00D67F09" w:rsidRPr="000E2844" w:rsidRDefault="00D67F09" w:rsidP="00D67F09">
      <w:pPr>
        <w:spacing w:line="36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it-IT"/>
        </w:rPr>
      </w:pPr>
      <w:r w:rsidRPr="000E2844">
        <w:rPr>
          <w:rFonts w:ascii="Times New Roman" w:hAnsi="Times New Roman"/>
          <w:b/>
          <w:bCs/>
          <w:color w:val="000000"/>
          <w:sz w:val="20"/>
          <w:szCs w:val="20"/>
          <w:lang w:eastAsia="it-IT"/>
        </w:rPr>
        <w:lastRenderedPageBreak/>
        <w:t>CHIEDE/CHIEDONO</w:t>
      </w:r>
    </w:p>
    <w:p w14:paraId="79990AA4" w14:textId="77777777" w:rsidR="00D67F09" w:rsidRPr="000E2844" w:rsidRDefault="00D67F09" w:rsidP="00D67F09">
      <w:pPr>
        <w:jc w:val="center"/>
        <w:rPr>
          <w:rFonts w:ascii="Times New Roman" w:hAnsi="Times New Roman"/>
          <w:b/>
          <w:bCs/>
          <w:color w:val="000000"/>
          <w:sz w:val="20"/>
          <w:szCs w:val="20"/>
          <w:lang w:eastAsia="it-IT"/>
        </w:rPr>
      </w:pPr>
    </w:p>
    <w:p w14:paraId="7F3A242B" w14:textId="77777777" w:rsidR="00D67F09" w:rsidRPr="00D67F09" w:rsidRDefault="00D67F09" w:rsidP="00D67F09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D67F09">
        <w:rPr>
          <w:rFonts w:ascii="Times New Roman" w:hAnsi="Times New Roman"/>
          <w:color w:val="000000"/>
          <w:sz w:val="20"/>
          <w:szCs w:val="20"/>
          <w:lang w:val="it-IT" w:eastAsia="it-IT"/>
        </w:rPr>
        <w:t>di partecipare alla gara di cui all’oggetto in qualità di:</w:t>
      </w:r>
    </w:p>
    <w:p w14:paraId="748A89B7" w14:textId="77777777" w:rsidR="00D67F09" w:rsidRPr="00080786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5" w:hanging="425"/>
        <w:contextualSpacing/>
        <w:jc w:val="both"/>
        <w:rPr>
          <w:rFonts w:cstheme="minorHAnsi"/>
          <w:color w:val="000000"/>
          <w:sz w:val="20"/>
          <w:szCs w:val="20"/>
          <w:lang w:val="it-IT"/>
        </w:rPr>
      </w:pPr>
      <w:r w:rsidRPr="00080786">
        <w:rPr>
          <w:rFonts w:cstheme="minorHAnsi"/>
          <w:color w:val="000000"/>
          <w:sz w:val="20"/>
          <w:szCs w:val="20"/>
          <w:lang w:val="it-IT"/>
        </w:rPr>
        <w:t xml:space="preserve">Impresa individuale (d.lgs. 50/2016 art. 45 – comma 2 - lett. a e </w:t>
      </w:r>
      <w:proofErr w:type="spellStart"/>
      <w:r w:rsidRPr="00080786">
        <w:rPr>
          <w:rFonts w:cstheme="minorHAnsi"/>
          <w:color w:val="000000"/>
          <w:sz w:val="20"/>
          <w:szCs w:val="20"/>
          <w:lang w:val="it-IT"/>
        </w:rPr>
        <w:t>ss.mm.ii</w:t>
      </w:r>
      <w:proofErr w:type="spellEnd"/>
      <w:r w:rsidRPr="00080786">
        <w:rPr>
          <w:rFonts w:cstheme="minorHAnsi"/>
          <w:color w:val="000000"/>
          <w:sz w:val="20"/>
          <w:szCs w:val="20"/>
          <w:lang w:val="it-IT"/>
        </w:rPr>
        <w:t>.);</w:t>
      </w:r>
    </w:p>
    <w:p w14:paraId="01D23AAE" w14:textId="77777777" w:rsidR="00D67F09" w:rsidRPr="00080786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5" w:hanging="425"/>
        <w:contextualSpacing/>
        <w:jc w:val="both"/>
        <w:rPr>
          <w:rFonts w:cstheme="minorHAnsi"/>
          <w:color w:val="000000"/>
          <w:sz w:val="20"/>
          <w:szCs w:val="20"/>
          <w:lang w:val="it-IT"/>
        </w:rPr>
      </w:pPr>
      <w:r w:rsidRPr="00080786">
        <w:rPr>
          <w:rFonts w:cstheme="minorHAnsi"/>
          <w:color w:val="000000"/>
          <w:sz w:val="20"/>
          <w:szCs w:val="20"/>
          <w:lang w:val="it-IT"/>
        </w:rPr>
        <w:t>Società, specificare tipo ______________________________</w:t>
      </w:r>
      <w:proofErr w:type="gramStart"/>
      <w:r w:rsidRPr="00080786">
        <w:rPr>
          <w:rFonts w:cstheme="minorHAnsi"/>
          <w:color w:val="000000"/>
          <w:sz w:val="20"/>
          <w:szCs w:val="20"/>
          <w:lang w:val="it-IT"/>
        </w:rPr>
        <w:t>_(</w:t>
      </w:r>
      <w:proofErr w:type="gramEnd"/>
      <w:r w:rsidRPr="00080786">
        <w:rPr>
          <w:rFonts w:cstheme="minorHAnsi"/>
          <w:color w:val="000000"/>
          <w:sz w:val="20"/>
          <w:szCs w:val="20"/>
          <w:lang w:val="it-IT"/>
        </w:rPr>
        <w:t xml:space="preserve">d.lgs. 50/2016 art. 45 – comma 2 - lett. a) e </w:t>
      </w:r>
      <w:proofErr w:type="spellStart"/>
      <w:r w:rsidRPr="00080786">
        <w:rPr>
          <w:rFonts w:cstheme="minorHAnsi"/>
          <w:color w:val="000000"/>
          <w:sz w:val="20"/>
          <w:szCs w:val="20"/>
          <w:lang w:val="it-IT"/>
        </w:rPr>
        <w:t>ss.mm.ii</w:t>
      </w:r>
      <w:proofErr w:type="spellEnd"/>
      <w:r w:rsidRPr="00080786">
        <w:rPr>
          <w:rFonts w:cstheme="minorHAnsi"/>
          <w:color w:val="000000"/>
          <w:sz w:val="20"/>
          <w:szCs w:val="20"/>
          <w:lang w:val="it-IT"/>
        </w:rPr>
        <w:t>.;</w:t>
      </w:r>
    </w:p>
    <w:p w14:paraId="7921C8CC" w14:textId="77777777" w:rsidR="00D67F09" w:rsidRPr="00080786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5" w:hanging="425"/>
        <w:contextualSpacing/>
        <w:jc w:val="both"/>
        <w:rPr>
          <w:rFonts w:cstheme="minorHAnsi"/>
          <w:color w:val="000000"/>
          <w:sz w:val="20"/>
          <w:szCs w:val="20"/>
          <w:lang w:val="it-IT"/>
        </w:rPr>
      </w:pPr>
      <w:r w:rsidRPr="00080786">
        <w:rPr>
          <w:rFonts w:cstheme="minorHAnsi"/>
          <w:color w:val="000000"/>
          <w:sz w:val="20"/>
          <w:szCs w:val="20"/>
          <w:lang w:val="it-IT"/>
        </w:rPr>
        <w:t xml:space="preserve">Consorzio fra società cooperativa di produzione e lavoro (d.lgs. 50/2016 art. 45 – comma 2 - lett. b) e </w:t>
      </w:r>
      <w:proofErr w:type="spellStart"/>
      <w:r w:rsidRPr="00080786">
        <w:rPr>
          <w:rFonts w:cstheme="minorHAnsi"/>
          <w:color w:val="000000"/>
          <w:sz w:val="20"/>
          <w:szCs w:val="20"/>
          <w:lang w:val="it-IT"/>
        </w:rPr>
        <w:t>ss.mm.ii</w:t>
      </w:r>
      <w:proofErr w:type="spellEnd"/>
      <w:r w:rsidRPr="00080786">
        <w:rPr>
          <w:rFonts w:cstheme="minorHAnsi"/>
          <w:color w:val="000000"/>
          <w:sz w:val="20"/>
          <w:szCs w:val="20"/>
          <w:lang w:val="it-IT"/>
        </w:rPr>
        <w:t>.;</w:t>
      </w:r>
      <w:r w:rsidR="00993A56" w:rsidRPr="00080786">
        <w:rPr>
          <w:rFonts w:cstheme="minorHAnsi"/>
          <w:sz w:val="20"/>
          <w:szCs w:val="20"/>
          <w:lang w:val="it-IT"/>
        </w:rPr>
        <w:t xml:space="preserve"> (</w:t>
      </w:r>
      <w:r w:rsidR="00993A56" w:rsidRPr="00080786">
        <w:rPr>
          <w:rFonts w:cstheme="minorHAnsi"/>
          <w:sz w:val="20"/>
          <w:szCs w:val="20"/>
          <w:u w:val="single"/>
          <w:lang w:val="it-IT"/>
        </w:rPr>
        <w:t>N.B.: allegare copia dell'atto costitutivo).</w:t>
      </w:r>
    </w:p>
    <w:p w14:paraId="20214508" w14:textId="77777777" w:rsidR="00D67F09" w:rsidRPr="00080786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cstheme="minorHAnsi"/>
          <w:color w:val="000000"/>
          <w:sz w:val="20"/>
          <w:szCs w:val="20"/>
          <w:lang w:val="it-IT"/>
        </w:rPr>
      </w:pPr>
      <w:r w:rsidRPr="00080786">
        <w:rPr>
          <w:rFonts w:cstheme="minorHAnsi"/>
          <w:color w:val="000000"/>
          <w:sz w:val="20"/>
          <w:szCs w:val="20"/>
          <w:lang w:val="it-IT"/>
        </w:rPr>
        <w:t xml:space="preserve">Consorzio tra imprese artigiane (d.lgs. 50/2016 art. 45 – comma 2 - lett. b) e </w:t>
      </w:r>
      <w:proofErr w:type="spellStart"/>
      <w:r w:rsidRPr="00080786">
        <w:rPr>
          <w:rFonts w:cstheme="minorHAnsi"/>
          <w:color w:val="000000"/>
          <w:sz w:val="20"/>
          <w:szCs w:val="20"/>
          <w:lang w:val="it-IT"/>
        </w:rPr>
        <w:t>ss.mm.ii</w:t>
      </w:r>
      <w:proofErr w:type="spellEnd"/>
      <w:r w:rsidRPr="00080786">
        <w:rPr>
          <w:rFonts w:cstheme="minorHAnsi"/>
          <w:color w:val="000000"/>
          <w:sz w:val="20"/>
          <w:szCs w:val="20"/>
          <w:lang w:val="it-IT"/>
        </w:rPr>
        <w:t>.;</w:t>
      </w:r>
      <w:r w:rsidR="00993A56" w:rsidRPr="00080786">
        <w:rPr>
          <w:rFonts w:cstheme="minorHAnsi"/>
          <w:sz w:val="20"/>
          <w:szCs w:val="20"/>
          <w:lang w:val="it-IT"/>
        </w:rPr>
        <w:t xml:space="preserve"> (</w:t>
      </w:r>
      <w:r w:rsidR="00993A56" w:rsidRPr="00080786">
        <w:rPr>
          <w:rFonts w:cstheme="minorHAnsi"/>
          <w:sz w:val="20"/>
          <w:szCs w:val="20"/>
          <w:u w:val="single"/>
          <w:lang w:val="it-IT"/>
        </w:rPr>
        <w:t>N.B.: allegare copia dell'atto costitutivo).</w:t>
      </w:r>
    </w:p>
    <w:p w14:paraId="37620552" w14:textId="77777777" w:rsidR="00D67F09" w:rsidRPr="00080786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cstheme="minorHAnsi"/>
          <w:color w:val="000000"/>
          <w:sz w:val="20"/>
          <w:szCs w:val="20"/>
          <w:lang w:val="it-IT"/>
        </w:rPr>
      </w:pPr>
      <w:r w:rsidRPr="00080786">
        <w:rPr>
          <w:rFonts w:cstheme="minorHAnsi"/>
          <w:color w:val="000000"/>
          <w:sz w:val="20"/>
          <w:szCs w:val="20"/>
          <w:lang w:val="it-IT"/>
        </w:rPr>
        <w:t xml:space="preserve">Consorzio stabile (d.lgs. 50/2016 art. 45 – comma 2 - lett. c) e </w:t>
      </w:r>
      <w:proofErr w:type="spellStart"/>
      <w:r w:rsidRPr="00080786">
        <w:rPr>
          <w:rFonts w:cstheme="minorHAnsi"/>
          <w:color w:val="000000"/>
          <w:sz w:val="20"/>
          <w:szCs w:val="20"/>
          <w:lang w:val="it-IT"/>
        </w:rPr>
        <w:t>ss.mm.ii</w:t>
      </w:r>
      <w:proofErr w:type="spellEnd"/>
      <w:r w:rsidRPr="00080786">
        <w:rPr>
          <w:rFonts w:cstheme="minorHAnsi"/>
          <w:color w:val="000000"/>
          <w:sz w:val="20"/>
          <w:szCs w:val="20"/>
          <w:lang w:val="it-IT"/>
        </w:rPr>
        <w:t>.;</w:t>
      </w:r>
      <w:r w:rsidR="00993A56" w:rsidRPr="00080786">
        <w:rPr>
          <w:rFonts w:cstheme="minorHAnsi"/>
          <w:sz w:val="20"/>
          <w:szCs w:val="20"/>
          <w:lang w:val="it-IT"/>
        </w:rPr>
        <w:t xml:space="preserve"> (</w:t>
      </w:r>
      <w:r w:rsidR="00993A56" w:rsidRPr="00080786">
        <w:rPr>
          <w:rFonts w:cstheme="minorHAnsi"/>
          <w:sz w:val="20"/>
          <w:szCs w:val="20"/>
          <w:u w:val="single"/>
          <w:lang w:val="it-IT"/>
        </w:rPr>
        <w:t>N.B.: allegare copia dell'atto costitutivo).</w:t>
      </w:r>
    </w:p>
    <w:p w14:paraId="4672E438" w14:textId="77777777" w:rsidR="00D67F09" w:rsidRPr="00080786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cstheme="minorHAnsi"/>
          <w:color w:val="000000"/>
          <w:sz w:val="20"/>
          <w:szCs w:val="20"/>
          <w:lang w:val="it-IT"/>
        </w:rPr>
      </w:pPr>
      <w:r w:rsidRPr="00080786">
        <w:rPr>
          <w:rFonts w:cstheme="minorHAnsi"/>
          <w:color w:val="000000"/>
          <w:sz w:val="20"/>
          <w:szCs w:val="20"/>
          <w:lang w:val="it-IT"/>
        </w:rPr>
        <w:t xml:space="preserve">Raggruppamento temporaneo di concorrenti (d.lgs. 50/2016 art. 45 – comma 2 - lett. d e </w:t>
      </w:r>
      <w:proofErr w:type="spellStart"/>
      <w:r w:rsidRPr="00080786">
        <w:rPr>
          <w:rFonts w:cstheme="minorHAnsi"/>
          <w:color w:val="000000"/>
          <w:sz w:val="20"/>
          <w:szCs w:val="20"/>
          <w:lang w:val="it-IT"/>
        </w:rPr>
        <w:t>ss.mm.ii</w:t>
      </w:r>
      <w:proofErr w:type="spellEnd"/>
      <w:r w:rsidRPr="00080786">
        <w:rPr>
          <w:rFonts w:cstheme="minorHAnsi"/>
          <w:color w:val="000000"/>
          <w:sz w:val="20"/>
          <w:szCs w:val="20"/>
          <w:lang w:val="it-IT"/>
        </w:rPr>
        <w:t xml:space="preserve">.) di tipo orizzontale </w:t>
      </w:r>
    </w:p>
    <w:p w14:paraId="40AA127C" w14:textId="77777777" w:rsidR="00D67F09" w:rsidRPr="00080786" w:rsidRDefault="00D67F09" w:rsidP="00993A56">
      <w:pPr>
        <w:spacing w:line="360" w:lineRule="auto"/>
        <w:ind w:firstLine="426"/>
        <w:jc w:val="both"/>
        <w:rPr>
          <w:rFonts w:cstheme="minorHAnsi"/>
          <w:color w:val="000000"/>
          <w:sz w:val="20"/>
          <w:szCs w:val="20"/>
          <w:lang w:val="it-IT" w:eastAsia="it-IT"/>
        </w:rPr>
      </w:pPr>
      <w:r w:rsidRPr="00080786">
        <w:rPr>
          <w:rFonts w:cstheme="minorHAnsi"/>
          <w:color w:val="000000"/>
          <w:sz w:val="20"/>
          <w:szCs w:val="20"/>
          <w:lang w:val="it-IT" w:eastAsia="it-IT"/>
        </w:rPr>
        <w:t>□ costituito</w:t>
      </w:r>
      <w:r w:rsidR="00993A56" w:rsidRPr="00080786">
        <w:rPr>
          <w:rFonts w:cstheme="minorHAnsi"/>
          <w:color w:val="000000"/>
          <w:sz w:val="20"/>
          <w:szCs w:val="20"/>
          <w:lang w:val="it-IT" w:eastAsia="it-IT"/>
        </w:rPr>
        <w:t xml:space="preserve"> </w:t>
      </w:r>
      <w:r w:rsidR="00993A56" w:rsidRPr="00080786">
        <w:rPr>
          <w:rFonts w:cstheme="minorHAnsi"/>
          <w:sz w:val="20"/>
          <w:szCs w:val="20"/>
          <w:lang w:val="it-IT"/>
        </w:rPr>
        <w:t>(</w:t>
      </w:r>
      <w:r w:rsidR="00993A56" w:rsidRPr="00080786">
        <w:rPr>
          <w:rFonts w:cstheme="minorHAnsi"/>
          <w:sz w:val="20"/>
          <w:szCs w:val="20"/>
          <w:u w:val="single"/>
          <w:lang w:val="it-IT"/>
        </w:rPr>
        <w:t>N.B.: allegare copia del mandato collettivo irrevocabile con rappresentanza o dell'atto costitutivo)</w:t>
      </w:r>
    </w:p>
    <w:p w14:paraId="5793E63A" w14:textId="77777777" w:rsidR="00D67F09" w:rsidRPr="00080786" w:rsidRDefault="00D67F09" w:rsidP="00993A56">
      <w:pPr>
        <w:spacing w:line="360" w:lineRule="auto"/>
        <w:ind w:firstLine="426"/>
        <w:jc w:val="both"/>
        <w:rPr>
          <w:rFonts w:cstheme="minorHAnsi"/>
          <w:color w:val="000000"/>
          <w:sz w:val="20"/>
          <w:szCs w:val="20"/>
          <w:lang w:val="it-IT" w:eastAsia="it-IT"/>
        </w:rPr>
      </w:pPr>
      <w:r w:rsidRPr="00080786">
        <w:rPr>
          <w:rFonts w:cstheme="minorHAnsi"/>
          <w:color w:val="000000"/>
          <w:sz w:val="20"/>
          <w:szCs w:val="20"/>
          <w:lang w:val="it-IT" w:eastAsia="it-IT"/>
        </w:rPr>
        <w:t>□ non costituito;</w:t>
      </w:r>
    </w:p>
    <w:p w14:paraId="5FF42E56" w14:textId="77777777" w:rsidR="00D67F09" w:rsidRPr="00080786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cstheme="minorHAnsi"/>
          <w:color w:val="000000"/>
          <w:sz w:val="20"/>
          <w:szCs w:val="20"/>
          <w:lang w:val="it-IT"/>
        </w:rPr>
      </w:pPr>
      <w:r w:rsidRPr="00080786">
        <w:rPr>
          <w:rFonts w:cstheme="minorHAnsi"/>
          <w:color w:val="000000"/>
          <w:sz w:val="20"/>
          <w:szCs w:val="20"/>
          <w:lang w:val="it-IT"/>
        </w:rPr>
        <w:t xml:space="preserve">Consorzio ordinario (d.lgs. 50/2016 art. 45 – comma 2 - lett. e) e </w:t>
      </w:r>
      <w:proofErr w:type="spellStart"/>
      <w:r w:rsidRPr="00080786">
        <w:rPr>
          <w:rFonts w:cstheme="minorHAnsi"/>
          <w:color w:val="000000"/>
          <w:sz w:val="20"/>
          <w:szCs w:val="20"/>
          <w:lang w:val="it-IT"/>
        </w:rPr>
        <w:t>ss.mm.ii</w:t>
      </w:r>
      <w:proofErr w:type="spellEnd"/>
      <w:r w:rsidRPr="00080786">
        <w:rPr>
          <w:rFonts w:cstheme="minorHAnsi"/>
          <w:color w:val="000000"/>
          <w:sz w:val="20"/>
          <w:szCs w:val="20"/>
          <w:lang w:val="it-IT"/>
        </w:rPr>
        <w:t>.</w:t>
      </w:r>
    </w:p>
    <w:p w14:paraId="35A28F55" w14:textId="77777777" w:rsidR="00D67F09" w:rsidRPr="00080786" w:rsidRDefault="00D67F09" w:rsidP="00993A56">
      <w:pPr>
        <w:spacing w:line="360" w:lineRule="auto"/>
        <w:ind w:firstLine="426"/>
        <w:jc w:val="both"/>
        <w:rPr>
          <w:rFonts w:cstheme="minorHAnsi"/>
          <w:color w:val="000000"/>
          <w:sz w:val="20"/>
          <w:szCs w:val="20"/>
          <w:lang w:val="it-IT" w:eastAsia="it-IT"/>
        </w:rPr>
      </w:pPr>
      <w:r w:rsidRPr="00080786">
        <w:rPr>
          <w:rFonts w:cstheme="minorHAnsi"/>
          <w:color w:val="000000"/>
          <w:sz w:val="20"/>
          <w:szCs w:val="20"/>
          <w:lang w:val="it-IT" w:eastAsia="it-IT"/>
        </w:rPr>
        <w:t xml:space="preserve">□ costituito </w:t>
      </w:r>
      <w:r w:rsidR="00993A56" w:rsidRPr="00080786">
        <w:rPr>
          <w:rFonts w:cstheme="minorHAnsi"/>
          <w:sz w:val="20"/>
          <w:szCs w:val="20"/>
          <w:lang w:val="it-IT"/>
        </w:rPr>
        <w:t>(</w:t>
      </w:r>
      <w:r w:rsidR="00993A56" w:rsidRPr="00080786">
        <w:rPr>
          <w:rFonts w:cstheme="minorHAnsi"/>
          <w:sz w:val="20"/>
          <w:szCs w:val="20"/>
          <w:u w:val="single"/>
          <w:lang w:val="it-IT"/>
        </w:rPr>
        <w:t>N.B. allegare copia dell'atto costitutivo e statuto</w:t>
      </w:r>
      <w:r w:rsidR="00993A56" w:rsidRPr="00080786">
        <w:rPr>
          <w:rFonts w:cstheme="minorHAnsi"/>
          <w:sz w:val="20"/>
          <w:szCs w:val="20"/>
          <w:lang w:val="it-IT"/>
        </w:rPr>
        <w:t>)</w:t>
      </w:r>
    </w:p>
    <w:p w14:paraId="38616D8C" w14:textId="77777777" w:rsidR="00D67F09" w:rsidRPr="00080786" w:rsidRDefault="00D67F09" w:rsidP="00993A56">
      <w:pPr>
        <w:spacing w:line="360" w:lineRule="auto"/>
        <w:ind w:firstLine="426"/>
        <w:jc w:val="both"/>
        <w:rPr>
          <w:rFonts w:cstheme="minorHAnsi"/>
          <w:color w:val="000000"/>
          <w:sz w:val="20"/>
          <w:szCs w:val="20"/>
          <w:lang w:val="it-IT" w:eastAsia="it-IT"/>
        </w:rPr>
      </w:pPr>
      <w:r w:rsidRPr="00080786">
        <w:rPr>
          <w:rFonts w:cstheme="minorHAnsi"/>
          <w:color w:val="000000"/>
          <w:sz w:val="20"/>
          <w:szCs w:val="20"/>
          <w:lang w:val="it-IT" w:eastAsia="it-IT"/>
        </w:rPr>
        <w:t>□ non costituito;</w:t>
      </w:r>
    </w:p>
    <w:p w14:paraId="0CB45A25" w14:textId="77777777" w:rsidR="00D67F09" w:rsidRPr="00080786" w:rsidRDefault="00D67F09" w:rsidP="00254C30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cstheme="minorHAnsi"/>
          <w:color w:val="000000"/>
          <w:sz w:val="20"/>
          <w:szCs w:val="20"/>
          <w:lang w:val="it-IT"/>
        </w:rPr>
      </w:pPr>
      <w:r w:rsidRPr="00080786">
        <w:rPr>
          <w:rFonts w:cstheme="minorHAnsi"/>
          <w:color w:val="000000"/>
          <w:sz w:val="20"/>
          <w:szCs w:val="20"/>
          <w:lang w:val="it-IT"/>
        </w:rPr>
        <w:t xml:space="preserve">Aggregazione di imprese di rete (d.lgs. 50/2016 art. 45 – comma 2 - lett. f) e </w:t>
      </w:r>
      <w:proofErr w:type="spellStart"/>
      <w:r w:rsidRPr="00080786">
        <w:rPr>
          <w:rFonts w:cstheme="minorHAnsi"/>
          <w:color w:val="000000"/>
          <w:sz w:val="20"/>
          <w:szCs w:val="20"/>
          <w:lang w:val="it-IT"/>
        </w:rPr>
        <w:t>ss.mm.ii</w:t>
      </w:r>
      <w:proofErr w:type="spellEnd"/>
      <w:r w:rsidRPr="00080786">
        <w:rPr>
          <w:rFonts w:cstheme="minorHAnsi"/>
          <w:color w:val="000000"/>
          <w:sz w:val="20"/>
          <w:szCs w:val="20"/>
          <w:lang w:val="it-IT"/>
        </w:rPr>
        <w:t>.;</w:t>
      </w:r>
      <w:r w:rsidR="00254C30" w:rsidRPr="00080786">
        <w:rPr>
          <w:rFonts w:cstheme="minorHAnsi"/>
          <w:color w:val="000000"/>
          <w:sz w:val="20"/>
          <w:szCs w:val="20"/>
          <w:lang w:val="it-IT"/>
        </w:rPr>
        <w:t xml:space="preserve"> </w:t>
      </w:r>
      <w:r w:rsidR="00254C30" w:rsidRPr="00080786">
        <w:rPr>
          <w:rFonts w:cstheme="minorHAnsi"/>
          <w:sz w:val="20"/>
          <w:szCs w:val="20"/>
          <w:lang w:val="it-IT"/>
        </w:rPr>
        <w:t>(</w:t>
      </w:r>
      <w:r w:rsidR="00254C30" w:rsidRPr="00080786">
        <w:rPr>
          <w:rFonts w:cstheme="minorHAnsi"/>
          <w:sz w:val="20"/>
          <w:szCs w:val="20"/>
          <w:u w:val="single"/>
          <w:lang w:val="it-IT"/>
        </w:rPr>
        <w:t>N.B.: allegare copia del contratto di rete</w:t>
      </w:r>
      <w:r w:rsidR="00254C30" w:rsidRPr="00080786">
        <w:rPr>
          <w:rFonts w:cstheme="minorHAnsi"/>
          <w:sz w:val="20"/>
          <w:szCs w:val="20"/>
          <w:lang w:val="it-IT"/>
        </w:rPr>
        <w:t>).</w:t>
      </w:r>
    </w:p>
    <w:p w14:paraId="7DF2FF73" w14:textId="77777777" w:rsidR="00D67F09" w:rsidRPr="00080786" w:rsidRDefault="00D67F09" w:rsidP="00993A56">
      <w:pPr>
        <w:spacing w:line="360" w:lineRule="auto"/>
        <w:ind w:left="567" w:hanging="141"/>
        <w:jc w:val="both"/>
        <w:rPr>
          <w:rFonts w:cstheme="minorHAnsi"/>
          <w:color w:val="000000"/>
          <w:sz w:val="20"/>
          <w:szCs w:val="20"/>
          <w:lang w:val="it-IT" w:eastAsia="it-IT"/>
        </w:rPr>
      </w:pPr>
      <w:r w:rsidRPr="00080786">
        <w:rPr>
          <w:rFonts w:cstheme="minorHAnsi"/>
          <w:color w:val="000000"/>
          <w:sz w:val="20"/>
          <w:szCs w:val="20"/>
          <w:lang w:val="it-IT" w:eastAsia="it-IT"/>
        </w:rPr>
        <w:t>□ dotata di un organo comune con potere di rappresentanza e di soggettività giuridica;</w:t>
      </w:r>
    </w:p>
    <w:p w14:paraId="6E3EDFF4" w14:textId="77777777" w:rsidR="00D67F09" w:rsidRPr="00080786" w:rsidRDefault="00D67F09" w:rsidP="00993A56">
      <w:pPr>
        <w:spacing w:line="360" w:lineRule="auto"/>
        <w:ind w:left="567" w:hanging="141"/>
        <w:jc w:val="both"/>
        <w:rPr>
          <w:rFonts w:cstheme="minorHAnsi"/>
          <w:color w:val="000000"/>
          <w:sz w:val="20"/>
          <w:szCs w:val="20"/>
          <w:lang w:val="it-IT" w:eastAsia="it-IT"/>
        </w:rPr>
      </w:pPr>
      <w:r w:rsidRPr="00080786">
        <w:rPr>
          <w:rFonts w:cstheme="minorHAnsi"/>
          <w:color w:val="000000"/>
          <w:sz w:val="20"/>
          <w:szCs w:val="20"/>
          <w:lang w:val="it-IT" w:eastAsia="it-IT"/>
        </w:rPr>
        <w:t xml:space="preserve">□ dotata di un organo comune con potere di rappresentanza, ma priva di soggettività giuridica; </w:t>
      </w:r>
    </w:p>
    <w:p w14:paraId="7D22732C" w14:textId="77777777" w:rsidR="00D67F09" w:rsidRPr="00080786" w:rsidRDefault="00D67F09" w:rsidP="00993A56">
      <w:pPr>
        <w:spacing w:line="360" w:lineRule="auto"/>
        <w:ind w:left="567" w:hanging="141"/>
        <w:jc w:val="both"/>
        <w:rPr>
          <w:rFonts w:cstheme="minorHAnsi"/>
          <w:color w:val="000000"/>
          <w:sz w:val="20"/>
          <w:szCs w:val="20"/>
          <w:lang w:val="it-IT" w:eastAsia="it-IT"/>
        </w:rPr>
      </w:pPr>
      <w:r w:rsidRPr="00080786">
        <w:rPr>
          <w:rFonts w:cstheme="minorHAnsi"/>
          <w:color w:val="000000"/>
          <w:sz w:val="20"/>
          <w:szCs w:val="20"/>
          <w:lang w:val="it-IT" w:eastAsia="it-IT"/>
        </w:rPr>
        <w:t xml:space="preserve">□ dotata di un organo comune privo del potere di rappresentanza o se la rete è sprovvista di organo comune, ovvero, se l’organo comune è privo dei requisiti di qualificazione richiesti per assumere la veste di mandataria; </w:t>
      </w:r>
    </w:p>
    <w:p w14:paraId="2DA94F9A" w14:textId="77777777" w:rsidR="00D67F09" w:rsidRPr="00643AE5" w:rsidRDefault="00D67F09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cstheme="minorHAnsi"/>
          <w:color w:val="000000"/>
          <w:sz w:val="20"/>
          <w:szCs w:val="20"/>
          <w:lang w:val="it-IT"/>
        </w:rPr>
      </w:pPr>
      <w:r w:rsidRPr="00080786">
        <w:rPr>
          <w:rFonts w:cstheme="minorHAnsi"/>
          <w:color w:val="000000"/>
          <w:sz w:val="20"/>
          <w:szCs w:val="20"/>
          <w:lang w:val="it-IT"/>
        </w:rPr>
        <w:t xml:space="preserve">GEIE (d.lgs. 50/2016 art. 45 – comma 2 - lett. g) e </w:t>
      </w:r>
      <w:proofErr w:type="spellStart"/>
      <w:r w:rsidRPr="00080786">
        <w:rPr>
          <w:rFonts w:cstheme="minorHAnsi"/>
          <w:color w:val="000000"/>
          <w:sz w:val="20"/>
          <w:szCs w:val="20"/>
          <w:lang w:val="it-IT"/>
        </w:rPr>
        <w:t>ss.mm.ii</w:t>
      </w:r>
      <w:proofErr w:type="spellEnd"/>
      <w:r w:rsidRPr="00080786">
        <w:rPr>
          <w:rFonts w:cstheme="minorHAnsi"/>
          <w:color w:val="000000"/>
          <w:sz w:val="20"/>
          <w:szCs w:val="20"/>
          <w:lang w:val="it-IT"/>
        </w:rPr>
        <w:t>.;</w:t>
      </w:r>
      <w:r w:rsidR="00254C30" w:rsidRPr="00080786">
        <w:rPr>
          <w:rFonts w:cstheme="minorHAnsi"/>
          <w:sz w:val="20"/>
          <w:szCs w:val="20"/>
          <w:lang w:val="it-IT"/>
        </w:rPr>
        <w:t xml:space="preserve"> (</w:t>
      </w:r>
      <w:r w:rsidR="00254C30" w:rsidRPr="00080786">
        <w:rPr>
          <w:rFonts w:cstheme="minorHAnsi"/>
          <w:sz w:val="20"/>
          <w:szCs w:val="20"/>
          <w:u w:val="single"/>
          <w:lang w:val="it-IT"/>
        </w:rPr>
        <w:t>N.B.: allegare copia dell’atto costitutivo e statuto)</w:t>
      </w:r>
      <w:r w:rsidR="00B56E9B" w:rsidRPr="00080786">
        <w:rPr>
          <w:rFonts w:cstheme="minorHAnsi"/>
          <w:sz w:val="20"/>
          <w:szCs w:val="20"/>
          <w:u w:val="single"/>
          <w:lang w:val="it-IT"/>
        </w:rPr>
        <w:t>;</w:t>
      </w:r>
    </w:p>
    <w:p w14:paraId="535FA115" w14:textId="77777777" w:rsidR="00643AE5" w:rsidRPr="00643AE5" w:rsidRDefault="00643AE5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cstheme="minorHAnsi"/>
          <w:color w:val="000000"/>
          <w:sz w:val="20"/>
          <w:szCs w:val="20"/>
          <w:lang w:val="it-IT"/>
        </w:rPr>
      </w:pPr>
      <w:r w:rsidRPr="00643AE5">
        <w:rPr>
          <w:rFonts w:cstheme="minorHAnsi"/>
          <w:sz w:val="20"/>
          <w:szCs w:val="20"/>
          <w:lang w:val="it-IT" w:eastAsia="it-IT"/>
        </w:rPr>
        <w:t xml:space="preserve">Operatori economici stabiliti in altri Stati membri (D.lgs. 50/2016 e </w:t>
      </w:r>
      <w:proofErr w:type="spellStart"/>
      <w:r w:rsidRPr="00643AE5">
        <w:rPr>
          <w:rFonts w:cstheme="minorHAnsi"/>
          <w:sz w:val="20"/>
          <w:szCs w:val="20"/>
          <w:lang w:val="it-IT" w:eastAsia="it-IT"/>
        </w:rPr>
        <w:t>ss.mm.ii</w:t>
      </w:r>
      <w:proofErr w:type="spellEnd"/>
      <w:r w:rsidRPr="00643AE5">
        <w:rPr>
          <w:rFonts w:cstheme="minorHAnsi"/>
          <w:sz w:val="20"/>
          <w:szCs w:val="20"/>
          <w:lang w:val="it-IT" w:eastAsia="it-IT"/>
        </w:rPr>
        <w:t>. art. 45 – comma 1);</w:t>
      </w:r>
    </w:p>
    <w:p w14:paraId="16B3902D" w14:textId="77777777" w:rsidR="00B56E9B" w:rsidRPr="00080786" w:rsidRDefault="00643AE5" w:rsidP="00D67F09">
      <w:pPr>
        <w:pStyle w:val="Paragrafoelenco"/>
        <w:widowControl/>
        <w:numPr>
          <w:ilvl w:val="0"/>
          <w:numId w:val="14"/>
        </w:numPr>
        <w:spacing w:line="360" w:lineRule="auto"/>
        <w:ind w:left="426" w:hanging="426"/>
        <w:contextualSpacing/>
        <w:jc w:val="both"/>
        <w:rPr>
          <w:rFonts w:cstheme="minorHAnsi"/>
          <w:color w:val="000000"/>
          <w:sz w:val="20"/>
          <w:szCs w:val="20"/>
          <w:lang w:val="it-IT"/>
        </w:rPr>
      </w:pPr>
      <w:r>
        <w:rPr>
          <w:rFonts w:cstheme="minorHAnsi"/>
          <w:color w:val="000000"/>
          <w:sz w:val="20"/>
          <w:szCs w:val="20"/>
          <w:lang w:val="it-IT"/>
        </w:rPr>
        <w:t>Altro ____________________</w:t>
      </w:r>
    </w:p>
    <w:p w14:paraId="01AED742" w14:textId="77777777" w:rsidR="005C05EC" w:rsidRDefault="00993A56" w:rsidP="00CB6F62">
      <w:pPr>
        <w:pStyle w:val="Corpotesto"/>
        <w:tabs>
          <w:tab w:val="left" w:pos="141"/>
        </w:tabs>
        <w:ind w:left="0" w:firstLine="0"/>
        <w:rPr>
          <w:rFonts w:asciiTheme="minorHAnsi" w:hAnsiTheme="minorHAnsi" w:cstheme="minorHAnsi"/>
          <w:sz w:val="20"/>
          <w:szCs w:val="20"/>
          <w:lang w:val="it-IT"/>
        </w:rPr>
      </w:pPr>
      <w:r w:rsidRPr="00080786">
        <w:rPr>
          <w:rFonts w:asciiTheme="minorHAnsi" w:hAnsiTheme="minorHAnsi" w:cstheme="minorHAnsi"/>
          <w:sz w:val="20"/>
          <w:szCs w:val="20"/>
          <w:lang w:val="it-IT"/>
        </w:rPr>
        <w:t xml:space="preserve">e a tal fine </w:t>
      </w:r>
    </w:p>
    <w:p w14:paraId="7E9DD15E" w14:textId="77777777" w:rsidR="006C5A1B" w:rsidRPr="00080786" w:rsidRDefault="006C5A1B" w:rsidP="00CB6F62">
      <w:pPr>
        <w:pStyle w:val="Corpotesto"/>
        <w:tabs>
          <w:tab w:val="left" w:pos="141"/>
        </w:tabs>
        <w:ind w:left="0" w:firstLine="0"/>
        <w:rPr>
          <w:rFonts w:asciiTheme="minorHAnsi" w:hAnsiTheme="minorHAnsi" w:cstheme="minorHAnsi"/>
          <w:sz w:val="20"/>
          <w:szCs w:val="20"/>
          <w:lang w:val="it-IT"/>
        </w:rPr>
      </w:pPr>
    </w:p>
    <w:p w14:paraId="2B84A857" w14:textId="77777777" w:rsidR="00623308" w:rsidRDefault="00433E67" w:rsidP="00625CE4">
      <w:pPr>
        <w:pStyle w:val="Paragrafoelenco"/>
        <w:spacing w:after="120" w:line="320" w:lineRule="atLeast"/>
        <w:ind w:left="720"/>
        <w:jc w:val="center"/>
        <w:rPr>
          <w:rFonts w:ascii="DecimaWE Rg" w:hAnsi="DecimaWE Rg"/>
          <w:lang w:val="it-IT"/>
        </w:rPr>
      </w:pPr>
      <w:r>
        <w:rPr>
          <w:rFonts w:ascii="DecimaWE Rg" w:hAnsi="DecimaWE Rg"/>
          <w:lang w:val="it-IT"/>
        </w:rPr>
        <w:t xml:space="preserve">* </w:t>
      </w:r>
      <w:r w:rsidR="00623308">
        <w:rPr>
          <w:rFonts w:ascii="DecimaWE Rg" w:hAnsi="DecimaWE Rg"/>
          <w:lang w:val="it-IT"/>
        </w:rPr>
        <w:t>* *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0E0E0"/>
        <w:tblLook w:val="01E0" w:firstRow="1" w:lastRow="1" w:firstColumn="1" w:lastColumn="1" w:noHBand="0" w:noVBand="0"/>
      </w:tblPr>
      <w:tblGrid>
        <w:gridCol w:w="7678"/>
      </w:tblGrid>
      <w:tr w:rsidR="003F0A17" w:rsidRPr="005F327C" w14:paraId="26FF84CB" w14:textId="77777777" w:rsidTr="003F0A17">
        <w:tc>
          <w:tcPr>
            <w:tcW w:w="7797" w:type="dxa"/>
            <w:shd w:val="clear" w:color="auto" w:fill="E0E0E0"/>
          </w:tcPr>
          <w:p w14:paraId="1B3ACF47" w14:textId="77777777" w:rsidR="003F0A17" w:rsidRDefault="003F0A17" w:rsidP="00D22B42">
            <w:pPr>
              <w:spacing w:line="320" w:lineRule="atLeast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 w:rsidRPr="005F327C">
              <w:rPr>
                <w:rFonts w:cstheme="minorHAnsi"/>
                <w:b/>
                <w:sz w:val="20"/>
                <w:szCs w:val="20"/>
                <w:lang w:val="it-IT"/>
              </w:rPr>
              <w:lastRenderedPageBreak/>
              <w:t>DICHIARAZIONI INTEGRATIVE</w:t>
            </w:r>
          </w:p>
          <w:p w14:paraId="3A2E8DB7" w14:textId="77777777" w:rsidR="00D22B42" w:rsidRPr="005F327C" w:rsidRDefault="00D22B42" w:rsidP="00D22B42">
            <w:pPr>
              <w:spacing w:line="320" w:lineRule="atLeast"/>
              <w:jc w:val="center"/>
              <w:rPr>
                <w:rFonts w:cstheme="minorHAnsi"/>
                <w:b/>
                <w:sz w:val="20"/>
                <w:szCs w:val="20"/>
                <w:lang w:val="it-IT"/>
              </w:rPr>
            </w:pPr>
            <w:r>
              <w:rPr>
                <w:rFonts w:cstheme="minorHAnsi"/>
                <w:b/>
                <w:sz w:val="20"/>
                <w:szCs w:val="20"/>
                <w:lang w:val="it-IT"/>
              </w:rPr>
              <w:t>Parte I</w:t>
            </w:r>
          </w:p>
        </w:tc>
      </w:tr>
    </w:tbl>
    <w:p w14:paraId="33961505" w14:textId="77777777" w:rsidR="00150B53" w:rsidRPr="005C05EC" w:rsidRDefault="000019C6" w:rsidP="005C05EC">
      <w:pPr>
        <w:spacing w:after="120" w:line="320" w:lineRule="atLeast"/>
        <w:jc w:val="center"/>
        <w:rPr>
          <w:rFonts w:cstheme="minorHAnsi"/>
          <w:b/>
          <w:sz w:val="20"/>
          <w:szCs w:val="20"/>
          <w:lang w:val="it-IT"/>
        </w:rPr>
      </w:pPr>
      <w:r w:rsidRPr="005F327C">
        <w:rPr>
          <w:rFonts w:cstheme="minorHAnsi"/>
          <w:b/>
          <w:sz w:val="20"/>
          <w:szCs w:val="20"/>
          <w:lang w:val="it-IT"/>
        </w:rPr>
        <w:t>DICHIARA/DICHIARANO</w:t>
      </w:r>
    </w:p>
    <w:p w14:paraId="1FB14047" w14:textId="77777777" w:rsidR="00FC2E8A" w:rsidRPr="00F56F47" w:rsidRDefault="00FC2E8A" w:rsidP="00FC2E8A">
      <w:pPr>
        <w:widowControl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567" w:hanging="425"/>
        <w:jc w:val="both"/>
        <w:rPr>
          <w:rFonts w:eastAsia="Calibri" w:cstheme="minorHAnsi"/>
          <w:color w:val="000000"/>
          <w:lang w:val="it-IT"/>
        </w:rPr>
      </w:pPr>
      <w:r w:rsidRPr="00F56F47">
        <w:rPr>
          <w:rFonts w:eastAsia="Calibri" w:cstheme="minorHAnsi"/>
          <w:color w:val="000000"/>
          <w:lang w:val="it-IT"/>
        </w:rPr>
        <w:t>I dati identificativi:</w:t>
      </w:r>
    </w:p>
    <w:p w14:paraId="6DFBA700" w14:textId="77777777" w:rsidR="00FC2E8A" w:rsidRPr="00F56F47" w:rsidRDefault="00FC2E8A" w:rsidP="00433E67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300" w:lineRule="atLeast"/>
        <w:ind w:left="1134" w:hanging="425"/>
        <w:jc w:val="both"/>
        <w:rPr>
          <w:rFonts w:cstheme="minorHAnsi"/>
          <w:lang w:val="it-IT"/>
        </w:rPr>
      </w:pPr>
      <w:r w:rsidRPr="00F56F47">
        <w:rPr>
          <w:rFonts w:cstheme="minorHAnsi"/>
          <w:b/>
          <w:bCs/>
          <w:lang w:val="it-IT"/>
        </w:rPr>
        <w:t>dei soggetti di cui all’art. 80, comma 3 del Codice</w:t>
      </w:r>
      <w:r w:rsidRPr="00F56F47">
        <w:rPr>
          <w:rFonts w:cstheme="minorHAnsi"/>
          <w:bCs/>
          <w:lang w:val="it-IT"/>
        </w:rPr>
        <w:t xml:space="preserve"> (nome, cognome, data e luogo di nascita, codice fiscale, comune di residenza etc.), </w:t>
      </w:r>
      <w:r w:rsidR="008B230E" w:rsidRPr="00F56F47">
        <w:rPr>
          <w:rFonts w:cstheme="minorHAnsi"/>
          <w:bCs/>
          <w:lang w:val="it-IT"/>
        </w:rPr>
        <w:t xml:space="preserve">cui si riferiscono </w:t>
      </w:r>
      <w:r w:rsidR="005D5B89" w:rsidRPr="00F56F47">
        <w:rPr>
          <w:rFonts w:cstheme="minorHAnsi"/>
          <w:bCs/>
          <w:lang w:val="it-IT"/>
        </w:rPr>
        <w:t xml:space="preserve">anche </w:t>
      </w:r>
      <w:r w:rsidR="008B230E" w:rsidRPr="00F56F47">
        <w:rPr>
          <w:rFonts w:cstheme="minorHAnsi"/>
          <w:bCs/>
          <w:lang w:val="it-IT"/>
        </w:rPr>
        <w:t>le dichiarazioni rese con l’allegato DGUE e riferite all’art.</w:t>
      </w:r>
      <w:r w:rsidR="00AD35D8" w:rsidRPr="00F56F47">
        <w:rPr>
          <w:rFonts w:cstheme="minorHAnsi"/>
          <w:bCs/>
          <w:lang w:val="it-IT"/>
        </w:rPr>
        <w:t xml:space="preserve"> </w:t>
      </w:r>
      <w:r w:rsidR="008B230E" w:rsidRPr="00F56F47">
        <w:rPr>
          <w:rFonts w:cstheme="minorHAnsi"/>
          <w:bCs/>
          <w:lang w:val="it-IT"/>
        </w:rPr>
        <w:t xml:space="preserve">80 commi 1, 2 e 5 lett. c) del Codice, </w:t>
      </w:r>
      <w:r w:rsidRPr="00F56F47">
        <w:rPr>
          <w:rFonts w:cstheme="minorHAnsi"/>
          <w:bCs/>
          <w:lang w:val="it-IT"/>
        </w:rPr>
        <w:t>sono i seguenti: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4656"/>
      </w:tblGrid>
      <w:tr w:rsidR="00FC2E8A" w:rsidRPr="00F56F47" w14:paraId="28BDE288" w14:textId="77777777" w:rsidTr="00FC2E8A">
        <w:tc>
          <w:tcPr>
            <w:tcW w:w="3208" w:type="dxa"/>
            <w:shd w:val="clear" w:color="auto" w:fill="E0E0E0"/>
          </w:tcPr>
          <w:p w14:paraId="6A42A894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  <w:lang w:val="it-IT"/>
              </w:rPr>
            </w:pPr>
            <w:r w:rsidRPr="00F56F47">
              <w:rPr>
                <w:rFonts w:cstheme="minorHAnsi"/>
                <w:b/>
                <w:lang w:val="it-IT"/>
              </w:rPr>
              <w:t>Nome e Cognome</w:t>
            </w:r>
          </w:p>
        </w:tc>
        <w:tc>
          <w:tcPr>
            <w:tcW w:w="4731" w:type="dxa"/>
            <w:shd w:val="clear" w:color="auto" w:fill="E0E0E0"/>
          </w:tcPr>
          <w:p w14:paraId="1A4A2017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  <w:lang w:val="it-IT"/>
              </w:rPr>
            </w:pPr>
            <w:r w:rsidRPr="00F56F47">
              <w:rPr>
                <w:rFonts w:cstheme="minorHAnsi"/>
                <w:b/>
                <w:lang w:val="it-IT"/>
              </w:rPr>
              <w:t>Luogo di nascita</w:t>
            </w:r>
          </w:p>
        </w:tc>
      </w:tr>
      <w:tr w:rsidR="00FC2E8A" w:rsidRPr="00F56F47" w14:paraId="5E2B7E6B" w14:textId="77777777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14:paraId="17A83C86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  <w:lang w:val="it-IT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14:paraId="2C268E3D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  <w:lang w:val="it-IT"/>
              </w:rPr>
            </w:pPr>
          </w:p>
        </w:tc>
      </w:tr>
      <w:tr w:rsidR="00FC2E8A" w:rsidRPr="00F56F47" w14:paraId="7ECCE533" w14:textId="77777777" w:rsidTr="00FC2E8A">
        <w:tc>
          <w:tcPr>
            <w:tcW w:w="3208" w:type="dxa"/>
            <w:shd w:val="clear" w:color="auto" w:fill="E0E0E0"/>
          </w:tcPr>
          <w:p w14:paraId="459DBAEB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  <w:lang w:val="it-IT"/>
              </w:rPr>
            </w:pPr>
            <w:r w:rsidRPr="00F56F47">
              <w:rPr>
                <w:rFonts w:cstheme="minorHAnsi"/>
                <w:b/>
                <w:lang w:val="it-IT"/>
              </w:rPr>
              <w:t>Data di nascita</w:t>
            </w:r>
          </w:p>
        </w:tc>
        <w:tc>
          <w:tcPr>
            <w:tcW w:w="4731" w:type="dxa"/>
            <w:shd w:val="clear" w:color="auto" w:fill="E0E0E0"/>
          </w:tcPr>
          <w:p w14:paraId="4F18A05D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  <w:lang w:val="it-IT"/>
              </w:rPr>
            </w:pPr>
            <w:r w:rsidRPr="00F56F47">
              <w:rPr>
                <w:rFonts w:cstheme="minorHAnsi"/>
                <w:b/>
                <w:lang w:val="it-IT"/>
              </w:rPr>
              <w:t>Residenza</w:t>
            </w:r>
          </w:p>
        </w:tc>
      </w:tr>
      <w:tr w:rsidR="00FC2E8A" w:rsidRPr="00F56F47" w14:paraId="32FF2FA2" w14:textId="77777777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14:paraId="1581D86E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  <w:lang w:val="it-IT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14:paraId="3158B407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  <w:lang w:val="it-IT"/>
              </w:rPr>
            </w:pPr>
          </w:p>
        </w:tc>
      </w:tr>
      <w:tr w:rsidR="00FC2E8A" w:rsidRPr="00F56F47" w14:paraId="14A06722" w14:textId="77777777" w:rsidTr="00FC2E8A">
        <w:tc>
          <w:tcPr>
            <w:tcW w:w="3208" w:type="dxa"/>
            <w:shd w:val="clear" w:color="auto" w:fill="E0E0E0"/>
          </w:tcPr>
          <w:p w14:paraId="02D33172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  <w:lang w:val="it-IT"/>
              </w:rPr>
            </w:pPr>
            <w:r w:rsidRPr="00F56F47">
              <w:rPr>
                <w:rFonts w:cstheme="minorHAnsi"/>
                <w:b/>
                <w:lang w:val="it-IT"/>
              </w:rPr>
              <w:t>C.F.</w:t>
            </w:r>
          </w:p>
        </w:tc>
        <w:tc>
          <w:tcPr>
            <w:tcW w:w="4731" w:type="dxa"/>
            <w:shd w:val="clear" w:color="auto" w:fill="E0E0E0"/>
          </w:tcPr>
          <w:p w14:paraId="7B1CA2D9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  <w:lang w:val="it-IT"/>
              </w:rPr>
            </w:pPr>
            <w:r w:rsidRPr="00F56F47">
              <w:rPr>
                <w:rFonts w:cstheme="minorHAnsi"/>
                <w:b/>
                <w:lang w:val="it-IT"/>
              </w:rPr>
              <w:t>Carica ricoperta</w:t>
            </w:r>
          </w:p>
        </w:tc>
      </w:tr>
      <w:tr w:rsidR="00FC2E8A" w:rsidRPr="00F56F47" w14:paraId="6A9BF11B" w14:textId="77777777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14:paraId="68A136FA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  <w:lang w:val="it-IT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14:paraId="0BC6F46F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  <w:lang w:val="it-IT"/>
              </w:rPr>
            </w:pPr>
          </w:p>
        </w:tc>
      </w:tr>
    </w:tbl>
    <w:p w14:paraId="7B7D8E25" w14:textId="77777777" w:rsidR="00FC2E8A" w:rsidRPr="00F56F47" w:rsidRDefault="00FC2E8A" w:rsidP="00FC2E8A">
      <w:pPr>
        <w:pStyle w:val="Numerazioneperbuste"/>
        <w:numPr>
          <w:ilvl w:val="0"/>
          <w:numId w:val="0"/>
        </w:numPr>
        <w:spacing w:before="0" w:after="0" w:line="300" w:lineRule="exact"/>
        <w:ind w:left="567" w:hanging="142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4656"/>
      </w:tblGrid>
      <w:tr w:rsidR="00FC2E8A" w:rsidRPr="00F56F47" w14:paraId="426E0321" w14:textId="77777777" w:rsidTr="00FC2E8A">
        <w:tc>
          <w:tcPr>
            <w:tcW w:w="3208" w:type="dxa"/>
            <w:shd w:val="clear" w:color="auto" w:fill="E0E0E0"/>
          </w:tcPr>
          <w:p w14:paraId="1AC30C84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</w:rPr>
            </w:pPr>
            <w:r w:rsidRPr="00F56F47">
              <w:rPr>
                <w:rFonts w:cstheme="minorHAnsi"/>
                <w:b/>
                <w:lang w:val="it-IT"/>
              </w:rPr>
              <w:t xml:space="preserve">Nome e </w:t>
            </w:r>
            <w:proofErr w:type="spellStart"/>
            <w:r w:rsidRPr="00F56F47">
              <w:rPr>
                <w:rFonts w:cstheme="minorHAnsi"/>
                <w:b/>
              </w:rPr>
              <w:t>Cognome</w:t>
            </w:r>
            <w:proofErr w:type="spellEnd"/>
          </w:p>
        </w:tc>
        <w:tc>
          <w:tcPr>
            <w:tcW w:w="4731" w:type="dxa"/>
            <w:shd w:val="clear" w:color="auto" w:fill="E0E0E0"/>
          </w:tcPr>
          <w:p w14:paraId="47C3ED28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</w:rPr>
            </w:pPr>
            <w:proofErr w:type="spellStart"/>
            <w:r w:rsidRPr="00F56F47">
              <w:rPr>
                <w:rFonts w:cstheme="minorHAnsi"/>
                <w:b/>
              </w:rPr>
              <w:t>Luogo</w:t>
            </w:r>
            <w:proofErr w:type="spellEnd"/>
            <w:r w:rsidRPr="00F56F47">
              <w:rPr>
                <w:rFonts w:cstheme="minorHAnsi"/>
                <w:b/>
              </w:rPr>
              <w:t xml:space="preserve"> di </w:t>
            </w:r>
            <w:proofErr w:type="spellStart"/>
            <w:r w:rsidRPr="00F56F47">
              <w:rPr>
                <w:rFonts w:cstheme="minorHAnsi"/>
                <w:b/>
              </w:rPr>
              <w:t>nascita</w:t>
            </w:r>
            <w:proofErr w:type="spellEnd"/>
          </w:p>
        </w:tc>
      </w:tr>
      <w:tr w:rsidR="00FC2E8A" w:rsidRPr="00F56F47" w14:paraId="79D86A82" w14:textId="77777777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14:paraId="117ADC89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14:paraId="316B3B8D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</w:rPr>
            </w:pPr>
          </w:p>
        </w:tc>
      </w:tr>
      <w:tr w:rsidR="00FC2E8A" w:rsidRPr="00F56F47" w14:paraId="093DAF35" w14:textId="77777777" w:rsidTr="00FC2E8A">
        <w:tc>
          <w:tcPr>
            <w:tcW w:w="3208" w:type="dxa"/>
            <w:shd w:val="clear" w:color="auto" w:fill="E0E0E0"/>
          </w:tcPr>
          <w:p w14:paraId="7E7AF8B4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</w:rPr>
            </w:pPr>
            <w:r w:rsidRPr="00F56F47">
              <w:rPr>
                <w:rFonts w:cstheme="minorHAnsi"/>
                <w:b/>
              </w:rPr>
              <w:t xml:space="preserve">Data di </w:t>
            </w:r>
            <w:proofErr w:type="spellStart"/>
            <w:r w:rsidRPr="00F56F47">
              <w:rPr>
                <w:rFonts w:cstheme="minorHAnsi"/>
                <w:b/>
              </w:rPr>
              <w:t>nascita</w:t>
            </w:r>
            <w:proofErr w:type="spellEnd"/>
          </w:p>
        </w:tc>
        <w:tc>
          <w:tcPr>
            <w:tcW w:w="4731" w:type="dxa"/>
            <w:shd w:val="clear" w:color="auto" w:fill="E0E0E0"/>
          </w:tcPr>
          <w:p w14:paraId="4EA41EC8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</w:rPr>
            </w:pPr>
            <w:proofErr w:type="spellStart"/>
            <w:r w:rsidRPr="00F56F47">
              <w:rPr>
                <w:rFonts w:cstheme="minorHAnsi"/>
                <w:b/>
              </w:rPr>
              <w:t>Residenza</w:t>
            </w:r>
            <w:proofErr w:type="spellEnd"/>
          </w:p>
        </w:tc>
      </w:tr>
      <w:tr w:rsidR="00FC2E8A" w:rsidRPr="00F56F47" w14:paraId="283B34F0" w14:textId="77777777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14:paraId="1E7741D9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14:paraId="6025E125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</w:rPr>
            </w:pPr>
          </w:p>
        </w:tc>
      </w:tr>
      <w:tr w:rsidR="00FC2E8A" w:rsidRPr="00F56F47" w14:paraId="28AF2980" w14:textId="77777777" w:rsidTr="00FC2E8A">
        <w:tc>
          <w:tcPr>
            <w:tcW w:w="3208" w:type="dxa"/>
            <w:shd w:val="clear" w:color="auto" w:fill="E0E0E0"/>
          </w:tcPr>
          <w:p w14:paraId="026AB5A1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</w:rPr>
            </w:pPr>
            <w:r w:rsidRPr="00F56F47">
              <w:rPr>
                <w:rFonts w:cstheme="minorHAnsi"/>
                <w:b/>
              </w:rPr>
              <w:t>C.F.</w:t>
            </w:r>
          </w:p>
        </w:tc>
        <w:tc>
          <w:tcPr>
            <w:tcW w:w="4731" w:type="dxa"/>
            <w:shd w:val="clear" w:color="auto" w:fill="E0E0E0"/>
          </w:tcPr>
          <w:p w14:paraId="52C69E2E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</w:rPr>
            </w:pPr>
            <w:proofErr w:type="spellStart"/>
            <w:r w:rsidRPr="00F56F47">
              <w:rPr>
                <w:rFonts w:cstheme="minorHAnsi"/>
                <w:b/>
              </w:rPr>
              <w:t>Carica</w:t>
            </w:r>
            <w:proofErr w:type="spellEnd"/>
            <w:r w:rsidRPr="00F56F47">
              <w:rPr>
                <w:rFonts w:cstheme="minorHAnsi"/>
                <w:b/>
              </w:rPr>
              <w:t xml:space="preserve"> </w:t>
            </w:r>
            <w:proofErr w:type="spellStart"/>
            <w:r w:rsidRPr="00F56F47">
              <w:rPr>
                <w:rFonts w:cstheme="minorHAnsi"/>
                <w:b/>
              </w:rPr>
              <w:t>ricoperta</w:t>
            </w:r>
            <w:proofErr w:type="spellEnd"/>
          </w:p>
        </w:tc>
      </w:tr>
      <w:tr w:rsidR="00FC2E8A" w:rsidRPr="00F56F47" w14:paraId="4A7BC42B" w14:textId="77777777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14:paraId="62D7D55C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14:paraId="0D211DAA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</w:rPr>
            </w:pPr>
          </w:p>
        </w:tc>
      </w:tr>
    </w:tbl>
    <w:p w14:paraId="0921956B" w14:textId="77777777" w:rsidR="00FC2E8A" w:rsidRPr="00F56F47" w:rsidRDefault="00FC2E8A" w:rsidP="00FC2E8A">
      <w:pPr>
        <w:spacing w:line="320" w:lineRule="atLeast"/>
        <w:jc w:val="both"/>
        <w:rPr>
          <w:rFonts w:cstheme="minorHAnsi"/>
          <w:lang w:val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4656"/>
      </w:tblGrid>
      <w:tr w:rsidR="00FC2E8A" w:rsidRPr="00F56F47" w14:paraId="0C02B452" w14:textId="77777777" w:rsidTr="00FC2E8A">
        <w:tc>
          <w:tcPr>
            <w:tcW w:w="3208" w:type="dxa"/>
            <w:shd w:val="clear" w:color="auto" w:fill="E0E0E0"/>
          </w:tcPr>
          <w:p w14:paraId="686DDDA5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</w:rPr>
            </w:pPr>
            <w:r w:rsidRPr="00F56F47">
              <w:rPr>
                <w:rFonts w:cstheme="minorHAnsi"/>
                <w:b/>
              </w:rPr>
              <w:t xml:space="preserve">Nome e </w:t>
            </w:r>
            <w:proofErr w:type="spellStart"/>
            <w:r w:rsidRPr="00F56F47">
              <w:rPr>
                <w:rFonts w:cstheme="minorHAnsi"/>
                <w:b/>
              </w:rPr>
              <w:t>Cognome</w:t>
            </w:r>
            <w:proofErr w:type="spellEnd"/>
          </w:p>
        </w:tc>
        <w:tc>
          <w:tcPr>
            <w:tcW w:w="4731" w:type="dxa"/>
            <w:shd w:val="clear" w:color="auto" w:fill="E0E0E0"/>
          </w:tcPr>
          <w:p w14:paraId="59DCF07C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</w:rPr>
            </w:pPr>
            <w:proofErr w:type="spellStart"/>
            <w:r w:rsidRPr="00F56F47">
              <w:rPr>
                <w:rFonts w:cstheme="minorHAnsi"/>
                <w:b/>
              </w:rPr>
              <w:t>Luogo</w:t>
            </w:r>
            <w:proofErr w:type="spellEnd"/>
            <w:r w:rsidRPr="00F56F47">
              <w:rPr>
                <w:rFonts w:cstheme="minorHAnsi"/>
                <w:b/>
              </w:rPr>
              <w:t xml:space="preserve"> di </w:t>
            </w:r>
            <w:proofErr w:type="spellStart"/>
            <w:r w:rsidRPr="00F56F47">
              <w:rPr>
                <w:rFonts w:cstheme="minorHAnsi"/>
                <w:b/>
              </w:rPr>
              <w:t>nascita</w:t>
            </w:r>
            <w:proofErr w:type="spellEnd"/>
          </w:p>
        </w:tc>
      </w:tr>
      <w:tr w:rsidR="00FC2E8A" w:rsidRPr="00F56F47" w14:paraId="66B64806" w14:textId="77777777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14:paraId="5ECC5726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14:paraId="603830D5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</w:rPr>
            </w:pPr>
          </w:p>
        </w:tc>
      </w:tr>
      <w:tr w:rsidR="00FC2E8A" w:rsidRPr="00F56F47" w14:paraId="6A4AA896" w14:textId="77777777" w:rsidTr="00FC2E8A">
        <w:tc>
          <w:tcPr>
            <w:tcW w:w="3208" w:type="dxa"/>
            <w:shd w:val="clear" w:color="auto" w:fill="E0E0E0"/>
          </w:tcPr>
          <w:p w14:paraId="79F5F68D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</w:rPr>
            </w:pPr>
            <w:r w:rsidRPr="00F56F47">
              <w:rPr>
                <w:rFonts w:cstheme="minorHAnsi"/>
                <w:b/>
              </w:rPr>
              <w:t xml:space="preserve">Data di </w:t>
            </w:r>
            <w:proofErr w:type="spellStart"/>
            <w:r w:rsidRPr="00F56F47">
              <w:rPr>
                <w:rFonts w:cstheme="minorHAnsi"/>
                <w:b/>
              </w:rPr>
              <w:t>nascita</w:t>
            </w:r>
            <w:proofErr w:type="spellEnd"/>
          </w:p>
        </w:tc>
        <w:tc>
          <w:tcPr>
            <w:tcW w:w="4731" w:type="dxa"/>
            <w:shd w:val="clear" w:color="auto" w:fill="E0E0E0"/>
          </w:tcPr>
          <w:p w14:paraId="6C008066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</w:rPr>
            </w:pPr>
            <w:proofErr w:type="spellStart"/>
            <w:r w:rsidRPr="00F56F47">
              <w:rPr>
                <w:rFonts w:cstheme="minorHAnsi"/>
                <w:b/>
              </w:rPr>
              <w:t>Residenza</w:t>
            </w:r>
            <w:proofErr w:type="spellEnd"/>
          </w:p>
        </w:tc>
      </w:tr>
      <w:tr w:rsidR="00FC2E8A" w:rsidRPr="00F56F47" w14:paraId="20928B60" w14:textId="77777777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14:paraId="4D32731C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14:paraId="2376D33D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</w:rPr>
            </w:pPr>
          </w:p>
        </w:tc>
      </w:tr>
      <w:tr w:rsidR="00FC2E8A" w:rsidRPr="00F56F47" w14:paraId="20FF4F42" w14:textId="77777777" w:rsidTr="00FC2E8A">
        <w:tc>
          <w:tcPr>
            <w:tcW w:w="3208" w:type="dxa"/>
            <w:shd w:val="clear" w:color="auto" w:fill="E0E0E0"/>
          </w:tcPr>
          <w:p w14:paraId="30F9AEE7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</w:rPr>
            </w:pPr>
            <w:r w:rsidRPr="00F56F47">
              <w:rPr>
                <w:rFonts w:cstheme="minorHAnsi"/>
                <w:b/>
              </w:rPr>
              <w:t>C.F.</w:t>
            </w:r>
          </w:p>
        </w:tc>
        <w:tc>
          <w:tcPr>
            <w:tcW w:w="4731" w:type="dxa"/>
            <w:shd w:val="clear" w:color="auto" w:fill="E0E0E0"/>
          </w:tcPr>
          <w:p w14:paraId="75B7A344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</w:rPr>
            </w:pPr>
            <w:proofErr w:type="spellStart"/>
            <w:r w:rsidRPr="00F56F47">
              <w:rPr>
                <w:rFonts w:cstheme="minorHAnsi"/>
                <w:b/>
              </w:rPr>
              <w:t>Carica</w:t>
            </w:r>
            <w:proofErr w:type="spellEnd"/>
            <w:r w:rsidRPr="00F56F47">
              <w:rPr>
                <w:rFonts w:cstheme="minorHAnsi"/>
                <w:b/>
              </w:rPr>
              <w:t xml:space="preserve"> </w:t>
            </w:r>
            <w:proofErr w:type="spellStart"/>
            <w:r w:rsidRPr="00F56F47">
              <w:rPr>
                <w:rFonts w:cstheme="minorHAnsi"/>
                <w:b/>
              </w:rPr>
              <w:t>ricoperta</w:t>
            </w:r>
            <w:proofErr w:type="spellEnd"/>
          </w:p>
        </w:tc>
      </w:tr>
      <w:tr w:rsidR="00FC2E8A" w:rsidRPr="00F56F47" w14:paraId="2809445B" w14:textId="77777777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14:paraId="7D904BA6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14:paraId="23B313BF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</w:rPr>
            </w:pPr>
          </w:p>
        </w:tc>
      </w:tr>
    </w:tbl>
    <w:p w14:paraId="069012DB" w14:textId="77777777" w:rsidR="00FC2E8A" w:rsidRPr="00F56F47" w:rsidRDefault="00FC2E8A" w:rsidP="00FC2E8A">
      <w:pPr>
        <w:spacing w:line="320" w:lineRule="atLeast"/>
        <w:jc w:val="both"/>
        <w:rPr>
          <w:rFonts w:cstheme="minorHAnsi"/>
          <w:lang w:val="it-IT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4"/>
        <w:gridCol w:w="4656"/>
      </w:tblGrid>
      <w:tr w:rsidR="00FC2E8A" w:rsidRPr="00F56F47" w14:paraId="083A3EC9" w14:textId="77777777" w:rsidTr="00FC2E8A">
        <w:tc>
          <w:tcPr>
            <w:tcW w:w="3208" w:type="dxa"/>
            <w:shd w:val="clear" w:color="auto" w:fill="E0E0E0"/>
          </w:tcPr>
          <w:p w14:paraId="60300D16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</w:rPr>
            </w:pPr>
            <w:r w:rsidRPr="00F56F47">
              <w:rPr>
                <w:rFonts w:cstheme="minorHAnsi"/>
                <w:b/>
              </w:rPr>
              <w:t xml:space="preserve">Nome e </w:t>
            </w:r>
            <w:proofErr w:type="spellStart"/>
            <w:r w:rsidRPr="00F56F47">
              <w:rPr>
                <w:rFonts w:cstheme="minorHAnsi"/>
                <w:b/>
              </w:rPr>
              <w:t>Cognome</w:t>
            </w:r>
            <w:proofErr w:type="spellEnd"/>
          </w:p>
        </w:tc>
        <w:tc>
          <w:tcPr>
            <w:tcW w:w="4731" w:type="dxa"/>
            <w:shd w:val="clear" w:color="auto" w:fill="E0E0E0"/>
          </w:tcPr>
          <w:p w14:paraId="2E72E14E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</w:rPr>
            </w:pPr>
            <w:proofErr w:type="spellStart"/>
            <w:r w:rsidRPr="00F56F47">
              <w:rPr>
                <w:rFonts w:cstheme="minorHAnsi"/>
                <w:b/>
              </w:rPr>
              <w:t>Luogo</w:t>
            </w:r>
            <w:proofErr w:type="spellEnd"/>
            <w:r w:rsidRPr="00F56F47">
              <w:rPr>
                <w:rFonts w:cstheme="minorHAnsi"/>
                <w:b/>
              </w:rPr>
              <w:t xml:space="preserve"> di </w:t>
            </w:r>
            <w:proofErr w:type="spellStart"/>
            <w:r w:rsidRPr="00F56F47">
              <w:rPr>
                <w:rFonts w:cstheme="minorHAnsi"/>
                <w:b/>
              </w:rPr>
              <w:t>nascita</w:t>
            </w:r>
            <w:proofErr w:type="spellEnd"/>
          </w:p>
        </w:tc>
      </w:tr>
      <w:tr w:rsidR="00FC2E8A" w:rsidRPr="00F56F47" w14:paraId="5B9FB0C5" w14:textId="77777777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14:paraId="3D876981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14:paraId="0EE75474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</w:rPr>
            </w:pPr>
          </w:p>
        </w:tc>
      </w:tr>
      <w:tr w:rsidR="00FC2E8A" w:rsidRPr="00F56F47" w14:paraId="50A57A57" w14:textId="77777777" w:rsidTr="00FC2E8A">
        <w:tc>
          <w:tcPr>
            <w:tcW w:w="3208" w:type="dxa"/>
            <w:shd w:val="clear" w:color="auto" w:fill="E0E0E0"/>
          </w:tcPr>
          <w:p w14:paraId="184D4C1D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</w:rPr>
            </w:pPr>
            <w:r w:rsidRPr="00F56F47">
              <w:rPr>
                <w:rFonts w:cstheme="minorHAnsi"/>
                <w:b/>
              </w:rPr>
              <w:t xml:space="preserve">Data di </w:t>
            </w:r>
            <w:proofErr w:type="spellStart"/>
            <w:r w:rsidRPr="00F56F47">
              <w:rPr>
                <w:rFonts w:cstheme="minorHAnsi"/>
                <w:b/>
              </w:rPr>
              <w:t>nascita</w:t>
            </w:r>
            <w:proofErr w:type="spellEnd"/>
          </w:p>
        </w:tc>
        <w:tc>
          <w:tcPr>
            <w:tcW w:w="4731" w:type="dxa"/>
            <w:shd w:val="clear" w:color="auto" w:fill="E0E0E0"/>
          </w:tcPr>
          <w:p w14:paraId="686DA024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</w:rPr>
            </w:pPr>
            <w:proofErr w:type="spellStart"/>
            <w:r w:rsidRPr="00F56F47">
              <w:rPr>
                <w:rFonts w:cstheme="minorHAnsi"/>
                <w:b/>
              </w:rPr>
              <w:t>Residenza</w:t>
            </w:r>
            <w:proofErr w:type="spellEnd"/>
          </w:p>
        </w:tc>
      </w:tr>
      <w:tr w:rsidR="00FC2E8A" w:rsidRPr="00F56F47" w14:paraId="125B587B" w14:textId="77777777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14:paraId="77533FB5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14:paraId="4FBFF65E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</w:rPr>
            </w:pPr>
          </w:p>
        </w:tc>
      </w:tr>
      <w:tr w:rsidR="00FC2E8A" w:rsidRPr="00F56F47" w14:paraId="782645ED" w14:textId="77777777" w:rsidTr="00FC2E8A">
        <w:tc>
          <w:tcPr>
            <w:tcW w:w="3208" w:type="dxa"/>
            <w:shd w:val="clear" w:color="auto" w:fill="E0E0E0"/>
          </w:tcPr>
          <w:p w14:paraId="555E227A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</w:rPr>
            </w:pPr>
            <w:r w:rsidRPr="00F56F47">
              <w:rPr>
                <w:rFonts w:cstheme="minorHAnsi"/>
                <w:b/>
              </w:rPr>
              <w:t>C.F.</w:t>
            </w:r>
          </w:p>
        </w:tc>
        <w:tc>
          <w:tcPr>
            <w:tcW w:w="4731" w:type="dxa"/>
            <w:shd w:val="clear" w:color="auto" w:fill="E0E0E0"/>
          </w:tcPr>
          <w:p w14:paraId="175D7A37" w14:textId="77777777" w:rsidR="00FC2E8A" w:rsidRPr="00F56F47" w:rsidRDefault="00FC2E8A" w:rsidP="00317920">
            <w:pPr>
              <w:spacing w:line="320" w:lineRule="atLeast"/>
              <w:ind w:left="-142" w:hanging="142"/>
              <w:jc w:val="center"/>
              <w:rPr>
                <w:rFonts w:cstheme="minorHAnsi"/>
                <w:b/>
              </w:rPr>
            </w:pPr>
            <w:proofErr w:type="spellStart"/>
            <w:r w:rsidRPr="00F56F47">
              <w:rPr>
                <w:rFonts w:cstheme="minorHAnsi"/>
                <w:b/>
              </w:rPr>
              <w:t>Carica</w:t>
            </w:r>
            <w:proofErr w:type="spellEnd"/>
            <w:r w:rsidRPr="00F56F47">
              <w:rPr>
                <w:rFonts w:cstheme="minorHAnsi"/>
                <w:b/>
              </w:rPr>
              <w:t xml:space="preserve"> </w:t>
            </w:r>
            <w:proofErr w:type="spellStart"/>
            <w:r w:rsidRPr="00F56F47">
              <w:rPr>
                <w:rFonts w:cstheme="minorHAnsi"/>
                <w:b/>
              </w:rPr>
              <w:t>ricoperta</w:t>
            </w:r>
            <w:proofErr w:type="spellEnd"/>
          </w:p>
        </w:tc>
      </w:tr>
      <w:tr w:rsidR="00FC2E8A" w:rsidRPr="00F56F47" w14:paraId="15E82B86" w14:textId="77777777" w:rsidTr="00FC2E8A">
        <w:tc>
          <w:tcPr>
            <w:tcW w:w="3208" w:type="dxa"/>
            <w:tcBorders>
              <w:bottom w:val="single" w:sz="4" w:space="0" w:color="auto"/>
            </w:tcBorders>
            <w:shd w:val="clear" w:color="auto" w:fill="auto"/>
          </w:tcPr>
          <w:p w14:paraId="6F558CE8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</w:rPr>
            </w:pPr>
          </w:p>
        </w:tc>
        <w:tc>
          <w:tcPr>
            <w:tcW w:w="4731" w:type="dxa"/>
            <w:tcBorders>
              <w:bottom w:val="single" w:sz="4" w:space="0" w:color="auto"/>
            </w:tcBorders>
            <w:shd w:val="clear" w:color="auto" w:fill="auto"/>
          </w:tcPr>
          <w:p w14:paraId="400B8B34" w14:textId="77777777" w:rsidR="00FC2E8A" w:rsidRPr="00F56F47" w:rsidRDefault="00FC2E8A" w:rsidP="00317920">
            <w:pPr>
              <w:spacing w:line="320" w:lineRule="atLeast"/>
              <w:ind w:left="-142" w:hanging="142"/>
              <w:rPr>
                <w:rFonts w:cstheme="minorHAnsi"/>
              </w:rPr>
            </w:pPr>
          </w:p>
        </w:tc>
      </w:tr>
    </w:tbl>
    <w:p w14:paraId="06DA8129" w14:textId="77777777" w:rsidR="00FC2E8A" w:rsidRPr="00F56F47" w:rsidRDefault="00FC2E8A" w:rsidP="00FC2E8A">
      <w:p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cstheme="minorHAnsi"/>
          <w:b/>
          <w:i/>
        </w:rPr>
      </w:pPr>
      <w:proofErr w:type="spellStart"/>
      <w:r w:rsidRPr="00F56F47">
        <w:rPr>
          <w:rFonts w:cstheme="minorHAnsi"/>
          <w:b/>
          <w:i/>
        </w:rPr>
        <w:t>ovvero</w:t>
      </w:r>
      <w:proofErr w:type="spellEnd"/>
    </w:p>
    <w:p w14:paraId="0799AE55" w14:textId="77777777" w:rsidR="00FC2E8A" w:rsidRPr="00F56F47" w:rsidRDefault="00AE2EE8" w:rsidP="00FC2E8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cstheme="minorHAnsi"/>
          <w:lang w:val="it-IT"/>
        </w:rPr>
      </w:pPr>
      <w:r w:rsidRPr="00F56F47">
        <w:rPr>
          <w:rFonts w:cstheme="minorHAnsi"/>
          <w:b/>
          <w:lang w:val="it-IT"/>
        </w:rPr>
        <w:t>specifica</w:t>
      </w:r>
      <w:r w:rsidR="00FC2E8A" w:rsidRPr="00F56F47">
        <w:rPr>
          <w:rFonts w:cstheme="minorHAnsi"/>
          <w:b/>
          <w:lang w:val="it-IT"/>
        </w:rPr>
        <w:t xml:space="preserve"> la banca dati ufficiale o il pubblico registro da cui i medesimi possono essere ricavati in modo aggiornato alla data di presentazione dell’offerta</w:t>
      </w:r>
      <w:r w:rsidRPr="00F56F47">
        <w:rPr>
          <w:rFonts w:cstheme="minorHAnsi"/>
          <w:b/>
          <w:lang w:val="it-IT"/>
        </w:rPr>
        <w:t>: _________________________________________________</w:t>
      </w:r>
      <w:r w:rsidR="00FC2E8A" w:rsidRPr="00F56F47">
        <w:rPr>
          <w:rFonts w:cstheme="minorHAnsi"/>
          <w:lang w:val="it-IT"/>
        </w:rPr>
        <w:t>;</w:t>
      </w:r>
    </w:p>
    <w:p w14:paraId="2DC19B57" w14:textId="77777777" w:rsidR="00FC2E8A" w:rsidRPr="00F56F47" w:rsidRDefault="00FC2E8A" w:rsidP="00FC2E8A">
      <w:pPr>
        <w:widowControl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567" w:hanging="425"/>
        <w:jc w:val="both"/>
        <w:rPr>
          <w:rFonts w:cstheme="minorHAnsi"/>
          <w:bCs/>
          <w:color w:val="000000"/>
          <w:lang w:val="it-IT"/>
        </w:rPr>
      </w:pPr>
      <w:r w:rsidRPr="00F56F47">
        <w:rPr>
          <w:rFonts w:eastAsia="Calibri" w:cstheme="minorHAnsi"/>
          <w:color w:val="000000"/>
          <w:lang w:val="it-IT" w:eastAsia="it-IT"/>
        </w:rPr>
        <w:t xml:space="preserve">di ritenere remunerativa l’offerta economica presentata in quanto per la sua formulazione ha preso atto e tenuto conto: </w:t>
      </w:r>
    </w:p>
    <w:p w14:paraId="777135BD" w14:textId="77777777" w:rsidR="00FC2E8A" w:rsidRPr="00F56F47" w:rsidRDefault="00FC2E8A" w:rsidP="00FC2E8A">
      <w:pPr>
        <w:widowControl/>
        <w:numPr>
          <w:ilvl w:val="0"/>
          <w:numId w:val="12"/>
        </w:numPr>
        <w:autoSpaceDE w:val="0"/>
        <w:autoSpaceDN w:val="0"/>
        <w:adjustRightInd w:val="0"/>
        <w:spacing w:line="300" w:lineRule="atLeast"/>
        <w:ind w:left="1418" w:hanging="426"/>
        <w:jc w:val="both"/>
        <w:rPr>
          <w:rFonts w:eastAsia="Calibri" w:cstheme="minorHAnsi"/>
          <w:color w:val="000000"/>
          <w:lang w:val="it-IT" w:eastAsia="it-IT"/>
        </w:rPr>
      </w:pPr>
      <w:r w:rsidRPr="00F56F47">
        <w:rPr>
          <w:rFonts w:eastAsia="Calibri" w:cstheme="minorHAnsi"/>
          <w:color w:val="000000"/>
          <w:lang w:val="it-IT" w:eastAsia="it-IT"/>
        </w:rPr>
        <w:lastRenderedPageBreak/>
        <w:t>delle condizioni contrattuali e degli oneri compresi quelli eventuali relativi in materia di sicurezza, di assicurazione, di condizioni di lavoro e di previdenza e assistenza in vigore nel luogo dove devono essere svolti i servizi</w:t>
      </w:r>
      <w:r w:rsidR="00433E67" w:rsidRPr="00F56F47">
        <w:rPr>
          <w:rFonts w:eastAsia="Calibri" w:cstheme="minorHAnsi"/>
          <w:color w:val="000000"/>
          <w:lang w:val="it-IT" w:eastAsia="it-IT"/>
        </w:rPr>
        <w:t>/forniture</w:t>
      </w:r>
      <w:r w:rsidRPr="00F56F47">
        <w:rPr>
          <w:rFonts w:eastAsia="Calibri" w:cstheme="minorHAnsi"/>
          <w:i/>
          <w:iCs/>
          <w:color w:val="000000"/>
          <w:lang w:val="it-IT" w:eastAsia="it-IT"/>
        </w:rPr>
        <w:t xml:space="preserve">; </w:t>
      </w:r>
    </w:p>
    <w:p w14:paraId="4D278B65" w14:textId="77777777" w:rsidR="00FC2E8A" w:rsidRPr="00F56F47" w:rsidRDefault="00FC2E8A" w:rsidP="00FC2E8A">
      <w:pPr>
        <w:widowControl/>
        <w:numPr>
          <w:ilvl w:val="0"/>
          <w:numId w:val="12"/>
        </w:numPr>
        <w:autoSpaceDE w:val="0"/>
        <w:autoSpaceDN w:val="0"/>
        <w:adjustRightInd w:val="0"/>
        <w:spacing w:line="300" w:lineRule="atLeast"/>
        <w:ind w:left="1418" w:hanging="426"/>
        <w:jc w:val="both"/>
        <w:rPr>
          <w:rFonts w:eastAsia="Calibri" w:cstheme="minorHAnsi"/>
          <w:color w:val="000000"/>
          <w:lang w:val="it-IT" w:eastAsia="it-IT"/>
        </w:rPr>
      </w:pPr>
      <w:r w:rsidRPr="00F56F47">
        <w:rPr>
          <w:rFonts w:eastAsia="Calibri" w:cstheme="minorHAnsi"/>
          <w:color w:val="000000"/>
          <w:lang w:val="it-IT" w:eastAsia="it-IT"/>
        </w:rPr>
        <w:t>di tutte le circostanze generali, particolari e locali, nessuna esclusa ed eccettuata, che possono avere influito o influire sia sulla prestazione del servizio</w:t>
      </w:r>
      <w:r w:rsidR="00433E67" w:rsidRPr="00F56F47">
        <w:rPr>
          <w:rFonts w:eastAsia="Calibri" w:cstheme="minorHAnsi"/>
          <w:color w:val="000000"/>
          <w:lang w:val="it-IT" w:eastAsia="it-IT"/>
        </w:rPr>
        <w:t>/fornitura</w:t>
      </w:r>
      <w:r w:rsidRPr="00F56F47">
        <w:rPr>
          <w:rFonts w:eastAsia="Calibri" w:cstheme="minorHAnsi"/>
          <w:color w:val="000000"/>
          <w:lang w:val="it-IT" w:eastAsia="it-IT"/>
        </w:rPr>
        <w:t>, sia sulla quantificazione della propria offerta;</w:t>
      </w:r>
    </w:p>
    <w:p w14:paraId="011B85BA" w14:textId="77777777" w:rsidR="00FC2E8A" w:rsidRPr="00797CB6" w:rsidRDefault="00FC2E8A" w:rsidP="00FC2E8A">
      <w:pPr>
        <w:widowControl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567" w:hanging="425"/>
        <w:jc w:val="both"/>
        <w:rPr>
          <w:rFonts w:eastAsia="Calibri" w:cstheme="minorHAnsi"/>
          <w:color w:val="000000"/>
          <w:lang w:val="it-IT" w:eastAsia="it-IT"/>
        </w:rPr>
      </w:pPr>
      <w:r w:rsidRPr="00F56F47">
        <w:rPr>
          <w:rFonts w:eastAsia="Calibri" w:cstheme="minorHAnsi"/>
          <w:color w:val="000000"/>
          <w:lang w:val="it-IT" w:eastAsia="it-IT"/>
        </w:rPr>
        <w:t xml:space="preserve">di aver preso visione e di accettare, senza condizione o riserva alcuna, tutte le norme e disposizioni contenute </w:t>
      </w:r>
      <w:r w:rsidRPr="00797CB6">
        <w:rPr>
          <w:rFonts w:eastAsia="Calibri" w:cstheme="minorHAnsi"/>
          <w:color w:val="000000"/>
          <w:lang w:val="it-IT" w:eastAsia="it-IT"/>
        </w:rPr>
        <w:t>nella documentazione di gara</w:t>
      </w:r>
      <w:r w:rsidR="00FF04C4" w:rsidRPr="00797CB6">
        <w:rPr>
          <w:rFonts w:eastAsia="Calibri" w:cstheme="minorHAnsi"/>
          <w:color w:val="000000"/>
          <w:lang w:val="it-IT" w:eastAsia="it-IT"/>
        </w:rPr>
        <w:t xml:space="preserve"> (in particolare disciplinare di gara e schema di convenzione)</w:t>
      </w:r>
      <w:r w:rsidRPr="00797CB6">
        <w:rPr>
          <w:rFonts w:eastAsia="Calibri" w:cstheme="minorHAnsi"/>
          <w:color w:val="000000"/>
          <w:lang w:val="it-IT" w:eastAsia="it-IT"/>
        </w:rPr>
        <w:t>;</w:t>
      </w:r>
    </w:p>
    <w:p w14:paraId="12A38707" w14:textId="77777777" w:rsidR="00FC2E8A" w:rsidRPr="00F56F47" w:rsidRDefault="00FC2E8A" w:rsidP="00FC2E8A">
      <w:pPr>
        <w:widowControl/>
        <w:numPr>
          <w:ilvl w:val="1"/>
          <w:numId w:val="10"/>
        </w:numPr>
        <w:autoSpaceDE w:val="0"/>
        <w:autoSpaceDN w:val="0"/>
        <w:adjustRightInd w:val="0"/>
        <w:spacing w:line="300" w:lineRule="atLeast"/>
        <w:ind w:left="567" w:hanging="425"/>
        <w:jc w:val="both"/>
        <w:rPr>
          <w:rFonts w:eastAsia="Calibri" w:cstheme="minorHAnsi"/>
          <w:color w:val="000000"/>
          <w:lang w:val="it-IT"/>
        </w:rPr>
      </w:pPr>
      <w:r w:rsidRPr="00F56F47">
        <w:rPr>
          <w:rFonts w:eastAsia="Calibri" w:cstheme="minorHAnsi"/>
          <w:b/>
          <w:i/>
          <w:color w:val="000000"/>
          <w:lang w:val="it-IT"/>
        </w:rPr>
        <w:t xml:space="preserve">[In caso di </w:t>
      </w:r>
      <w:r w:rsidRPr="00F56F47">
        <w:rPr>
          <w:rFonts w:cstheme="minorHAnsi"/>
          <w:b/>
          <w:i/>
          <w:lang w:val="it-IT"/>
        </w:rPr>
        <w:t>operatori economici aventi sede, residenza o domicilio nei paesi inseriti nelle c.d. “black list”</w:t>
      </w:r>
      <w:r w:rsidRPr="00F56F47">
        <w:rPr>
          <w:rFonts w:eastAsia="Calibri" w:cstheme="minorHAnsi"/>
          <w:b/>
          <w:i/>
          <w:color w:val="000000"/>
          <w:lang w:val="it-IT"/>
        </w:rPr>
        <w:t>]:</w:t>
      </w:r>
    </w:p>
    <w:p w14:paraId="267FCB78" w14:textId="77777777" w:rsidR="00FC2E8A" w:rsidRPr="00F56F47" w:rsidRDefault="00FC2E8A" w:rsidP="00FC2E8A">
      <w:pPr>
        <w:pStyle w:val="Paragrafoelenco"/>
        <w:widowControl/>
        <w:numPr>
          <w:ilvl w:val="0"/>
          <w:numId w:val="11"/>
        </w:numPr>
        <w:spacing w:before="60" w:after="60" w:line="276" w:lineRule="auto"/>
        <w:ind w:left="1134" w:hanging="425"/>
        <w:contextualSpacing/>
        <w:jc w:val="both"/>
        <w:rPr>
          <w:rFonts w:cstheme="minorHAnsi"/>
          <w:b/>
          <w:i/>
          <w:lang w:val="it-IT"/>
        </w:rPr>
      </w:pPr>
      <w:r w:rsidRPr="00F56F47">
        <w:rPr>
          <w:rFonts w:cstheme="minorHAnsi"/>
          <w:lang w:val="it-IT"/>
        </w:rPr>
        <w:t xml:space="preserve">di essere in possesso dell’autorizzazione in corso di validità prevista dall’art. 37 del D.L. 3 maggio 2010, n. 78, </w:t>
      </w:r>
      <w:proofErr w:type="spellStart"/>
      <w:r w:rsidRPr="00F56F47">
        <w:rPr>
          <w:rFonts w:cstheme="minorHAnsi"/>
          <w:lang w:val="it-IT"/>
        </w:rPr>
        <w:t>conv</w:t>
      </w:r>
      <w:proofErr w:type="spellEnd"/>
      <w:r w:rsidRPr="00F56F47">
        <w:rPr>
          <w:rFonts w:cstheme="minorHAnsi"/>
          <w:lang w:val="it-IT"/>
        </w:rPr>
        <w:t xml:space="preserve">. in L. 122/2010, rilasciata ai sensi del D.M. 14 dicembre 2010 del Ministero dell’economia e delle finanze </w:t>
      </w:r>
    </w:p>
    <w:p w14:paraId="0FAD8FB7" w14:textId="77777777" w:rsidR="00FC2E8A" w:rsidRPr="00F56F47" w:rsidRDefault="00FC2E8A" w:rsidP="00FC2E8A">
      <w:pPr>
        <w:pStyle w:val="Paragrafoelenco"/>
        <w:spacing w:before="60" w:after="60"/>
        <w:ind w:left="1134" w:hanging="425"/>
        <w:rPr>
          <w:rFonts w:cstheme="minorHAnsi"/>
          <w:b/>
        </w:rPr>
      </w:pPr>
      <w:proofErr w:type="spellStart"/>
      <w:r w:rsidRPr="00F56F47">
        <w:rPr>
          <w:rFonts w:cstheme="minorHAnsi"/>
          <w:b/>
        </w:rPr>
        <w:t>ovvero</w:t>
      </w:r>
      <w:proofErr w:type="spellEnd"/>
    </w:p>
    <w:p w14:paraId="106F2026" w14:textId="77777777" w:rsidR="00FC2E8A" w:rsidRPr="00F56F47" w:rsidRDefault="00FC2E8A" w:rsidP="00FC2E8A">
      <w:pPr>
        <w:pStyle w:val="Paragrafoelenco"/>
        <w:widowControl/>
        <w:numPr>
          <w:ilvl w:val="0"/>
          <w:numId w:val="11"/>
        </w:numPr>
        <w:spacing w:after="120" w:line="276" w:lineRule="auto"/>
        <w:ind w:left="1134" w:hanging="425"/>
        <w:contextualSpacing/>
        <w:jc w:val="both"/>
        <w:rPr>
          <w:rFonts w:cstheme="minorHAnsi"/>
          <w:lang w:val="it-IT"/>
        </w:rPr>
      </w:pPr>
      <w:r w:rsidRPr="00F56F47">
        <w:rPr>
          <w:rFonts w:cstheme="minorHAnsi"/>
          <w:lang w:val="it-IT"/>
        </w:rPr>
        <w:t xml:space="preserve">di aver presentato domanda di autorizzazione ai sensi dell’art. 1 comma 3 del D.M. 14.12.2010 </w:t>
      </w:r>
      <w:proofErr w:type="gramStart"/>
      <w:r w:rsidRPr="00F56F47">
        <w:rPr>
          <w:rFonts w:cstheme="minorHAnsi"/>
          <w:lang w:val="it-IT"/>
        </w:rPr>
        <w:t xml:space="preserve">e </w:t>
      </w:r>
      <w:r w:rsidRPr="00F56F47">
        <w:rPr>
          <w:rFonts w:cstheme="minorHAnsi"/>
          <w:u w:val="single"/>
          <w:lang w:val="it-IT"/>
        </w:rPr>
        <w:t xml:space="preserve"> allega</w:t>
      </w:r>
      <w:proofErr w:type="gramEnd"/>
      <w:r w:rsidRPr="00F56F47">
        <w:rPr>
          <w:rFonts w:cstheme="minorHAnsi"/>
          <w:u w:val="single"/>
          <w:lang w:val="it-IT"/>
        </w:rPr>
        <w:t xml:space="preserve"> copia dell’istanza di autorizzazione inviata al Ministero;</w:t>
      </w:r>
    </w:p>
    <w:p w14:paraId="1230FBEB" w14:textId="77777777" w:rsidR="00FC2E8A" w:rsidRPr="00F56F47" w:rsidRDefault="00FC2E8A" w:rsidP="00FC2E8A">
      <w:pPr>
        <w:widowControl/>
        <w:numPr>
          <w:ilvl w:val="1"/>
          <w:numId w:val="10"/>
        </w:numPr>
        <w:autoSpaceDE w:val="0"/>
        <w:autoSpaceDN w:val="0"/>
        <w:adjustRightInd w:val="0"/>
        <w:spacing w:line="300" w:lineRule="atLeast"/>
        <w:ind w:left="567" w:hanging="425"/>
        <w:jc w:val="both"/>
        <w:rPr>
          <w:rFonts w:cstheme="minorHAnsi"/>
          <w:i/>
          <w:u w:val="single"/>
          <w:lang w:val="it-IT"/>
        </w:rPr>
      </w:pPr>
      <w:r w:rsidRPr="00F56F47">
        <w:rPr>
          <w:rFonts w:cstheme="minorHAnsi"/>
          <w:b/>
          <w:i/>
          <w:lang w:val="it-IT"/>
        </w:rPr>
        <w:t>[in caso di operatori economici non residenti e privi di stabile organizzazione in Italia]</w:t>
      </w:r>
    </w:p>
    <w:p w14:paraId="7C3D1CFE" w14:textId="77777777" w:rsidR="00481FA3" w:rsidRPr="00F56F47" w:rsidRDefault="00FC2E8A" w:rsidP="00481FA3">
      <w:pPr>
        <w:widowControl/>
        <w:tabs>
          <w:tab w:val="left" w:pos="709"/>
        </w:tabs>
        <w:autoSpaceDE w:val="0"/>
        <w:autoSpaceDN w:val="0"/>
        <w:adjustRightInd w:val="0"/>
        <w:spacing w:line="300" w:lineRule="atLeast"/>
        <w:ind w:left="567"/>
        <w:jc w:val="both"/>
        <w:rPr>
          <w:rFonts w:cstheme="minorHAnsi"/>
          <w:lang w:val="it-IT"/>
        </w:rPr>
      </w:pPr>
      <w:r w:rsidRPr="00F56F47">
        <w:rPr>
          <w:rFonts w:cstheme="minorHAnsi"/>
          <w:lang w:val="it-IT"/>
        </w:rPr>
        <w:t xml:space="preserve">di impegnarsi ad uniformarsi, in caso di aggiudicazione, alla disciplina di cui agli articoli 17, </w:t>
      </w:r>
      <w:r w:rsidR="00AE2EE8" w:rsidRPr="00F56F47">
        <w:rPr>
          <w:rFonts w:cstheme="minorHAnsi"/>
          <w:lang w:val="it-IT"/>
        </w:rPr>
        <w:t>comma 2, e 53, comma 3 del D.P.R.</w:t>
      </w:r>
      <w:r w:rsidRPr="00F56F47">
        <w:rPr>
          <w:rFonts w:cstheme="minorHAnsi"/>
          <w:lang w:val="it-IT"/>
        </w:rPr>
        <w:t xml:space="preserve"> 633/1972 e a comunicare alla stazione appaltante la nomina del proprio rappresentante fiscale, nelle forme di legge;</w:t>
      </w:r>
    </w:p>
    <w:p w14:paraId="4F8E2612" w14:textId="77777777" w:rsidR="00481FA3" w:rsidRPr="00F56F47" w:rsidRDefault="00E208D0" w:rsidP="00470C65">
      <w:pPr>
        <w:widowControl/>
        <w:numPr>
          <w:ilvl w:val="1"/>
          <w:numId w:val="10"/>
        </w:numPr>
        <w:autoSpaceDE w:val="0"/>
        <w:autoSpaceDN w:val="0"/>
        <w:adjustRightInd w:val="0"/>
        <w:spacing w:line="300" w:lineRule="atLeast"/>
        <w:ind w:left="567" w:hanging="425"/>
        <w:jc w:val="both"/>
        <w:rPr>
          <w:rFonts w:cstheme="minorHAnsi"/>
          <w:lang w:val="it-IT"/>
        </w:rPr>
      </w:pPr>
      <w:r w:rsidRPr="00F56F47">
        <w:rPr>
          <w:rFonts w:cstheme="minorHAnsi"/>
          <w:lang w:val="it-IT"/>
        </w:rPr>
        <w:t xml:space="preserve">che le comunicazioni di cui </w:t>
      </w:r>
      <w:r w:rsidR="00481FA3" w:rsidRPr="00F56F47">
        <w:rPr>
          <w:rFonts w:cstheme="minorHAnsi"/>
          <w:lang w:val="it-IT"/>
        </w:rPr>
        <w:t>all’art. 76, comma 5 del Codice devono essere trasm</w:t>
      </w:r>
      <w:r w:rsidR="00B23ADB" w:rsidRPr="00F56F47">
        <w:rPr>
          <w:rFonts w:cstheme="minorHAnsi"/>
          <w:lang w:val="it-IT"/>
        </w:rPr>
        <w:t xml:space="preserve">esse al seguente indirizzo PEC: _______________________________ ___________________ </w:t>
      </w:r>
      <w:r w:rsidR="00481FA3" w:rsidRPr="00F56F47">
        <w:rPr>
          <w:rFonts w:cstheme="minorHAnsi"/>
          <w:lang w:val="it-IT"/>
        </w:rPr>
        <w:t>oppure, solo in caso di concorrenti aventi sede in altri Stati membri, al seguente indirizzo di posta elettronica</w:t>
      </w:r>
      <w:r w:rsidR="00B23ADB" w:rsidRPr="00F56F47">
        <w:rPr>
          <w:rFonts w:cstheme="minorHAnsi"/>
          <w:lang w:val="it-IT"/>
        </w:rPr>
        <w:t>:</w:t>
      </w:r>
    </w:p>
    <w:p w14:paraId="1B576CAA" w14:textId="77777777" w:rsidR="00470C65" w:rsidRPr="00F56F47" w:rsidRDefault="00470C65" w:rsidP="00470C65">
      <w:pPr>
        <w:widowControl/>
        <w:autoSpaceDE w:val="0"/>
        <w:autoSpaceDN w:val="0"/>
        <w:adjustRightInd w:val="0"/>
        <w:spacing w:line="300" w:lineRule="atLeast"/>
        <w:ind w:left="567"/>
        <w:jc w:val="both"/>
        <w:rPr>
          <w:rFonts w:cstheme="minorHAnsi"/>
          <w:lang w:val="it-IT"/>
        </w:rPr>
      </w:pPr>
      <w:r w:rsidRPr="00F56F47">
        <w:rPr>
          <w:rFonts w:cstheme="minorHAnsi"/>
          <w:lang w:val="it-IT"/>
        </w:rPr>
        <w:t>_________________________________________________________________</w:t>
      </w:r>
    </w:p>
    <w:p w14:paraId="03F06D5C" w14:textId="77777777" w:rsidR="00FC2E8A" w:rsidRPr="00F56F47" w:rsidRDefault="00CB18C8" w:rsidP="00FC2E8A">
      <w:pPr>
        <w:widowControl/>
        <w:numPr>
          <w:ilvl w:val="1"/>
          <w:numId w:val="10"/>
        </w:numPr>
        <w:tabs>
          <w:tab w:val="left" w:pos="709"/>
        </w:tabs>
        <w:autoSpaceDE w:val="0"/>
        <w:autoSpaceDN w:val="0"/>
        <w:adjustRightInd w:val="0"/>
        <w:spacing w:line="300" w:lineRule="atLeast"/>
        <w:ind w:left="567" w:hanging="425"/>
        <w:jc w:val="both"/>
        <w:rPr>
          <w:rFonts w:eastAsia="Calibri" w:cstheme="minorHAnsi"/>
          <w:color w:val="000000"/>
          <w:lang w:val="it-IT"/>
        </w:rPr>
      </w:pPr>
      <w:r w:rsidRPr="00F56F47">
        <w:rPr>
          <w:rFonts w:eastAsia="Calibri" w:cstheme="minorHAnsi"/>
          <w:b/>
          <w:i/>
          <w:color w:val="000000"/>
          <w:lang w:val="it-IT"/>
        </w:rPr>
        <w:t xml:space="preserve"> </w:t>
      </w:r>
      <w:r w:rsidR="00FC2E8A" w:rsidRPr="00F56F47">
        <w:rPr>
          <w:rFonts w:eastAsia="Calibri" w:cstheme="minorHAnsi"/>
          <w:b/>
          <w:i/>
          <w:color w:val="000000"/>
          <w:lang w:val="it-IT"/>
        </w:rPr>
        <w:t>[</w:t>
      </w:r>
      <w:r w:rsidR="00824F91" w:rsidRPr="00F56F47">
        <w:rPr>
          <w:rFonts w:eastAsia="Calibri" w:cstheme="minorHAnsi"/>
          <w:b/>
          <w:i/>
          <w:color w:val="000000"/>
          <w:lang w:val="it-IT"/>
        </w:rPr>
        <w:t>A</w:t>
      </w:r>
      <w:r w:rsidR="00FC2E8A" w:rsidRPr="00F56F47">
        <w:rPr>
          <w:rFonts w:eastAsia="Calibri" w:cstheme="minorHAnsi"/>
          <w:b/>
          <w:i/>
          <w:color w:val="000000"/>
          <w:lang w:val="it-IT"/>
        </w:rPr>
        <w:t xml:space="preserve">ccesso agli atti] </w:t>
      </w:r>
    </w:p>
    <w:p w14:paraId="39A00D5B" w14:textId="5F536A4A" w:rsidR="00FC2E8A" w:rsidRPr="00F56F47" w:rsidRDefault="00FC2E8A" w:rsidP="00FC2E8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cstheme="minorHAnsi"/>
          <w:lang w:val="it-IT"/>
        </w:rPr>
      </w:pPr>
      <w:r w:rsidRPr="00F56F47">
        <w:rPr>
          <w:rFonts w:cstheme="minorHAnsi"/>
          <w:lang w:val="it-IT"/>
        </w:rPr>
        <w:t xml:space="preserve">di autorizzare, qualora un partecipante alla gara eserciti la facoltà di “accesso agli atti”, </w:t>
      </w:r>
      <w:r w:rsidR="00824F91" w:rsidRPr="00F56F47">
        <w:rPr>
          <w:rFonts w:cstheme="minorHAnsi"/>
          <w:lang w:val="it-IT"/>
        </w:rPr>
        <w:t xml:space="preserve">il Comune di </w:t>
      </w:r>
      <w:r w:rsidR="00462E3A">
        <w:rPr>
          <w:rFonts w:cstheme="minorHAnsi"/>
          <w:lang w:val="it-IT"/>
        </w:rPr>
        <w:t>Cappelle sul Tavo</w:t>
      </w:r>
      <w:r w:rsidRPr="00F56F47">
        <w:rPr>
          <w:rFonts w:cstheme="minorHAnsi"/>
          <w:lang w:val="it-IT"/>
        </w:rPr>
        <w:t xml:space="preserve"> a rilasciare copia di tutta la documentazione presentata per la partecipazione alla gara;</w:t>
      </w:r>
    </w:p>
    <w:p w14:paraId="4C2D38F8" w14:textId="77777777" w:rsidR="00FC2E8A" w:rsidRPr="00F56F47" w:rsidRDefault="00FC2E8A" w:rsidP="00FC2E8A">
      <w:pPr>
        <w:autoSpaceDE w:val="0"/>
        <w:autoSpaceDN w:val="0"/>
        <w:adjustRightInd w:val="0"/>
        <w:spacing w:line="300" w:lineRule="atLeast"/>
        <w:ind w:left="1134" w:hanging="425"/>
        <w:jc w:val="both"/>
        <w:rPr>
          <w:rFonts w:cstheme="minorHAnsi"/>
          <w:b/>
          <w:i/>
        </w:rPr>
      </w:pPr>
      <w:proofErr w:type="spellStart"/>
      <w:r w:rsidRPr="00F56F47">
        <w:rPr>
          <w:rFonts w:cstheme="minorHAnsi"/>
          <w:b/>
          <w:i/>
        </w:rPr>
        <w:t>ovvero</w:t>
      </w:r>
      <w:proofErr w:type="spellEnd"/>
    </w:p>
    <w:p w14:paraId="7DEF64EC" w14:textId="0EAA4790" w:rsidR="00FC2E8A" w:rsidRPr="00F56F47" w:rsidRDefault="00FC2E8A" w:rsidP="00FC2E8A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120" w:line="300" w:lineRule="atLeast"/>
        <w:ind w:left="1134" w:hanging="425"/>
        <w:jc w:val="both"/>
        <w:rPr>
          <w:rFonts w:cstheme="minorHAnsi"/>
          <w:lang w:val="it-IT"/>
        </w:rPr>
      </w:pPr>
      <w:r w:rsidRPr="00F56F47">
        <w:rPr>
          <w:rFonts w:cstheme="minorHAnsi"/>
          <w:lang w:val="it-IT"/>
        </w:rPr>
        <w:t xml:space="preserve">di non autorizzare, qualora un partecipante alla gara eserciti la facoltà di “accesso agli atti”, </w:t>
      </w:r>
      <w:r w:rsidR="00824F91" w:rsidRPr="00F56F47">
        <w:rPr>
          <w:rFonts w:cstheme="minorHAnsi"/>
          <w:lang w:val="it-IT"/>
        </w:rPr>
        <w:t xml:space="preserve">il Comune di </w:t>
      </w:r>
      <w:r w:rsidR="00462E3A">
        <w:rPr>
          <w:rFonts w:cstheme="minorHAnsi"/>
          <w:lang w:val="it-IT"/>
        </w:rPr>
        <w:t>Cappelle sul Tavo</w:t>
      </w:r>
      <w:r w:rsidR="00462E3A" w:rsidRPr="00F56F47">
        <w:rPr>
          <w:rFonts w:cstheme="minorHAnsi"/>
          <w:lang w:val="it-IT"/>
        </w:rPr>
        <w:t xml:space="preserve"> </w:t>
      </w:r>
      <w:r w:rsidRPr="00F56F47">
        <w:rPr>
          <w:rFonts w:cstheme="minorHAnsi"/>
          <w:lang w:val="it-IT"/>
        </w:rPr>
        <w:t>a rilasciare copia dell’offerta tecnica e delle spiegazioni che saranno eventualmente richieste in sede di verifica delle offerte anomale, in quanto coperte da segreto tecnico/commerciale. Tale dichiarazione dovrà essere adeguatamente motivata e comprovata ai sensi dell’art. 53, comma 5, lett. a) del Codice;</w:t>
      </w:r>
    </w:p>
    <w:p w14:paraId="63FFA1FA" w14:textId="77777777" w:rsidR="00FC2E8A" w:rsidRPr="00F56F47" w:rsidRDefault="00FC2E8A" w:rsidP="00FC2E8A">
      <w:pPr>
        <w:pStyle w:val="Paragrafoelenco"/>
        <w:numPr>
          <w:ilvl w:val="1"/>
          <w:numId w:val="10"/>
        </w:numPr>
        <w:spacing w:before="60" w:after="60"/>
        <w:ind w:left="567" w:hanging="425"/>
        <w:jc w:val="both"/>
        <w:rPr>
          <w:rFonts w:cstheme="minorHAnsi"/>
          <w:lang w:val="it-IT"/>
        </w:rPr>
      </w:pPr>
      <w:r w:rsidRPr="00F56F47">
        <w:rPr>
          <w:rFonts w:cstheme="minorHAnsi"/>
          <w:lang w:val="it-IT"/>
        </w:rPr>
        <w:t xml:space="preserve">di essere informato, </w:t>
      </w:r>
      <w:r w:rsidR="00824F91" w:rsidRPr="00F56F47">
        <w:rPr>
          <w:rFonts w:cstheme="minorHAnsi"/>
          <w:lang w:val="it-IT"/>
        </w:rPr>
        <w:t>ai sensi e per gli effetti del GDPR Regolamento UE 2016/679</w:t>
      </w:r>
      <w:r w:rsidR="008175D9" w:rsidRPr="00F56F47">
        <w:rPr>
          <w:rFonts w:cstheme="minorHAnsi"/>
          <w:lang w:val="it-IT"/>
        </w:rPr>
        <w:t xml:space="preserve"> e per quanto applicabile del </w:t>
      </w:r>
      <w:proofErr w:type="spellStart"/>
      <w:r w:rsidR="008175D9" w:rsidRPr="00F56F47">
        <w:rPr>
          <w:rFonts w:cstheme="minorHAnsi"/>
          <w:lang w:val="it-IT"/>
        </w:rPr>
        <w:t>D.Lgs.</w:t>
      </w:r>
      <w:proofErr w:type="spellEnd"/>
      <w:r w:rsidR="008175D9" w:rsidRPr="00F56F47">
        <w:rPr>
          <w:rFonts w:cstheme="minorHAnsi"/>
          <w:lang w:val="it-IT"/>
        </w:rPr>
        <w:t xml:space="preserve"> 196/2003 e </w:t>
      </w:r>
      <w:proofErr w:type="spellStart"/>
      <w:r w:rsidR="008175D9" w:rsidRPr="00F56F47">
        <w:rPr>
          <w:rFonts w:cstheme="minorHAnsi"/>
          <w:lang w:val="it-IT"/>
        </w:rPr>
        <w:t>ss.mm.ii</w:t>
      </w:r>
      <w:proofErr w:type="spellEnd"/>
      <w:r w:rsidR="008175D9" w:rsidRPr="00F56F47">
        <w:rPr>
          <w:rFonts w:cstheme="minorHAnsi"/>
          <w:lang w:val="it-IT"/>
        </w:rPr>
        <w:t>.</w:t>
      </w:r>
      <w:r w:rsidRPr="00F56F47">
        <w:rPr>
          <w:rFonts w:cstheme="minorHAnsi"/>
          <w:lang w:val="it-IT"/>
        </w:rPr>
        <w:t xml:space="preserve">, che i dati personali raccolti saranno trattati, anche con strumenti informatici, esclusivamente </w:t>
      </w:r>
      <w:r w:rsidRPr="00F56F47">
        <w:rPr>
          <w:rFonts w:cstheme="minorHAnsi"/>
          <w:lang w:val="it-IT"/>
        </w:rPr>
        <w:lastRenderedPageBreak/>
        <w:t>nell’ambito del procedimento per il quale la presente dichiarazione viene resa;</w:t>
      </w:r>
    </w:p>
    <w:p w14:paraId="60F5D18E" w14:textId="77777777" w:rsidR="00FC2E8A" w:rsidRPr="00F56F47" w:rsidRDefault="00FC2E8A" w:rsidP="00FC2E8A">
      <w:pPr>
        <w:pStyle w:val="Paragrafoelenco"/>
        <w:numPr>
          <w:ilvl w:val="1"/>
          <w:numId w:val="10"/>
        </w:numPr>
        <w:spacing w:before="60" w:after="60"/>
        <w:ind w:left="567" w:hanging="425"/>
        <w:jc w:val="both"/>
        <w:rPr>
          <w:rFonts w:cstheme="minorHAnsi"/>
          <w:b/>
          <w:lang w:val="it-IT"/>
        </w:rPr>
      </w:pPr>
      <w:r w:rsidRPr="00F56F47">
        <w:rPr>
          <w:rFonts w:eastAsia="Calibri" w:cstheme="minorHAnsi"/>
          <w:b/>
          <w:i/>
          <w:color w:val="000000"/>
          <w:lang w:val="it-IT" w:eastAsia="it-IT"/>
        </w:rPr>
        <w:t xml:space="preserve">[In caso di </w:t>
      </w:r>
      <w:r w:rsidRPr="00F56F47">
        <w:rPr>
          <w:rFonts w:cstheme="minorHAnsi"/>
          <w:b/>
          <w:i/>
          <w:lang w:val="it-IT"/>
        </w:rPr>
        <w:t>operatori economici ammessi al concordato preventivo con continuità aziendale di cui all’art. 186 bis del RD 16 marzo 1942 n. 267</w:t>
      </w:r>
      <w:r w:rsidRPr="00F56F47">
        <w:rPr>
          <w:rFonts w:eastAsia="Calibri" w:cstheme="minorHAnsi"/>
          <w:b/>
          <w:i/>
          <w:color w:val="000000"/>
          <w:lang w:val="it-IT" w:eastAsia="it-IT"/>
        </w:rPr>
        <w:t>]:</w:t>
      </w:r>
    </w:p>
    <w:p w14:paraId="51751757" w14:textId="77777777" w:rsidR="00FC2E8A" w:rsidRPr="00F56F47" w:rsidRDefault="00FC2E8A" w:rsidP="00FC2E8A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after="120" w:line="300" w:lineRule="atLeast"/>
        <w:ind w:left="1134" w:hanging="425"/>
        <w:contextualSpacing/>
        <w:jc w:val="both"/>
        <w:rPr>
          <w:rFonts w:cstheme="minorHAnsi"/>
          <w:lang w:val="it-IT"/>
        </w:rPr>
      </w:pPr>
      <w:r w:rsidRPr="00F56F47">
        <w:rPr>
          <w:rFonts w:cstheme="minorHAnsi"/>
          <w:lang w:val="it-IT"/>
        </w:rPr>
        <w:t>di trovarsi in stato di concordato preventivo con continuità aziendale, di cui all’art. 186-bis R.D. 16 marzo 1942 n. 267, giusto decreto del Tribunale di _________________ e che gli estremi del provvedimento di ammissione al concordato e del provvedimento di autorizzazione a partecipare alle gare sono i seguenti:_______________________</w:t>
      </w:r>
      <w:r w:rsidR="00824F91" w:rsidRPr="00F56F47">
        <w:rPr>
          <w:rFonts w:cstheme="minorHAnsi"/>
          <w:lang w:val="it-IT"/>
        </w:rPr>
        <w:t>________________________</w:t>
      </w:r>
      <w:r w:rsidRPr="00F56F47">
        <w:rPr>
          <w:rFonts w:cstheme="minorHAnsi"/>
          <w:lang w:val="it-IT"/>
        </w:rPr>
        <w:t>;</w:t>
      </w:r>
    </w:p>
    <w:p w14:paraId="140D4DE2" w14:textId="77777777" w:rsidR="00FC2E8A" w:rsidRPr="00F56F47" w:rsidRDefault="00FC2E8A" w:rsidP="00FC2E8A">
      <w:pPr>
        <w:pStyle w:val="Paragrafoelenco"/>
        <w:widowControl/>
        <w:numPr>
          <w:ilvl w:val="0"/>
          <w:numId w:val="3"/>
        </w:numPr>
        <w:autoSpaceDE w:val="0"/>
        <w:autoSpaceDN w:val="0"/>
        <w:adjustRightInd w:val="0"/>
        <w:spacing w:after="120" w:line="300" w:lineRule="atLeast"/>
        <w:ind w:left="1134" w:hanging="425"/>
        <w:contextualSpacing/>
        <w:jc w:val="both"/>
        <w:rPr>
          <w:rFonts w:cstheme="minorHAnsi"/>
          <w:lang w:val="it-IT"/>
        </w:rPr>
      </w:pPr>
      <w:r w:rsidRPr="00F56F47">
        <w:rPr>
          <w:rFonts w:cstheme="minorHAnsi"/>
          <w:lang w:val="it-IT"/>
        </w:rPr>
        <w:t xml:space="preserve">di non partecipare alla gara quale mandataria di un raggruppamento temporaneo di imprese e che le altre imprese aderenti al raggruppamento non sono assoggettate ad una procedura concorsuale ai sensi dell’art. </w:t>
      </w:r>
      <w:proofErr w:type="gramStart"/>
      <w:r w:rsidRPr="00F56F47">
        <w:rPr>
          <w:rFonts w:cstheme="minorHAnsi"/>
          <w:lang w:val="it-IT"/>
        </w:rPr>
        <w:t>186  bis</w:t>
      </w:r>
      <w:proofErr w:type="gramEnd"/>
      <w:r w:rsidRPr="00F56F47">
        <w:rPr>
          <w:rFonts w:cstheme="minorHAnsi"/>
          <w:lang w:val="it-IT"/>
        </w:rPr>
        <w:t>, comma 6 della legge fallimentare;</w:t>
      </w:r>
    </w:p>
    <w:p w14:paraId="5D719271" w14:textId="430E80FB" w:rsidR="00FC2E8A" w:rsidRPr="00F56F47" w:rsidRDefault="00FC2E8A" w:rsidP="00FC2E8A">
      <w:pPr>
        <w:pStyle w:val="Paragrafoelenco"/>
        <w:numPr>
          <w:ilvl w:val="1"/>
          <w:numId w:val="10"/>
        </w:numPr>
        <w:spacing w:before="60" w:after="60"/>
        <w:ind w:left="567" w:hanging="425"/>
        <w:jc w:val="both"/>
        <w:rPr>
          <w:rFonts w:cstheme="minorHAnsi"/>
          <w:lang w:val="it-IT"/>
        </w:rPr>
      </w:pPr>
      <w:r w:rsidRPr="00F56F47">
        <w:rPr>
          <w:rFonts w:cstheme="minorHAnsi"/>
          <w:lang w:val="it-IT"/>
        </w:rPr>
        <w:t xml:space="preserve">di essere a conoscenza che, in caso di presentazione di false dichiarazioni o falsa documentazione nella presente procedura di gara, ai sensi dell’articolo 80, comma 12 del Codice, </w:t>
      </w:r>
      <w:r w:rsidR="00824F91" w:rsidRPr="00F56F47">
        <w:rPr>
          <w:rFonts w:cstheme="minorHAnsi"/>
          <w:lang w:val="it-IT"/>
        </w:rPr>
        <w:t xml:space="preserve">il Comune di </w:t>
      </w:r>
      <w:r w:rsidR="00462E3A">
        <w:rPr>
          <w:rFonts w:cstheme="minorHAnsi"/>
          <w:lang w:val="it-IT"/>
        </w:rPr>
        <w:t>Cappelle sul Tavo</w:t>
      </w:r>
      <w:r w:rsidRPr="00F56F47">
        <w:rPr>
          <w:rFonts w:cstheme="minorHAnsi"/>
          <w:lang w:val="it-IT"/>
        </w:rPr>
        <w:t xml:space="preserve"> dà segnalazione all’ANAC che, se ritiene che siano state rese con dolo o colpa grave in considerazione della rilevanza o della gravità dei fatti oggetto della falsa dichiarazione o della presentazione di falsa documentazione, dispone l’iscrizione nel casellario informatico ai fini dell’esclusione dalle procedure di gara fino a due anni;</w:t>
      </w:r>
    </w:p>
    <w:p w14:paraId="690BF3DB" w14:textId="77777777" w:rsidR="00150B53" w:rsidRDefault="00FC2E8A" w:rsidP="00080786">
      <w:pPr>
        <w:pStyle w:val="Paragrafoelenco"/>
        <w:numPr>
          <w:ilvl w:val="1"/>
          <w:numId w:val="10"/>
        </w:numPr>
        <w:spacing w:before="60" w:after="60"/>
        <w:ind w:left="567" w:hanging="425"/>
        <w:jc w:val="both"/>
        <w:rPr>
          <w:rFonts w:cstheme="minorHAnsi"/>
          <w:lang w:val="it-IT"/>
        </w:rPr>
      </w:pPr>
      <w:r w:rsidRPr="00F56F47">
        <w:rPr>
          <w:rFonts w:cstheme="minorHAnsi"/>
          <w:lang w:val="it-IT"/>
        </w:rPr>
        <w:t>dichiara, ai fini del controllo sul possesso dei requisiti, che l’Ufficio competente a cui rivolgersi ai fini della verifica del rispetto delle prescrizioni di cui alla legge n. 68/99, ai sensi dell’articolo</w:t>
      </w:r>
      <w:r w:rsidR="00C27AD5" w:rsidRPr="00F56F47">
        <w:rPr>
          <w:rFonts w:cstheme="minorHAnsi"/>
          <w:lang w:val="it-IT"/>
        </w:rPr>
        <w:t xml:space="preserve"> 80, comma 5, lettera i) del </w:t>
      </w:r>
      <w:proofErr w:type="spellStart"/>
      <w:r w:rsidR="00C27AD5" w:rsidRPr="00F56F47">
        <w:rPr>
          <w:rFonts w:cstheme="minorHAnsi"/>
          <w:lang w:val="it-IT"/>
        </w:rPr>
        <w:t>D.L</w:t>
      </w:r>
      <w:r w:rsidRPr="00F56F47">
        <w:rPr>
          <w:rFonts w:cstheme="minorHAnsi"/>
          <w:lang w:val="it-IT"/>
        </w:rPr>
        <w:t>gs.</w:t>
      </w:r>
      <w:proofErr w:type="spellEnd"/>
      <w:r w:rsidRPr="00F56F47">
        <w:rPr>
          <w:rFonts w:cstheme="minorHAnsi"/>
          <w:lang w:val="it-IT"/>
        </w:rPr>
        <w:t xml:space="preserve"> 50/2016</w:t>
      </w:r>
      <w:r w:rsidR="00C27AD5" w:rsidRPr="00F56F47">
        <w:rPr>
          <w:rFonts w:cstheme="minorHAnsi"/>
          <w:lang w:val="it-IT"/>
        </w:rPr>
        <w:t xml:space="preserve"> e </w:t>
      </w:r>
      <w:proofErr w:type="spellStart"/>
      <w:r w:rsidR="00C27AD5" w:rsidRPr="00F56F47">
        <w:rPr>
          <w:rFonts w:cstheme="minorHAnsi"/>
          <w:lang w:val="it-IT"/>
        </w:rPr>
        <w:t>ss.mm.ii</w:t>
      </w:r>
      <w:proofErr w:type="spellEnd"/>
      <w:r w:rsidR="00C27AD5" w:rsidRPr="00F56F47">
        <w:rPr>
          <w:rFonts w:cstheme="minorHAnsi"/>
          <w:lang w:val="it-IT"/>
        </w:rPr>
        <w:t>.</w:t>
      </w:r>
      <w:r w:rsidRPr="00F56F47">
        <w:rPr>
          <w:rFonts w:cstheme="minorHAnsi"/>
          <w:lang w:val="it-IT"/>
        </w:rPr>
        <w:t>, è il seguente:</w:t>
      </w:r>
    </w:p>
    <w:p w14:paraId="0A970D9A" w14:textId="77777777" w:rsidR="00BE1B5B" w:rsidRPr="00080786" w:rsidRDefault="00BE1B5B" w:rsidP="00BE1B5B">
      <w:pPr>
        <w:pStyle w:val="Paragrafoelenco"/>
        <w:spacing w:before="60" w:after="60"/>
        <w:ind w:left="567"/>
        <w:jc w:val="both"/>
        <w:rPr>
          <w:rFonts w:cstheme="minorHAnsi"/>
          <w:lang w:val="it-IT"/>
        </w:rPr>
      </w:pPr>
    </w:p>
    <w:tbl>
      <w:tblPr>
        <w:tblW w:w="765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5"/>
        <w:gridCol w:w="2693"/>
        <w:gridCol w:w="2127"/>
      </w:tblGrid>
      <w:tr w:rsidR="00FC2E8A" w:rsidRPr="00F56F47" w14:paraId="76E8A0EA" w14:textId="77777777" w:rsidTr="00C27AD5">
        <w:tc>
          <w:tcPr>
            <w:tcW w:w="2835" w:type="dxa"/>
            <w:shd w:val="clear" w:color="auto" w:fill="E0E0E0"/>
          </w:tcPr>
          <w:p w14:paraId="5FF175C8" w14:textId="77777777" w:rsidR="00FC2E8A" w:rsidRPr="00F56F47" w:rsidRDefault="00FC2E8A" w:rsidP="00317920">
            <w:pPr>
              <w:spacing w:line="300" w:lineRule="atLeast"/>
              <w:jc w:val="center"/>
              <w:rPr>
                <w:rFonts w:cstheme="minorHAnsi"/>
                <w:b/>
              </w:rPr>
            </w:pPr>
            <w:proofErr w:type="spellStart"/>
            <w:r w:rsidRPr="00F56F47">
              <w:rPr>
                <w:rFonts w:cstheme="minorHAnsi"/>
                <w:b/>
              </w:rPr>
              <w:t>Ufficio</w:t>
            </w:r>
            <w:proofErr w:type="spellEnd"/>
            <w:r w:rsidRPr="00F56F47">
              <w:rPr>
                <w:rFonts w:cstheme="minorHAnsi"/>
                <w:b/>
              </w:rPr>
              <w:t xml:space="preserve"> </w:t>
            </w:r>
            <w:proofErr w:type="spellStart"/>
            <w:r w:rsidRPr="00F56F47">
              <w:rPr>
                <w:rFonts w:cstheme="minorHAnsi"/>
                <w:b/>
              </w:rPr>
              <w:t>Provinciale</w:t>
            </w:r>
            <w:proofErr w:type="spellEnd"/>
            <w:r w:rsidRPr="00F56F47">
              <w:rPr>
                <w:rFonts w:cstheme="minorHAnsi"/>
                <w:b/>
              </w:rPr>
              <w:t xml:space="preserve"> del </w:t>
            </w:r>
            <w:proofErr w:type="spellStart"/>
            <w:r w:rsidRPr="00F56F47">
              <w:rPr>
                <w:rFonts w:cstheme="minorHAnsi"/>
                <w:b/>
              </w:rPr>
              <w:t>lavoro</w:t>
            </w:r>
            <w:proofErr w:type="spellEnd"/>
          </w:p>
        </w:tc>
        <w:tc>
          <w:tcPr>
            <w:tcW w:w="2693" w:type="dxa"/>
            <w:shd w:val="clear" w:color="auto" w:fill="E0E0E0"/>
          </w:tcPr>
          <w:p w14:paraId="4D405345" w14:textId="77777777" w:rsidR="00FC2E8A" w:rsidRPr="00F56F47" w:rsidRDefault="00FC2E8A" w:rsidP="00317920">
            <w:pPr>
              <w:spacing w:line="300" w:lineRule="atLeast"/>
              <w:jc w:val="center"/>
              <w:rPr>
                <w:rFonts w:cstheme="minorHAnsi"/>
                <w:b/>
              </w:rPr>
            </w:pPr>
            <w:proofErr w:type="spellStart"/>
            <w:r w:rsidRPr="00F56F47">
              <w:rPr>
                <w:rFonts w:cstheme="minorHAnsi"/>
                <w:b/>
              </w:rPr>
              <w:t>indirizzo</w:t>
            </w:r>
            <w:proofErr w:type="spellEnd"/>
          </w:p>
        </w:tc>
        <w:tc>
          <w:tcPr>
            <w:tcW w:w="2127" w:type="dxa"/>
            <w:shd w:val="clear" w:color="auto" w:fill="E0E0E0"/>
          </w:tcPr>
          <w:p w14:paraId="37C76133" w14:textId="77777777" w:rsidR="00FC2E8A" w:rsidRPr="00F56F47" w:rsidRDefault="00FC2E8A" w:rsidP="00317920">
            <w:pPr>
              <w:spacing w:line="300" w:lineRule="atLeast"/>
              <w:jc w:val="center"/>
              <w:rPr>
                <w:rFonts w:cstheme="minorHAnsi"/>
                <w:b/>
              </w:rPr>
            </w:pPr>
            <w:proofErr w:type="spellStart"/>
            <w:r w:rsidRPr="00F56F47">
              <w:rPr>
                <w:rFonts w:cstheme="minorHAnsi"/>
                <w:b/>
                <w:bCs/>
                <w:snapToGrid w:val="0"/>
              </w:rPr>
              <w:t>Città</w:t>
            </w:r>
            <w:proofErr w:type="spellEnd"/>
          </w:p>
        </w:tc>
      </w:tr>
      <w:tr w:rsidR="00FC2E8A" w:rsidRPr="00F56F47" w14:paraId="0CF58914" w14:textId="77777777" w:rsidTr="00C27AD5">
        <w:tc>
          <w:tcPr>
            <w:tcW w:w="2835" w:type="dxa"/>
            <w:tcBorders>
              <w:bottom w:val="single" w:sz="4" w:space="0" w:color="auto"/>
            </w:tcBorders>
            <w:shd w:val="clear" w:color="auto" w:fill="auto"/>
          </w:tcPr>
          <w:p w14:paraId="55722479" w14:textId="77777777" w:rsidR="005F327C" w:rsidRPr="00F56F47" w:rsidRDefault="005F327C" w:rsidP="00317920">
            <w:pPr>
              <w:spacing w:line="300" w:lineRule="atLeast"/>
              <w:rPr>
                <w:rFonts w:cstheme="minorHAnsi"/>
                <w:highlight w:val="yellow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14:paraId="16EE0C5A" w14:textId="77777777" w:rsidR="00FC2E8A" w:rsidRPr="00F56F47" w:rsidRDefault="00FC2E8A" w:rsidP="00317920">
            <w:pPr>
              <w:spacing w:line="300" w:lineRule="atLeast"/>
              <w:rPr>
                <w:rFonts w:cstheme="minorHAnsi"/>
                <w:highlight w:val="yellow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14:paraId="455C9CBB" w14:textId="77777777" w:rsidR="00FC2E8A" w:rsidRPr="00F56F47" w:rsidRDefault="00FC2E8A" w:rsidP="00317920">
            <w:pPr>
              <w:spacing w:line="300" w:lineRule="atLeast"/>
              <w:rPr>
                <w:rFonts w:cstheme="minorHAnsi"/>
                <w:highlight w:val="yellow"/>
              </w:rPr>
            </w:pPr>
          </w:p>
        </w:tc>
      </w:tr>
    </w:tbl>
    <w:tbl>
      <w:tblPr>
        <w:tblStyle w:val="Grigliatabella"/>
        <w:tblpPr w:leftFromText="141" w:rightFromText="141" w:vertAnchor="text" w:horzAnchor="margin" w:tblpXSpec="center" w:tblpY="673"/>
        <w:tblW w:w="10031" w:type="dxa"/>
        <w:tblLook w:val="04A0" w:firstRow="1" w:lastRow="0" w:firstColumn="1" w:lastColumn="0" w:noHBand="0" w:noVBand="1"/>
      </w:tblPr>
      <w:tblGrid>
        <w:gridCol w:w="8755"/>
        <w:gridCol w:w="1276"/>
      </w:tblGrid>
      <w:tr w:rsidR="006957D7" w:rsidRPr="00A17E48" w14:paraId="6FA39545" w14:textId="77777777" w:rsidTr="00E14DB4">
        <w:tc>
          <w:tcPr>
            <w:tcW w:w="10031" w:type="dxa"/>
            <w:gridSpan w:val="2"/>
            <w:vAlign w:val="center"/>
          </w:tcPr>
          <w:p w14:paraId="42988142" w14:textId="77777777" w:rsidR="006957D7" w:rsidRPr="000E2844" w:rsidRDefault="006957D7" w:rsidP="00E14DB4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2844">
              <w:rPr>
                <w:rFonts w:ascii="Times New Roman" w:hAnsi="Times New Roman"/>
                <w:b/>
                <w:color w:val="000000"/>
              </w:rPr>
              <w:t>Parte II</w:t>
            </w:r>
            <w:r w:rsidRPr="000E2844">
              <w:rPr>
                <w:rFonts w:ascii="Times New Roman" w:hAnsi="Times New Roman"/>
                <w:b/>
                <w:color w:val="000000"/>
              </w:rPr>
              <w:br/>
              <w:t>Dichiarazioni per RTI, Consorzi ordinari e GEIE</w:t>
            </w:r>
          </w:p>
        </w:tc>
      </w:tr>
      <w:tr w:rsidR="006957D7" w:rsidRPr="000E2844" w14:paraId="3CF72FEA" w14:textId="77777777" w:rsidTr="00E14DB4">
        <w:tc>
          <w:tcPr>
            <w:tcW w:w="10031" w:type="dxa"/>
            <w:gridSpan w:val="2"/>
            <w:vAlign w:val="center"/>
          </w:tcPr>
          <w:p w14:paraId="71A25F2A" w14:textId="77777777" w:rsidR="006957D7" w:rsidRPr="000E2844" w:rsidRDefault="006957D7" w:rsidP="00E14DB4">
            <w:pPr>
              <w:pStyle w:val="Paragrafoelenco"/>
              <w:numPr>
                <w:ilvl w:val="0"/>
                <w:numId w:val="18"/>
              </w:numPr>
              <w:ind w:hanging="578"/>
              <w:contextualSpacing/>
              <w:rPr>
                <w:lang w:eastAsia="en-US"/>
              </w:rPr>
            </w:pPr>
            <w:r w:rsidRPr="000E2844">
              <w:rPr>
                <w:lang w:eastAsia="en-US"/>
              </w:rPr>
              <w:t>ch</w:t>
            </w:r>
            <w:r w:rsidR="00E14DB4">
              <w:rPr>
                <w:lang w:eastAsia="en-US"/>
              </w:rPr>
              <w:t xml:space="preserve">e il ruolo di ciascuna impresa </w:t>
            </w:r>
            <w:r w:rsidRPr="000E2844">
              <w:rPr>
                <w:lang w:eastAsia="en-US"/>
              </w:rPr>
              <w:t>nel raggruppamento temporaneo/ Consorzi ordinari / aggregazioni GEIE è il seguente:</w:t>
            </w:r>
          </w:p>
          <w:tbl>
            <w:tblPr>
              <w:tblStyle w:val="Grigliatabella"/>
              <w:tblW w:w="0" w:type="auto"/>
              <w:tblInd w:w="137" w:type="dxa"/>
              <w:tblLook w:val="04A0" w:firstRow="1" w:lastRow="0" w:firstColumn="1" w:lastColumn="0" w:noHBand="0" w:noVBand="1"/>
            </w:tblPr>
            <w:tblGrid>
              <w:gridCol w:w="2268"/>
              <w:gridCol w:w="2552"/>
              <w:gridCol w:w="1559"/>
              <w:gridCol w:w="3260"/>
            </w:tblGrid>
            <w:tr w:rsidR="006957D7" w:rsidRPr="000E2844" w14:paraId="58BF2551" w14:textId="77777777" w:rsidTr="001D2CDA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D29CC0F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IMPRESA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865AC1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85468F8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94BB72E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RUOLO</w:t>
                  </w:r>
                </w:p>
              </w:tc>
            </w:tr>
            <w:tr w:rsidR="006957D7" w:rsidRPr="000E2844" w14:paraId="03A337CE" w14:textId="77777777" w:rsidTr="001D2CDA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78AD0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465271B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99EC9C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16E02F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57D7" w:rsidRPr="000E2844" w14:paraId="6542DD02" w14:textId="77777777" w:rsidTr="001D2CDA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A08D50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55A07BC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9E790AF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A67E2A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57D7" w:rsidRPr="000E2844" w14:paraId="39DAD4BD" w14:textId="77777777" w:rsidTr="001D2CDA"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258811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E1D50F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B774F9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6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20F23BD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1B2030A7" w14:textId="77777777" w:rsidR="006957D7" w:rsidRPr="000E2844" w:rsidRDefault="006957D7" w:rsidP="00E14DB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7D7" w:rsidRPr="00A17E48" w14:paraId="5E5036D5" w14:textId="77777777" w:rsidTr="00E14DB4">
        <w:tc>
          <w:tcPr>
            <w:tcW w:w="10031" w:type="dxa"/>
            <w:gridSpan w:val="2"/>
            <w:vAlign w:val="center"/>
          </w:tcPr>
          <w:p w14:paraId="71F5F527" w14:textId="77777777" w:rsidR="006957D7" w:rsidRPr="000E2844" w:rsidRDefault="006957D7" w:rsidP="00E14DB4">
            <w:pPr>
              <w:pStyle w:val="Paragrafoelenco"/>
              <w:rPr>
                <w:color w:val="000000"/>
              </w:rPr>
            </w:pPr>
          </w:p>
          <w:p w14:paraId="03CACE82" w14:textId="77777777" w:rsidR="006957D7" w:rsidRPr="000E2844" w:rsidRDefault="006957D7" w:rsidP="00E14DB4">
            <w:pPr>
              <w:pStyle w:val="Paragrafoelenco"/>
              <w:numPr>
                <w:ilvl w:val="0"/>
                <w:numId w:val="18"/>
              </w:numPr>
              <w:ind w:hanging="578"/>
              <w:contextualSpacing/>
              <w:rPr>
                <w:color w:val="000000"/>
              </w:rPr>
            </w:pPr>
            <w:r w:rsidRPr="000E2844">
              <w:rPr>
                <w:lang w:eastAsia="en-US"/>
              </w:rPr>
              <w:t>che la parte (o percentuale di servizio nel caso di servizio indivisibile) che sarà eseguito da ciascun operatore e</w:t>
            </w:r>
            <w:r w:rsidR="00CA2F79">
              <w:rPr>
                <w:lang w:eastAsia="en-US"/>
              </w:rPr>
              <w:t xml:space="preserve">conomico riunito o consorziato </w:t>
            </w:r>
            <w:r w:rsidRPr="000E2844">
              <w:rPr>
                <w:lang w:eastAsia="en-US"/>
              </w:rPr>
              <w:t>è il seguente</w:t>
            </w:r>
            <w:r w:rsidRPr="000E2844">
              <w:rPr>
                <w:color w:val="000000"/>
              </w:rPr>
              <w:t>:</w:t>
            </w:r>
          </w:p>
          <w:tbl>
            <w:tblPr>
              <w:tblStyle w:val="Grigliatabella"/>
              <w:tblW w:w="0" w:type="auto"/>
              <w:tblInd w:w="279" w:type="dxa"/>
              <w:tblLook w:val="04A0" w:firstRow="1" w:lastRow="0" w:firstColumn="1" w:lastColumn="0" w:noHBand="0" w:noVBand="1"/>
            </w:tblPr>
            <w:tblGrid>
              <w:gridCol w:w="4596"/>
              <w:gridCol w:w="4901"/>
            </w:tblGrid>
            <w:tr w:rsidR="006957D7" w:rsidRPr="00A17E48" w14:paraId="7E9618D5" w14:textId="77777777" w:rsidTr="001D2CDA"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6611617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0E2844">
                    <w:rPr>
                      <w:rFonts w:ascii="Times New Roman" w:hAnsi="Times New Roman"/>
                    </w:rPr>
                    <w:t>IMPRESA</w:t>
                  </w: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92110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</w:rPr>
                  </w:pPr>
                  <w:r w:rsidRPr="000E2844">
                    <w:rPr>
                      <w:rFonts w:ascii="Times New Roman" w:hAnsi="Times New Roman"/>
                    </w:rPr>
                    <w:t xml:space="preserve">Parte o percentuale del servizio </w:t>
                  </w:r>
                </w:p>
              </w:tc>
            </w:tr>
            <w:tr w:rsidR="006957D7" w:rsidRPr="00A17E48" w14:paraId="57A621F0" w14:textId="77777777" w:rsidTr="001D2CDA"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43A228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B0BF42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957D7" w:rsidRPr="00A17E48" w14:paraId="5FCADAB9" w14:textId="77777777" w:rsidTr="001D2CDA"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B70E1A9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48DD255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6957D7" w:rsidRPr="00A17E48" w14:paraId="04824EFA" w14:textId="77777777" w:rsidTr="001D2CDA">
              <w:tc>
                <w:tcPr>
                  <w:tcW w:w="459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35CEDE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49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4DBE18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14:paraId="161C7F66" w14:textId="77777777" w:rsidR="006957D7" w:rsidRPr="000E2844" w:rsidRDefault="006957D7" w:rsidP="00E14DB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957D7" w:rsidRPr="000E2844" w14:paraId="287AF45D" w14:textId="77777777" w:rsidTr="00E14DB4">
        <w:tc>
          <w:tcPr>
            <w:tcW w:w="10031" w:type="dxa"/>
            <w:gridSpan w:val="2"/>
            <w:tcBorders>
              <w:bottom w:val="nil"/>
            </w:tcBorders>
            <w:vAlign w:val="center"/>
          </w:tcPr>
          <w:p w14:paraId="46546DDC" w14:textId="77777777" w:rsidR="006957D7" w:rsidRPr="000E2844" w:rsidRDefault="006957D7" w:rsidP="00E14DB4">
            <w:pPr>
              <w:pStyle w:val="Paragrafoelenco"/>
              <w:jc w:val="center"/>
              <w:rPr>
                <w:b/>
                <w:lang w:eastAsia="en-US"/>
              </w:rPr>
            </w:pPr>
            <w:r w:rsidRPr="000E2844">
              <w:rPr>
                <w:b/>
                <w:lang w:eastAsia="en-US"/>
              </w:rPr>
              <w:t>Per RTI, Consorzi ordinari e GEIE non ancora costituiti</w:t>
            </w:r>
          </w:p>
          <w:p w14:paraId="30075AA7" w14:textId="77777777" w:rsidR="006957D7" w:rsidRPr="000E2844" w:rsidRDefault="006957D7" w:rsidP="00E14DB4">
            <w:pPr>
              <w:pStyle w:val="Paragrafoelenco"/>
              <w:numPr>
                <w:ilvl w:val="0"/>
                <w:numId w:val="18"/>
              </w:numPr>
              <w:ind w:hanging="578"/>
              <w:contextualSpacing/>
              <w:jc w:val="both"/>
              <w:rPr>
                <w:color w:val="000000"/>
              </w:rPr>
            </w:pPr>
            <w:r w:rsidRPr="000E2844">
              <w:rPr>
                <w:lang w:eastAsia="en-US"/>
              </w:rPr>
              <w:lastRenderedPageBreak/>
              <w:t>l’operatore economico al quale, in caso di aggiudicazione, sarà conferito mandato speciale con rappresentanza o funzioni di capogruppo è il seguente:</w:t>
            </w: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3135"/>
              <w:gridCol w:w="2552"/>
              <w:gridCol w:w="1559"/>
            </w:tblGrid>
            <w:tr w:rsidR="006957D7" w:rsidRPr="000E2844" w14:paraId="43220C90" w14:textId="77777777" w:rsidTr="001D2CDA">
              <w:trPr>
                <w:jc w:val="center"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2D8852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</w:rPr>
                    <w:t>OPERATORE ECONOMICO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ED3687C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F5C4DD0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</w:tr>
            <w:tr w:rsidR="006957D7" w:rsidRPr="000E2844" w14:paraId="298F7288" w14:textId="77777777" w:rsidTr="001D2CDA">
              <w:trPr>
                <w:jc w:val="center"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48CEA7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2C8414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D3E1F0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57D7" w:rsidRPr="000E2844" w14:paraId="3C7D12CF" w14:textId="77777777" w:rsidTr="001D2CDA">
              <w:trPr>
                <w:jc w:val="center"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2983AD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AD6D7E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64E7F78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57D7" w:rsidRPr="000E2844" w14:paraId="18243C69" w14:textId="77777777" w:rsidTr="001D2CDA">
              <w:trPr>
                <w:jc w:val="center"/>
              </w:trPr>
              <w:tc>
                <w:tcPr>
                  <w:tcW w:w="313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475E8D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E030869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5667F09" w14:textId="77777777" w:rsidR="006957D7" w:rsidRPr="000E2844" w:rsidRDefault="006957D7" w:rsidP="00A17E48">
                  <w:pPr>
                    <w:framePr w:hSpace="141" w:wrap="around" w:vAnchor="text" w:hAnchor="margin" w:xAlign="center" w:y="673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412E4E34" w14:textId="77777777" w:rsidR="006957D7" w:rsidRPr="000E2844" w:rsidRDefault="006957D7" w:rsidP="00E14DB4">
            <w:pPr>
              <w:jc w:val="center"/>
              <w:rPr>
                <w:rFonts w:ascii="Times New Roman" w:hAnsi="Times New Roman"/>
                <w:color w:val="000000"/>
              </w:rPr>
            </w:pPr>
            <w:r w:rsidRPr="000E2844"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957D7" w:rsidRPr="000E2844" w14:paraId="3114BC01" w14:textId="77777777" w:rsidTr="00E14DB4">
        <w:tc>
          <w:tcPr>
            <w:tcW w:w="8755" w:type="dxa"/>
            <w:tcBorders>
              <w:top w:val="nil"/>
            </w:tcBorders>
            <w:vAlign w:val="center"/>
          </w:tcPr>
          <w:p w14:paraId="0FFD549A" w14:textId="77777777" w:rsidR="006957D7" w:rsidRPr="000E2844" w:rsidRDefault="006957D7" w:rsidP="00E14DB4">
            <w:pPr>
              <w:pStyle w:val="Paragrafoelenco"/>
              <w:numPr>
                <w:ilvl w:val="0"/>
                <w:numId w:val="18"/>
              </w:numPr>
              <w:ind w:hanging="578"/>
              <w:contextualSpacing/>
              <w:jc w:val="both"/>
              <w:rPr>
                <w:b/>
                <w:lang w:eastAsia="en-US"/>
              </w:rPr>
            </w:pPr>
            <w:r w:rsidRPr="000E2844">
              <w:rPr>
                <w:lang w:eastAsia="en-US"/>
              </w:rPr>
              <w:lastRenderedPageBreak/>
              <w:t>di impegnarsi, in caso di aggiudicazione, ad uniformarsi alla disciplina vigente con riguardo ai raggruppamenti temporanei o consorzi o GEIE ai sensi dell’art. 48 comma 8 del Codice conferendo mandato collettivo speciale con rappresentanza all’impresa qualificata come mandataria che stipulerà il contratto in nome e per conto delle mandanti/consorziate;</w:t>
            </w:r>
          </w:p>
        </w:tc>
        <w:tc>
          <w:tcPr>
            <w:tcW w:w="1276" w:type="dxa"/>
            <w:vAlign w:val="center"/>
          </w:tcPr>
          <w:p w14:paraId="04A34FFF" w14:textId="77777777" w:rsidR="006957D7" w:rsidRPr="000E2844" w:rsidRDefault="006957D7" w:rsidP="00E14DB4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2844">
              <w:rPr>
                <w:rFonts w:ascii="Times New Roman" w:hAnsi="Times New Roman"/>
                <w:color w:val="000000"/>
              </w:rPr>
              <w:t>[ ]</w:t>
            </w:r>
            <w:proofErr w:type="gramEnd"/>
            <w:r w:rsidRPr="000E2844">
              <w:rPr>
                <w:rFonts w:ascii="Times New Roman" w:hAnsi="Times New Roman"/>
                <w:color w:val="000000"/>
              </w:rPr>
              <w:t xml:space="preserve"> Sì [ ] No</w:t>
            </w:r>
            <w:r w:rsidRPr="000E2844">
              <w:rPr>
                <w:rFonts w:ascii="Times New Roman" w:hAnsi="Times New Roman"/>
              </w:rPr>
              <w:t xml:space="preserve"> </w:t>
            </w:r>
          </w:p>
          <w:p w14:paraId="08409805" w14:textId="77777777" w:rsidR="006957D7" w:rsidRPr="000E2844" w:rsidRDefault="006957D7" w:rsidP="00E14DB4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037D3115" w14:textId="77777777" w:rsidR="000019C6" w:rsidRDefault="000019C6" w:rsidP="000019C6">
      <w:pPr>
        <w:spacing w:after="120" w:line="320" w:lineRule="atLeast"/>
        <w:rPr>
          <w:rFonts w:ascii="DecimaWE Rg" w:hAnsi="DecimaWE Rg"/>
          <w:lang w:val="it-IT"/>
        </w:rPr>
      </w:pPr>
    </w:p>
    <w:p w14:paraId="74D0A760" w14:textId="77777777" w:rsidR="006473EB" w:rsidRPr="000E2844" w:rsidRDefault="006473EB" w:rsidP="006957D7">
      <w:pPr>
        <w:pStyle w:val="Paragrafoelenco"/>
        <w:rPr>
          <w:sz w:val="20"/>
          <w:szCs w:val="20"/>
        </w:rPr>
      </w:pPr>
    </w:p>
    <w:tbl>
      <w:tblPr>
        <w:tblStyle w:val="Grigliatabella"/>
        <w:tblW w:w="10031" w:type="dxa"/>
        <w:tblInd w:w="-904" w:type="dxa"/>
        <w:tblLook w:val="04A0" w:firstRow="1" w:lastRow="0" w:firstColumn="1" w:lastColumn="0" w:noHBand="0" w:noVBand="1"/>
      </w:tblPr>
      <w:tblGrid>
        <w:gridCol w:w="10031"/>
      </w:tblGrid>
      <w:tr w:rsidR="006957D7" w:rsidRPr="00A17E48" w14:paraId="6CDD1BEE" w14:textId="77777777" w:rsidTr="006473EB">
        <w:tc>
          <w:tcPr>
            <w:tcW w:w="10031" w:type="dxa"/>
            <w:vAlign w:val="center"/>
          </w:tcPr>
          <w:p w14:paraId="03B20949" w14:textId="77777777" w:rsidR="006957D7" w:rsidRPr="000E2844" w:rsidRDefault="006957D7" w:rsidP="008F48D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2844">
              <w:rPr>
                <w:rFonts w:ascii="Times New Roman" w:hAnsi="Times New Roman"/>
                <w:b/>
                <w:color w:val="000000"/>
              </w:rPr>
              <w:t>Parte III</w:t>
            </w:r>
            <w:r w:rsidRPr="000E2844">
              <w:rPr>
                <w:rFonts w:ascii="Times New Roman" w:hAnsi="Times New Roman"/>
                <w:b/>
                <w:color w:val="000000"/>
              </w:rPr>
              <w:br/>
              <w:t>Dichiarazioni per consorzi di cooperative ed imprese artigiane e per consorzi stabili</w:t>
            </w:r>
          </w:p>
          <w:p w14:paraId="601AEF4A" w14:textId="77777777" w:rsidR="006957D7" w:rsidRPr="000E2844" w:rsidRDefault="006957D7" w:rsidP="008F48DB">
            <w:pPr>
              <w:pStyle w:val="Paragrafoelenco"/>
              <w:rPr>
                <w:color w:val="000000"/>
                <w:lang w:eastAsia="en-US"/>
              </w:rPr>
            </w:pPr>
          </w:p>
          <w:p w14:paraId="045AC573" w14:textId="77777777" w:rsidR="006957D7" w:rsidRPr="000E2844" w:rsidRDefault="006957D7" w:rsidP="006957D7">
            <w:pPr>
              <w:pStyle w:val="Paragrafoelenco"/>
              <w:numPr>
                <w:ilvl w:val="0"/>
                <w:numId w:val="18"/>
              </w:numPr>
              <w:ind w:hanging="578"/>
              <w:contextualSpacing/>
              <w:rPr>
                <w:color w:val="000000"/>
                <w:lang w:eastAsia="en-US"/>
              </w:rPr>
            </w:pPr>
            <w:r w:rsidRPr="000E2844">
              <w:rPr>
                <w:color w:val="000000"/>
                <w:lang w:eastAsia="en-US"/>
              </w:rPr>
              <w:t>che il consorzio concorre per il seguente consorziato:</w:t>
            </w:r>
          </w:p>
          <w:p w14:paraId="29557EE8" w14:textId="77777777" w:rsidR="006957D7" w:rsidRPr="000E2844" w:rsidRDefault="006957D7" w:rsidP="008F48DB">
            <w:pPr>
              <w:rPr>
                <w:rFonts w:ascii="Times New Roman" w:hAnsi="Times New Roman"/>
                <w:color w:val="000000"/>
              </w:rPr>
            </w:pPr>
          </w:p>
          <w:tbl>
            <w:tblPr>
              <w:tblStyle w:val="Grigliatabella"/>
              <w:tblW w:w="0" w:type="auto"/>
              <w:jc w:val="center"/>
              <w:tblLook w:val="04A0" w:firstRow="1" w:lastRow="0" w:firstColumn="1" w:lastColumn="0" w:noHBand="0" w:noVBand="1"/>
            </w:tblPr>
            <w:tblGrid>
              <w:gridCol w:w="2268"/>
              <w:gridCol w:w="2552"/>
              <w:gridCol w:w="3590"/>
            </w:tblGrid>
            <w:tr w:rsidR="006957D7" w:rsidRPr="00A17E48" w14:paraId="0F0D0620" w14:textId="77777777" w:rsidTr="008F48DB">
              <w:trPr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FF2519D" w14:textId="77777777" w:rsidR="006957D7" w:rsidRPr="000E2844" w:rsidRDefault="006957D7" w:rsidP="008F48DB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CONSORZIATO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31CAE1" w14:textId="77777777" w:rsidR="006957D7" w:rsidRPr="000E2844" w:rsidRDefault="006957D7" w:rsidP="008F48DB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740E138" w14:textId="77777777" w:rsidR="006957D7" w:rsidRPr="000E2844" w:rsidRDefault="006957D7" w:rsidP="008F48DB">
                  <w:pPr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</w:tr>
            <w:tr w:rsidR="006957D7" w:rsidRPr="00A17E48" w14:paraId="53648426" w14:textId="77777777" w:rsidTr="008F48DB">
              <w:trPr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B0B8F2" w14:textId="77777777" w:rsidR="006957D7" w:rsidRPr="000E2844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3B3BBAE" w14:textId="77777777" w:rsidR="006957D7" w:rsidRPr="000E2844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1340304" w14:textId="77777777" w:rsidR="006957D7" w:rsidRPr="000E2844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57D7" w:rsidRPr="00A17E48" w14:paraId="006866AD" w14:textId="77777777" w:rsidTr="008F48DB">
              <w:trPr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22E7B86" w14:textId="77777777" w:rsidR="006957D7" w:rsidRPr="000E2844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C4595BA" w14:textId="77777777" w:rsidR="006957D7" w:rsidRPr="000E2844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48DD66F" w14:textId="77777777" w:rsidR="006957D7" w:rsidRPr="000E2844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957D7" w:rsidRPr="00A17E48" w14:paraId="15BAA18C" w14:textId="77777777" w:rsidTr="008F48DB">
              <w:trPr>
                <w:jc w:val="center"/>
              </w:trPr>
              <w:tc>
                <w:tcPr>
                  <w:tcW w:w="226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37A22F" w14:textId="77777777" w:rsidR="006957D7" w:rsidRPr="000E2844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55CCC7" w14:textId="77777777" w:rsidR="006957D7" w:rsidRPr="000E2844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59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9DBF24" w14:textId="77777777" w:rsidR="006957D7" w:rsidRPr="000E2844" w:rsidRDefault="006957D7" w:rsidP="008F48DB">
                  <w:pPr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33D426B1" w14:textId="77777777" w:rsidR="006957D7" w:rsidRPr="000E2844" w:rsidRDefault="006957D7" w:rsidP="008F48DB">
            <w:pPr>
              <w:pStyle w:val="Paragrafoelenco"/>
              <w:jc w:val="both"/>
              <w:rPr>
                <w:color w:val="000000"/>
                <w:lang w:eastAsia="en-US"/>
              </w:rPr>
            </w:pPr>
            <w:r w:rsidRPr="000E2844">
              <w:rPr>
                <w:i/>
                <w:color w:val="000000"/>
                <w:lang w:eastAsia="en-US"/>
              </w:rPr>
              <w:t>N.B.</w:t>
            </w:r>
            <w:r w:rsidRPr="000E2844">
              <w:rPr>
                <w:i/>
              </w:rPr>
              <w:t xml:space="preserve"> qualora il consorzio non indichi per quale/i consorziato/i concorre, si intende che lo stesso partecipa in nome e per conto proprio</w:t>
            </w:r>
          </w:p>
        </w:tc>
      </w:tr>
    </w:tbl>
    <w:p w14:paraId="79856C2C" w14:textId="77777777" w:rsidR="006957D7" w:rsidRDefault="006957D7" w:rsidP="006957D7">
      <w:pPr>
        <w:pStyle w:val="Paragrafoelenco"/>
        <w:rPr>
          <w:sz w:val="20"/>
          <w:szCs w:val="20"/>
          <w:lang w:val="it-IT"/>
        </w:rPr>
      </w:pPr>
    </w:p>
    <w:p w14:paraId="0E93D7C9" w14:textId="77777777" w:rsidR="006473EB" w:rsidRDefault="006473EB" w:rsidP="006957D7">
      <w:pPr>
        <w:pStyle w:val="Paragrafoelenco"/>
        <w:rPr>
          <w:sz w:val="20"/>
          <w:szCs w:val="20"/>
          <w:lang w:val="it-IT"/>
        </w:rPr>
      </w:pPr>
    </w:p>
    <w:p w14:paraId="58CA00FA" w14:textId="77777777" w:rsidR="006473EB" w:rsidRDefault="006473EB" w:rsidP="006957D7">
      <w:pPr>
        <w:pStyle w:val="Paragrafoelenco"/>
        <w:rPr>
          <w:sz w:val="20"/>
          <w:szCs w:val="20"/>
          <w:lang w:val="it-IT"/>
        </w:rPr>
      </w:pPr>
    </w:p>
    <w:p w14:paraId="5894512F" w14:textId="77777777" w:rsidR="006473EB" w:rsidRDefault="006473EB" w:rsidP="006957D7">
      <w:pPr>
        <w:pStyle w:val="Paragrafoelenco"/>
        <w:rPr>
          <w:sz w:val="20"/>
          <w:szCs w:val="20"/>
          <w:lang w:val="it-IT"/>
        </w:rPr>
      </w:pPr>
    </w:p>
    <w:tbl>
      <w:tblPr>
        <w:tblStyle w:val="Grigliatabella"/>
        <w:tblpPr w:leftFromText="141" w:rightFromText="141" w:vertAnchor="text" w:horzAnchor="margin" w:tblpXSpec="center" w:tblpY="-470"/>
        <w:tblW w:w="10636" w:type="dxa"/>
        <w:tblLayout w:type="fixed"/>
        <w:tblLook w:val="04A0" w:firstRow="1" w:lastRow="0" w:firstColumn="1" w:lastColumn="0" w:noHBand="0" w:noVBand="1"/>
      </w:tblPr>
      <w:tblGrid>
        <w:gridCol w:w="8755"/>
        <w:gridCol w:w="1881"/>
      </w:tblGrid>
      <w:tr w:rsidR="006473EB" w:rsidRPr="00A17E48" w14:paraId="54B35DC4" w14:textId="77777777" w:rsidTr="006473EB">
        <w:trPr>
          <w:trHeight w:val="2805"/>
        </w:trPr>
        <w:tc>
          <w:tcPr>
            <w:tcW w:w="10636" w:type="dxa"/>
            <w:gridSpan w:val="2"/>
            <w:tcBorders>
              <w:bottom w:val="nil"/>
            </w:tcBorders>
            <w:vAlign w:val="center"/>
          </w:tcPr>
          <w:p w14:paraId="4CFB5429" w14:textId="77777777" w:rsidR="006473EB" w:rsidRPr="000E2844" w:rsidRDefault="006473EB" w:rsidP="006473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0E2844">
              <w:rPr>
                <w:rFonts w:ascii="Times New Roman" w:hAnsi="Times New Roman"/>
                <w:b/>
                <w:color w:val="000000"/>
              </w:rPr>
              <w:lastRenderedPageBreak/>
              <w:t>Parte IV</w:t>
            </w:r>
            <w:r w:rsidRPr="000E2844">
              <w:rPr>
                <w:rFonts w:ascii="Times New Roman" w:hAnsi="Times New Roman"/>
                <w:b/>
                <w:color w:val="000000"/>
              </w:rPr>
              <w:br/>
              <w:t>Dichiarazioni per aggregazioni di imprese aderenti al contratto di rete</w:t>
            </w:r>
          </w:p>
          <w:p w14:paraId="60D88BCC" w14:textId="77777777" w:rsidR="006473EB" w:rsidRPr="000E2844" w:rsidRDefault="006473EB" w:rsidP="006473EB">
            <w:pPr>
              <w:pStyle w:val="Paragrafoelenco"/>
              <w:rPr>
                <w:b/>
                <w:sz w:val="22"/>
                <w:lang w:eastAsia="en-US"/>
              </w:rPr>
            </w:pPr>
          </w:p>
          <w:p w14:paraId="6E780851" w14:textId="77777777" w:rsidR="006473EB" w:rsidRPr="000E2844" w:rsidRDefault="006473EB" w:rsidP="006473EB">
            <w:pPr>
              <w:rPr>
                <w:rFonts w:ascii="Times New Roman" w:hAnsi="Times New Roman"/>
                <w:b/>
                <w:color w:val="000000"/>
              </w:rPr>
            </w:pPr>
            <w:r w:rsidRPr="000E2844">
              <w:rPr>
                <w:rFonts w:ascii="Times New Roman" w:hAnsi="Times New Roman"/>
                <w:b/>
                <w:color w:val="000000"/>
              </w:rPr>
              <w:t>se la rete è dotata di un organo comune con potere di rappresentanza e soggettività giuridica</w:t>
            </w:r>
          </w:p>
          <w:p w14:paraId="0DE40B42" w14:textId="77777777" w:rsidR="006473EB" w:rsidRPr="000E2844" w:rsidRDefault="006473EB" w:rsidP="006473EB">
            <w:pPr>
              <w:pStyle w:val="Paragrafoelenco"/>
              <w:numPr>
                <w:ilvl w:val="0"/>
                <w:numId w:val="15"/>
              </w:numPr>
              <w:contextualSpacing/>
              <w:rPr>
                <w:color w:val="000000"/>
                <w:lang w:eastAsia="en-US"/>
              </w:rPr>
            </w:pPr>
            <w:r w:rsidRPr="000E2844">
              <w:rPr>
                <w:color w:val="000000"/>
                <w:lang w:eastAsia="en-US"/>
              </w:rPr>
              <w:t>che la rete concorre per la/le seguente/i impresa/e:</w:t>
            </w:r>
          </w:p>
          <w:tbl>
            <w:tblPr>
              <w:tblStyle w:val="Grigliatabel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2594"/>
              <w:gridCol w:w="3247"/>
            </w:tblGrid>
            <w:tr w:rsidR="006473EB" w:rsidRPr="000E2844" w14:paraId="7A440B29" w14:textId="77777777" w:rsidTr="006473EB">
              <w:trPr>
                <w:trHeight w:val="344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09091F6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IMPRESA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3C3992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798084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</w:tr>
            <w:tr w:rsidR="006473EB" w:rsidRPr="000E2844" w14:paraId="30AE80FE" w14:textId="77777777" w:rsidTr="006473EB">
              <w:trPr>
                <w:trHeight w:val="344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F6D217A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AA0948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E32DF54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0E2844" w14:paraId="69AF8659" w14:textId="77777777" w:rsidTr="006473EB">
              <w:trPr>
                <w:trHeight w:val="332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976445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7EE764C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23D032C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0E2844" w14:paraId="79D424C8" w14:textId="77777777" w:rsidTr="006473EB">
              <w:trPr>
                <w:trHeight w:val="344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DC1FC98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6041B26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24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926908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5A93F46E" w14:textId="77777777" w:rsidR="006473EB" w:rsidRPr="000E2844" w:rsidRDefault="006473EB" w:rsidP="006473EB">
            <w:pPr>
              <w:jc w:val="center"/>
              <w:rPr>
                <w:rFonts w:ascii="Times New Roman" w:hAnsi="Times New Roman"/>
                <w:b/>
                <w:color w:val="000000"/>
              </w:rPr>
            </w:pPr>
          </w:p>
          <w:p w14:paraId="79150FD3" w14:textId="77777777" w:rsidR="006473EB" w:rsidRPr="000E2844" w:rsidRDefault="006473EB" w:rsidP="006473EB">
            <w:pPr>
              <w:pStyle w:val="Paragrafoelenco"/>
              <w:numPr>
                <w:ilvl w:val="0"/>
                <w:numId w:val="15"/>
              </w:numPr>
              <w:contextualSpacing/>
              <w:rPr>
                <w:color w:val="000000"/>
                <w:lang w:eastAsia="en-US"/>
              </w:rPr>
            </w:pPr>
            <w:r w:rsidRPr="000E2844">
              <w:rPr>
                <w:color w:val="000000"/>
                <w:lang w:eastAsia="en-US"/>
              </w:rPr>
              <w:t>che la parte (o percentuale di servizio nel caso di servizio indivisibile) che sarà eseguito da ciascun operatore economico aggregato in rete è il seguente:</w:t>
            </w:r>
          </w:p>
          <w:tbl>
            <w:tblPr>
              <w:tblStyle w:val="Grigliatabella"/>
              <w:tblW w:w="993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2449"/>
              <w:gridCol w:w="1729"/>
              <w:gridCol w:w="3458"/>
            </w:tblGrid>
            <w:tr w:rsidR="006473EB" w:rsidRPr="00A17E48" w14:paraId="59009A48" w14:textId="77777777" w:rsidTr="006473EB">
              <w:trPr>
                <w:trHeight w:val="687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80D1920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operatore economico aggregato in rete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989A3AF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596037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FCD108B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</w:rPr>
                    <w:t>Parte del servizio (o percentuale di servizio nel caso di servizio indivisibile)</w:t>
                  </w:r>
                </w:p>
              </w:tc>
            </w:tr>
            <w:tr w:rsidR="006473EB" w:rsidRPr="00A17E48" w14:paraId="510B8EB9" w14:textId="77777777" w:rsidTr="006473EB">
              <w:trPr>
                <w:trHeight w:val="344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72BAAAE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13F859E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F5BEE9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A9D98C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A17E48" w14:paraId="70A36D66" w14:textId="77777777" w:rsidTr="006473EB">
              <w:trPr>
                <w:trHeight w:val="332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6F3842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CE08C8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7339B1A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D20200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A17E48" w14:paraId="3817D24B" w14:textId="77777777" w:rsidTr="006473EB">
              <w:trPr>
                <w:trHeight w:val="344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8A8D320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B840C7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A99D714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ADCEA5D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04EB5F4A" w14:textId="77777777" w:rsidR="006473EB" w:rsidRPr="000E2844" w:rsidRDefault="006473EB" w:rsidP="006473EB">
            <w:pPr>
              <w:rPr>
                <w:rFonts w:ascii="Times New Roman" w:hAnsi="Times New Roman"/>
                <w:b/>
                <w:color w:val="000000"/>
              </w:rPr>
            </w:pPr>
          </w:p>
        </w:tc>
      </w:tr>
      <w:tr w:rsidR="006473EB" w:rsidRPr="00A17E48" w14:paraId="3C7A0579" w14:textId="77777777" w:rsidTr="006473EB">
        <w:trPr>
          <w:trHeight w:val="2703"/>
        </w:trPr>
        <w:tc>
          <w:tcPr>
            <w:tcW w:w="10636" w:type="dxa"/>
            <w:gridSpan w:val="2"/>
            <w:tcBorders>
              <w:bottom w:val="nil"/>
            </w:tcBorders>
            <w:vAlign w:val="center"/>
          </w:tcPr>
          <w:p w14:paraId="002117C7" w14:textId="77777777" w:rsidR="006473EB" w:rsidRPr="000E2844" w:rsidRDefault="006473EB" w:rsidP="006473EB">
            <w:pPr>
              <w:rPr>
                <w:rFonts w:ascii="Times New Roman" w:hAnsi="Times New Roman"/>
                <w:b/>
                <w:color w:val="000000"/>
              </w:rPr>
            </w:pPr>
          </w:p>
          <w:p w14:paraId="1099CC2B" w14:textId="77777777" w:rsidR="006473EB" w:rsidRPr="000E2844" w:rsidRDefault="006473EB" w:rsidP="006473EB">
            <w:pPr>
              <w:rPr>
                <w:rFonts w:ascii="Times New Roman" w:hAnsi="Times New Roman"/>
                <w:b/>
                <w:color w:val="000000"/>
              </w:rPr>
            </w:pPr>
            <w:r w:rsidRPr="000E2844">
              <w:rPr>
                <w:rFonts w:ascii="Times New Roman" w:hAnsi="Times New Roman"/>
                <w:b/>
                <w:color w:val="000000"/>
              </w:rPr>
              <w:t>se la rete è dotata di un organo comune con potere di rappresentanza, ma è priva di soggettività giuridica</w:t>
            </w:r>
          </w:p>
          <w:p w14:paraId="773A3ACD" w14:textId="77777777" w:rsidR="006473EB" w:rsidRPr="000E2844" w:rsidRDefault="006473EB" w:rsidP="006473EB">
            <w:pPr>
              <w:pStyle w:val="Paragrafoelenco"/>
              <w:numPr>
                <w:ilvl w:val="0"/>
                <w:numId w:val="16"/>
              </w:numPr>
              <w:ind w:hanging="578"/>
              <w:contextualSpacing/>
              <w:rPr>
                <w:lang w:eastAsia="en-US"/>
              </w:rPr>
            </w:pPr>
            <w:r w:rsidRPr="000E2844">
              <w:rPr>
                <w:lang w:eastAsia="en-US"/>
              </w:rPr>
              <w:t>che la parte (o percentuale di servizio nel caso di servizio indivisibile) che sarà eseguito da ciascun operatore economico aggregato in rete è il seguente:</w:t>
            </w:r>
          </w:p>
          <w:tbl>
            <w:tblPr>
              <w:tblStyle w:val="Grigliatabella"/>
              <w:tblW w:w="993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2449"/>
              <w:gridCol w:w="1729"/>
              <w:gridCol w:w="3458"/>
            </w:tblGrid>
            <w:tr w:rsidR="006473EB" w:rsidRPr="00A17E48" w14:paraId="37A15644" w14:textId="77777777" w:rsidTr="006473EB">
              <w:trPr>
                <w:trHeight w:val="687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FEEC6FD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operatore economico aggregato in rete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6548EFB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FE206F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EEF5C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</w:rPr>
                    <w:t>Parte del servizio (o percentuale di servizio nel caso di servizio indivisibile)</w:t>
                  </w:r>
                </w:p>
              </w:tc>
            </w:tr>
            <w:tr w:rsidR="006473EB" w:rsidRPr="00A17E48" w14:paraId="12A80BFC" w14:textId="77777777" w:rsidTr="006473EB">
              <w:trPr>
                <w:trHeight w:val="344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377513C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743F2A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DA81C54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5395D6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A17E48" w14:paraId="2B40EFB2" w14:textId="77777777" w:rsidTr="006473EB">
              <w:trPr>
                <w:trHeight w:val="332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E082D6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7081FBC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DB660E3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AFCC65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A17E48" w14:paraId="495F1AE7" w14:textId="77777777" w:rsidTr="006473EB">
              <w:trPr>
                <w:trHeight w:val="344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38518F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C9DC93F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E37C0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9ED8DA1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6097D959" w14:textId="77777777" w:rsidR="006473EB" w:rsidRPr="000E2844" w:rsidRDefault="006473EB" w:rsidP="006473E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6473EB" w:rsidRPr="000E2844" w14:paraId="49587600" w14:textId="77777777" w:rsidTr="006473EB">
        <w:trPr>
          <w:trHeight w:val="2863"/>
        </w:trPr>
        <w:tc>
          <w:tcPr>
            <w:tcW w:w="10636" w:type="dxa"/>
            <w:gridSpan w:val="2"/>
            <w:tcBorders>
              <w:top w:val="nil"/>
              <w:bottom w:val="nil"/>
            </w:tcBorders>
            <w:vAlign w:val="center"/>
          </w:tcPr>
          <w:p w14:paraId="3030BA24" w14:textId="77777777" w:rsidR="006473EB" w:rsidRPr="000E2844" w:rsidRDefault="006473EB" w:rsidP="006473EB">
            <w:pPr>
              <w:rPr>
                <w:rFonts w:ascii="Times New Roman" w:hAnsi="Times New Roman"/>
                <w:b/>
                <w:color w:val="000000"/>
              </w:rPr>
            </w:pPr>
          </w:p>
          <w:p w14:paraId="5861BFFB" w14:textId="77777777" w:rsidR="006473EB" w:rsidRPr="000E2844" w:rsidRDefault="006473EB" w:rsidP="006473EB">
            <w:pPr>
              <w:rPr>
                <w:rFonts w:ascii="Times New Roman" w:hAnsi="Times New Roman"/>
                <w:b/>
                <w:color w:val="000000"/>
              </w:rPr>
            </w:pPr>
            <w:r w:rsidRPr="000E2844">
              <w:rPr>
                <w:rFonts w:ascii="Times New Roman" w:hAnsi="Times New Roman"/>
                <w:b/>
                <w:color w:val="000000"/>
              </w:rPr>
              <w:t>se la rete è dotata di un organo comune privo del potere di rappresentanza o se la rete è sprovvista di organo comune, ovvero, se l’organo comune è privo dei requisiti di qualificazione richiesti, partecipa nelle forme del RTI costituendo:</w:t>
            </w:r>
          </w:p>
          <w:p w14:paraId="390EF645" w14:textId="77777777" w:rsidR="006473EB" w:rsidRPr="000E2844" w:rsidRDefault="006473EB" w:rsidP="006473EB">
            <w:pPr>
              <w:pStyle w:val="Paragrafoelenco"/>
              <w:rPr>
                <w:b/>
                <w:sz w:val="22"/>
                <w:lang w:eastAsia="en-US"/>
              </w:rPr>
            </w:pPr>
          </w:p>
          <w:p w14:paraId="0E0A9919" w14:textId="77777777" w:rsidR="006473EB" w:rsidRPr="000E2844" w:rsidRDefault="006473EB" w:rsidP="006473EB">
            <w:pPr>
              <w:pStyle w:val="Paragrafoelenco"/>
              <w:numPr>
                <w:ilvl w:val="0"/>
                <w:numId w:val="17"/>
              </w:numPr>
              <w:ind w:hanging="578"/>
              <w:contextualSpacing/>
              <w:rPr>
                <w:lang w:eastAsia="en-US"/>
              </w:rPr>
            </w:pPr>
            <w:r w:rsidRPr="000E2844">
              <w:rPr>
                <w:lang w:eastAsia="en-US"/>
              </w:rPr>
              <w:t xml:space="preserve">che in caso di aggiudicazione sarà conferito mandato speciale con rappresentanza o funzioni di capogruppo al seguente concorrente: </w:t>
            </w:r>
          </w:p>
          <w:tbl>
            <w:tblPr>
              <w:tblStyle w:val="Grigliatabella"/>
              <w:tblW w:w="0" w:type="auto"/>
              <w:jc w:val="center"/>
              <w:tblLayout w:type="fixed"/>
              <w:tblLook w:val="04A0" w:firstRow="1" w:lastRow="0" w:firstColumn="1" w:lastColumn="0" w:noHBand="0" w:noVBand="1"/>
            </w:tblPr>
            <w:tblGrid>
              <w:gridCol w:w="2305"/>
              <w:gridCol w:w="2594"/>
              <w:gridCol w:w="1584"/>
            </w:tblGrid>
            <w:tr w:rsidR="006473EB" w:rsidRPr="000E2844" w14:paraId="6CE4BC49" w14:textId="77777777" w:rsidTr="006473EB">
              <w:trPr>
                <w:trHeight w:val="344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7A01A5D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IMPRESA</w:t>
                  </w: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4204A29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5C9E1B5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</w:tr>
            <w:tr w:rsidR="006473EB" w:rsidRPr="000E2844" w14:paraId="3FD14C9E" w14:textId="77777777" w:rsidTr="006473EB">
              <w:trPr>
                <w:trHeight w:val="344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E182D10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085920F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F411BB9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0E2844" w14:paraId="788792F5" w14:textId="77777777" w:rsidTr="006473EB">
              <w:trPr>
                <w:trHeight w:val="332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B751D04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6E71791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A7FEBD8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0E2844" w14:paraId="0DD6D3CC" w14:textId="77777777" w:rsidTr="006473EB">
              <w:trPr>
                <w:trHeight w:val="344"/>
                <w:jc w:val="center"/>
              </w:trPr>
              <w:tc>
                <w:tcPr>
                  <w:tcW w:w="230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41DCAE0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59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5FCAF3F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5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9DBBC62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0587E492" w14:textId="77777777" w:rsidR="006473EB" w:rsidRPr="000E2844" w:rsidRDefault="006473EB" w:rsidP="006473EB">
            <w:pPr>
              <w:rPr>
                <w:rFonts w:ascii="Times New Roman" w:hAnsi="Times New Roman"/>
                <w:color w:val="000000"/>
              </w:rPr>
            </w:pPr>
          </w:p>
        </w:tc>
      </w:tr>
      <w:tr w:rsidR="006473EB" w:rsidRPr="000E2844" w14:paraId="2694B272" w14:textId="77777777" w:rsidTr="006473EB">
        <w:trPr>
          <w:trHeight w:val="962"/>
        </w:trPr>
        <w:tc>
          <w:tcPr>
            <w:tcW w:w="8755" w:type="dxa"/>
            <w:tcBorders>
              <w:top w:val="nil"/>
              <w:bottom w:val="nil"/>
            </w:tcBorders>
            <w:vAlign w:val="center"/>
          </w:tcPr>
          <w:p w14:paraId="61B3CA58" w14:textId="77777777" w:rsidR="006473EB" w:rsidRPr="000E2844" w:rsidRDefault="006473EB" w:rsidP="006473EB">
            <w:pPr>
              <w:pStyle w:val="Paragrafoelenco"/>
              <w:rPr>
                <w:lang w:eastAsia="en-US"/>
              </w:rPr>
            </w:pPr>
          </w:p>
          <w:p w14:paraId="496684D5" w14:textId="77777777" w:rsidR="006473EB" w:rsidRPr="000E2844" w:rsidRDefault="00DF3393" w:rsidP="00B11910">
            <w:pPr>
              <w:pStyle w:val="Paragrafoelenco"/>
              <w:numPr>
                <w:ilvl w:val="0"/>
                <w:numId w:val="17"/>
              </w:numPr>
              <w:ind w:hanging="578"/>
              <w:contextualSpacing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di impegnarsi </w:t>
            </w:r>
            <w:r w:rsidR="006473EB" w:rsidRPr="000E2844">
              <w:rPr>
                <w:lang w:eastAsia="en-US"/>
              </w:rPr>
              <w:t>in caso di aggiudicazione, ad uniformarsi alla disciplina vigente in materia di raggruppamenti temporanei;</w:t>
            </w:r>
          </w:p>
          <w:p w14:paraId="7D02CAAC" w14:textId="77777777" w:rsidR="006473EB" w:rsidRPr="000E2844" w:rsidRDefault="006473EB" w:rsidP="006473EB">
            <w:pPr>
              <w:pStyle w:val="Paragrafoelenco"/>
              <w:jc w:val="both"/>
              <w:rPr>
                <w:lang w:eastAsia="en-US"/>
              </w:rPr>
            </w:pPr>
          </w:p>
        </w:tc>
        <w:tc>
          <w:tcPr>
            <w:tcW w:w="1880" w:type="dxa"/>
            <w:vAlign w:val="center"/>
          </w:tcPr>
          <w:p w14:paraId="6F262CE1" w14:textId="77777777" w:rsidR="006473EB" w:rsidRPr="000E2844" w:rsidRDefault="006473EB" w:rsidP="006473EB">
            <w:pPr>
              <w:jc w:val="center"/>
              <w:rPr>
                <w:rFonts w:ascii="Times New Roman" w:hAnsi="Times New Roman"/>
                <w:color w:val="000000"/>
              </w:rPr>
            </w:pPr>
            <w:proofErr w:type="gramStart"/>
            <w:r w:rsidRPr="000E2844">
              <w:rPr>
                <w:rFonts w:ascii="Times New Roman" w:hAnsi="Times New Roman"/>
                <w:color w:val="000000"/>
              </w:rPr>
              <w:t>[ ]</w:t>
            </w:r>
            <w:proofErr w:type="gramEnd"/>
            <w:r w:rsidRPr="000E2844">
              <w:rPr>
                <w:rFonts w:ascii="Times New Roman" w:hAnsi="Times New Roman"/>
                <w:color w:val="000000"/>
              </w:rPr>
              <w:t xml:space="preserve"> Sì [ ] No</w:t>
            </w:r>
            <w:r w:rsidRPr="000E2844">
              <w:rPr>
                <w:rFonts w:ascii="Times New Roman" w:hAnsi="Times New Roman"/>
              </w:rPr>
              <w:t xml:space="preserve"> </w:t>
            </w:r>
          </w:p>
        </w:tc>
      </w:tr>
      <w:tr w:rsidR="006473EB" w:rsidRPr="00A17E48" w14:paraId="430975FC" w14:textId="77777777" w:rsidTr="006473EB">
        <w:trPr>
          <w:trHeight w:val="2275"/>
        </w:trPr>
        <w:tc>
          <w:tcPr>
            <w:tcW w:w="10636" w:type="dxa"/>
            <w:gridSpan w:val="2"/>
            <w:tcBorders>
              <w:top w:val="nil"/>
            </w:tcBorders>
            <w:vAlign w:val="center"/>
          </w:tcPr>
          <w:p w14:paraId="318E78E3" w14:textId="77777777" w:rsidR="006473EB" w:rsidRPr="000E2844" w:rsidRDefault="006473EB" w:rsidP="006473EB">
            <w:pPr>
              <w:pStyle w:val="Paragrafoelenco"/>
              <w:numPr>
                <w:ilvl w:val="0"/>
                <w:numId w:val="17"/>
              </w:numPr>
              <w:ind w:hanging="578"/>
              <w:contextualSpacing/>
              <w:rPr>
                <w:lang w:eastAsia="en-US"/>
              </w:rPr>
            </w:pPr>
            <w:r w:rsidRPr="000E2844">
              <w:rPr>
                <w:lang w:eastAsia="en-US"/>
              </w:rPr>
              <w:t>Che i singoli operatori economici aggregati in rete eseguiranno le seguenti le parti del servizio (ovvero la percentuale in caso di servizio indivisibile):</w:t>
            </w:r>
          </w:p>
          <w:p w14:paraId="41C05C27" w14:textId="77777777" w:rsidR="006473EB" w:rsidRPr="000E2844" w:rsidRDefault="006473EB" w:rsidP="006473EB">
            <w:pPr>
              <w:rPr>
                <w:rFonts w:ascii="Times New Roman" w:hAnsi="Times New Roman"/>
              </w:rPr>
            </w:pPr>
          </w:p>
          <w:tbl>
            <w:tblPr>
              <w:tblStyle w:val="Grigliatabella"/>
              <w:tblW w:w="9936" w:type="dxa"/>
              <w:tblInd w:w="1" w:type="dxa"/>
              <w:tblLayout w:type="fixed"/>
              <w:tblLook w:val="04A0" w:firstRow="1" w:lastRow="0" w:firstColumn="1" w:lastColumn="0" w:noHBand="0" w:noVBand="1"/>
            </w:tblPr>
            <w:tblGrid>
              <w:gridCol w:w="2300"/>
              <w:gridCol w:w="2449"/>
              <w:gridCol w:w="1729"/>
              <w:gridCol w:w="3458"/>
            </w:tblGrid>
            <w:tr w:rsidR="006473EB" w:rsidRPr="00A17E48" w14:paraId="1705985F" w14:textId="77777777" w:rsidTr="006473EB">
              <w:trPr>
                <w:trHeight w:val="687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B9C2D25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operatore economico aggregato in rete</w:t>
                  </w: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017CAA47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SEDE LEGALE</w:t>
                  </w: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69D245C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  <w:color w:val="000000"/>
                    </w:rPr>
                    <w:t>PARTITA IVA</w:t>
                  </w: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588AA99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jc w:val="center"/>
                    <w:rPr>
                      <w:rFonts w:ascii="Times New Roman" w:hAnsi="Times New Roman"/>
                      <w:color w:val="000000"/>
                    </w:rPr>
                  </w:pPr>
                  <w:r w:rsidRPr="000E2844">
                    <w:rPr>
                      <w:rFonts w:ascii="Times New Roman" w:hAnsi="Times New Roman"/>
                    </w:rPr>
                    <w:t>Parte del servizio (o percentuale di servizio nel caso di servizio indivisibile)</w:t>
                  </w:r>
                </w:p>
              </w:tc>
            </w:tr>
            <w:tr w:rsidR="006473EB" w:rsidRPr="00A17E48" w14:paraId="0771E4E2" w14:textId="77777777" w:rsidTr="006473EB">
              <w:trPr>
                <w:trHeight w:val="344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CB33C38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31A03AB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80B69FF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8EE424B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  <w:tr w:rsidR="006473EB" w:rsidRPr="00A17E48" w14:paraId="5DCD7B50" w14:textId="77777777" w:rsidTr="006473EB">
              <w:trPr>
                <w:trHeight w:val="332"/>
              </w:trPr>
              <w:tc>
                <w:tcPr>
                  <w:tcW w:w="230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76656F8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2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C2329A7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172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01E966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  <w:tc>
                <w:tcPr>
                  <w:tcW w:w="345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063C01B" w14:textId="77777777" w:rsidR="006473EB" w:rsidRPr="000E2844" w:rsidRDefault="006473EB" w:rsidP="00A17E48">
                  <w:pPr>
                    <w:framePr w:hSpace="141" w:wrap="around" w:vAnchor="text" w:hAnchor="margin" w:xAlign="center" w:y="-470"/>
                    <w:spacing w:line="360" w:lineRule="auto"/>
                    <w:jc w:val="both"/>
                    <w:rPr>
                      <w:rFonts w:ascii="Times New Roman" w:hAnsi="Times New Roman"/>
                      <w:color w:val="000000"/>
                    </w:rPr>
                  </w:pPr>
                </w:p>
              </w:tc>
            </w:tr>
          </w:tbl>
          <w:p w14:paraId="2F008C0C" w14:textId="77777777" w:rsidR="006473EB" w:rsidRPr="000E2844" w:rsidRDefault="006473EB" w:rsidP="006473EB">
            <w:pPr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14:paraId="5D002547" w14:textId="77777777" w:rsidR="006957D7" w:rsidRPr="006957D7" w:rsidRDefault="006957D7" w:rsidP="006957D7">
      <w:pPr>
        <w:pStyle w:val="Paragrafoelenco"/>
        <w:rPr>
          <w:sz w:val="20"/>
          <w:szCs w:val="20"/>
          <w:lang w:val="it-IT"/>
        </w:rPr>
      </w:pPr>
    </w:p>
    <w:p w14:paraId="69A301BD" w14:textId="77777777" w:rsidR="006957D7" w:rsidRPr="000E2844" w:rsidRDefault="006957D7" w:rsidP="006957D7">
      <w:pPr>
        <w:pStyle w:val="ChapterTitle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spacing w:after="120"/>
        <w:rPr>
          <w:color w:val="auto"/>
          <w:kern w:val="0"/>
          <w:sz w:val="20"/>
          <w:szCs w:val="20"/>
          <w:lang w:eastAsia="en-US"/>
        </w:rPr>
      </w:pPr>
      <w:r w:rsidRPr="000E2844">
        <w:rPr>
          <w:color w:val="auto"/>
          <w:kern w:val="0"/>
          <w:sz w:val="20"/>
          <w:szCs w:val="20"/>
          <w:lang w:eastAsia="en-US"/>
        </w:rPr>
        <w:t>Parte V</w:t>
      </w:r>
      <w:r w:rsidRPr="000E2844">
        <w:rPr>
          <w:color w:val="auto"/>
          <w:kern w:val="0"/>
          <w:sz w:val="20"/>
          <w:szCs w:val="20"/>
          <w:lang w:eastAsia="en-US"/>
        </w:rPr>
        <w:br/>
        <w:t xml:space="preserve"> Dichiarazioni finali</w:t>
      </w:r>
    </w:p>
    <w:p w14:paraId="2D868D8C" w14:textId="77777777" w:rsidR="006957D7" w:rsidRPr="006957D7" w:rsidRDefault="006957D7" w:rsidP="006957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5" w:color="auto"/>
        </w:pBdr>
        <w:jc w:val="both"/>
        <w:rPr>
          <w:rFonts w:ascii="Times New Roman" w:hAnsi="Times New Roman"/>
          <w:sz w:val="20"/>
          <w:szCs w:val="20"/>
          <w:lang w:val="it-IT"/>
        </w:rPr>
      </w:pPr>
      <w:r w:rsidRPr="006957D7">
        <w:rPr>
          <w:rFonts w:ascii="Times New Roman" w:hAnsi="Times New Roman"/>
          <w:sz w:val="20"/>
          <w:szCs w:val="20"/>
          <w:lang w:val="it-IT"/>
        </w:rPr>
        <w:t xml:space="preserve">Il sottoscritto/I sottoscritti dichiara/dichiarano formalmente che le informazioni riportate nelle precedenti parti da I a IV sono veritiere e corrette e che il sottoscritto/i sottoscritti è/sono consapevole/consapevoli delle conseguenze di una grave falsa dichiarazione, ai sensi dell’art. </w:t>
      </w:r>
      <w:r w:rsidR="00D22B42">
        <w:rPr>
          <w:rFonts w:ascii="Times New Roman" w:hAnsi="Times New Roman"/>
          <w:sz w:val="20"/>
          <w:szCs w:val="20"/>
          <w:lang w:val="it-IT"/>
        </w:rPr>
        <w:t xml:space="preserve">76 del DPR 445/2000 e </w:t>
      </w:r>
      <w:proofErr w:type="spellStart"/>
      <w:r w:rsidR="00D22B42">
        <w:rPr>
          <w:rFonts w:ascii="Times New Roman" w:hAnsi="Times New Roman"/>
          <w:sz w:val="20"/>
          <w:szCs w:val="20"/>
          <w:lang w:val="it-IT"/>
        </w:rPr>
        <w:t>ss.mm.ii</w:t>
      </w:r>
      <w:proofErr w:type="spellEnd"/>
      <w:r w:rsidR="00D22B42">
        <w:rPr>
          <w:rFonts w:ascii="Times New Roman" w:hAnsi="Times New Roman"/>
          <w:sz w:val="20"/>
          <w:szCs w:val="20"/>
          <w:lang w:val="it-IT"/>
        </w:rPr>
        <w:t>.</w:t>
      </w:r>
    </w:p>
    <w:p w14:paraId="1DF0FE31" w14:textId="77777777" w:rsidR="006957D7" w:rsidRPr="006957D7" w:rsidRDefault="006957D7" w:rsidP="006957D7">
      <w:pPr>
        <w:spacing w:line="360" w:lineRule="auto"/>
        <w:jc w:val="both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14:paraId="41545878" w14:textId="77777777" w:rsidR="009A0070" w:rsidRDefault="009A0070" w:rsidP="00CB6F62">
      <w:pPr>
        <w:spacing w:line="320" w:lineRule="atLeast"/>
        <w:jc w:val="both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14:paraId="5BD2D60C" w14:textId="77777777" w:rsidR="00367D53" w:rsidRDefault="00367D53" w:rsidP="00367D5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  <w:lang w:val="it-IT" w:eastAsia="it-IT"/>
        </w:rPr>
      </w:pPr>
      <w:r w:rsidRPr="00367D53">
        <w:rPr>
          <w:rFonts w:cs="Calibri"/>
          <w:color w:val="000000"/>
          <w:sz w:val="20"/>
          <w:szCs w:val="20"/>
          <w:lang w:val="it-IT" w:eastAsia="it-IT"/>
        </w:rPr>
        <w:t xml:space="preserve">Data ____________________ </w:t>
      </w:r>
      <w:r w:rsidRPr="00367D53">
        <w:rPr>
          <w:rFonts w:cs="Calibri"/>
          <w:color w:val="000000"/>
          <w:sz w:val="20"/>
          <w:szCs w:val="20"/>
          <w:lang w:val="it-IT" w:eastAsia="it-IT"/>
        </w:rPr>
        <w:tab/>
      </w:r>
    </w:p>
    <w:p w14:paraId="426A7E20" w14:textId="77777777" w:rsidR="00367D53" w:rsidRDefault="00367D53" w:rsidP="00367D5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  <w:lang w:val="it-IT" w:eastAsia="it-IT"/>
        </w:rPr>
      </w:pPr>
    </w:p>
    <w:p w14:paraId="67C8668C" w14:textId="77777777" w:rsidR="00367D53" w:rsidRPr="00367D53" w:rsidRDefault="00367D53" w:rsidP="00367D5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  <w:lang w:val="it-IT" w:eastAsia="it-IT"/>
        </w:rPr>
      </w:pPr>
    </w:p>
    <w:p w14:paraId="061118E2" w14:textId="77777777" w:rsidR="00367D53" w:rsidRPr="00367D53" w:rsidRDefault="00367D53" w:rsidP="00367D5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  <w:lang w:val="it-IT" w:eastAsia="it-IT"/>
        </w:rPr>
      </w:pPr>
      <w:r w:rsidRPr="00367D53">
        <w:rPr>
          <w:rFonts w:cs="Calibri"/>
          <w:color w:val="000000"/>
          <w:sz w:val="20"/>
          <w:szCs w:val="20"/>
          <w:lang w:val="it-IT" w:eastAsia="it-IT"/>
        </w:rPr>
        <w:tab/>
      </w:r>
      <w:r w:rsidRPr="00367D53">
        <w:rPr>
          <w:rFonts w:cs="Calibri"/>
          <w:color w:val="000000"/>
          <w:sz w:val="20"/>
          <w:szCs w:val="20"/>
          <w:lang w:val="it-IT" w:eastAsia="it-IT"/>
        </w:rPr>
        <w:tab/>
      </w:r>
      <w:r w:rsidRPr="00367D53">
        <w:rPr>
          <w:rFonts w:cs="Calibri"/>
          <w:color w:val="000000"/>
          <w:sz w:val="20"/>
          <w:szCs w:val="20"/>
          <w:lang w:val="it-IT" w:eastAsia="it-IT"/>
        </w:rPr>
        <w:tab/>
      </w:r>
      <w:r w:rsidRPr="00367D53">
        <w:rPr>
          <w:rFonts w:cs="Calibri"/>
          <w:color w:val="000000"/>
          <w:sz w:val="20"/>
          <w:szCs w:val="20"/>
          <w:lang w:val="it-IT" w:eastAsia="it-IT"/>
        </w:rPr>
        <w:tab/>
      </w:r>
      <w:r w:rsidRPr="00367D53">
        <w:rPr>
          <w:rFonts w:cs="Calibri"/>
          <w:color w:val="000000"/>
          <w:sz w:val="20"/>
          <w:szCs w:val="20"/>
          <w:lang w:val="it-IT" w:eastAsia="it-IT"/>
        </w:rPr>
        <w:tab/>
      </w:r>
    </w:p>
    <w:p w14:paraId="58F44F7F" w14:textId="77777777" w:rsidR="00367D53" w:rsidRPr="00367D53" w:rsidRDefault="00367D53" w:rsidP="00367D53">
      <w:pPr>
        <w:autoSpaceDE w:val="0"/>
        <w:autoSpaceDN w:val="0"/>
        <w:adjustRightInd w:val="0"/>
        <w:rPr>
          <w:rFonts w:cs="Calibri"/>
          <w:color w:val="000000"/>
          <w:sz w:val="20"/>
          <w:szCs w:val="20"/>
          <w:lang w:val="it-IT" w:eastAsia="it-IT"/>
        </w:rPr>
      </w:pPr>
      <w:r w:rsidRPr="00367D53">
        <w:rPr>
          <w:rFonts w:cs="Calibri"/>
          <w:color w:val="000000"/>
          <w:sz w:val="20"/>
          <w:szCs w:val="20"/>
          <w:lang w:val="it-IT" w:eastAsia="it-IT"/>
        </w:rPr>
        <w:t xml:space="preserve">Nome e cognome </w:t>
      </w:r>
      <w:r>
        <w:rPr>
          <w:rFonts w:cs="Calibri"/>
          <w:color w:val="000000"/>
          <w:sz w:val="20"/>
          <w:szCs w:val="20"/>
          <w:lang w:val="it-IT" w:eastAsia="it-IT"/>
        </w:rPr>
        <w:t xml:space="preserve">del legale rappresentante/procuratore </w:t>
      </w:r>
      <w:r w:rsidRPr="00367D53">
        <w:rPr>
          <w:rFonts w:cs="Calibri"/>
          <w:color w:val="000000"/>
          <w:sz w:val="20"/>
          <w:szCs w:val="20"/>
          <w:lang w:val="it-IT" w:eastAsia="it-IT"/>
        </w:rPr>
        <w:t xml:space="preserve">_______________________________  </w:t>
      </w:r>
    </w:p>
    <w:p w14:paraId="05F70B83" w14:textId="77777777" w:rsidR="006957D7" w:rsidRDefault="006957D7" w:rsidP="005F327C">
      <w:pPr>
        <w:jc w:val="both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14:paraId="718162AD" w14:textId="77777777" w:rsidR="00367D53" w:rsidRPr="006957D7" w:rsidRDefault="00367D53" w:rsidP="005F327C">
      <w:pPr>
        <w:jc w:val="both"/>
        <w:rPr>
          <w:rFonts w:ascii="Times New Roman" w:hAnsi="Times New Roman"/>
          <w:color w:val="000000"/>
          <w:sz w:val="20"/>
          <w:szCs w:val="20"/>
          <w:lang w:val="it-IT" w:eastAsia="it-IT"/>
        </w:rPr>
      </w:pPr>
    </w:p>
    <w:p w14:paraId="0BB368A2" w14:textId="77777777" w:rsidR="006957D7" w:rsidRPr="006957D7" w:rsidRDefault="006957D7" w:rsidP="006957D7">
      <w:pPr>
        <w:ind w:left="567" w:hanging="567"/>
        <w:jc w:val="both"/>
        <w:rPr>
          <w:rFonts w:ascii="Times New Roman" w:hAnsi="Times New Roman"/>
          <w:color w:val="000000"/>
          <w:sz w:val="20"/>
          <w:szCs w:val="20"/>
          <w:lang w:val="it-IT" w:eastAsia="it-IT"/>
        </w:rPr>
      </w:pPr>
      <w:r w:rsidRPr="006957D7">
        <w:rPr>
          <w:rFonts w:ascii="Times New Roman" w:hAnsi="Times New Roman"/>
          <w:i/>
          <w:iCs/>
          <w:color w:val="000000"/>
          <w:sz w:val="20"/>
          <w:szCs w:val="20"/>
          <w:lang w:val="it-IT" w:eastAsia="it-IT"/>
        </w:rPr>
        <w:t>N.B.</w:t>
      </w:r>
    </w:p>
    <w:p w14:paraId="7CC1C3F9" w14:textId="77777777" w:rsidR="006957D7" w:rsidRPr="006957D7" w:rsidRDefault="006957D7" w:rsidP="006957D7">
      <w:pPr>
        <w:jc w:val="both"/>
        <w:rPr>
          <w:rFonts w:ascii="Times New Roman" w:hAnsi="Times New Roman"/>
          <w:i/>
          <w:iCs/>
          <w:color w:val="000000"/>
          <w:sz w:val="20"/>
          <w:szCs w:val="20"/>
          <w:lang w:val="it-IT" w:eastAsia="it-IT"/>
        </w:rPr>
      </w:pPr>
      <w:r w:rsidRPr="006957D7">
        <w:rPr>
          <w:rFonts w:ascii="Times New Roman" w:hAnsi="Times New Roman"/>
          <w:i/>
          <w:iCs/>
          <w:color w:val="000000"/>
          <w:sz w:val="20"/>
          <w:szCs w:val="20"/>
          <w:lang w:val="it-IT" w:eastAsia="it-IT"/>
        </w:rPr>
        <w:t>1. Qualora la documentazione venga sottoscritta dal “procuratore/i” della società, dovrà essere allegata copia della relativa procura notarile (GENERALE O SPECIALE) o altro documento da cui evincere i poteri di rappresentanza.</w:t>
      </w:r>
    </w:p>
    <w:p w14:paraId="30881F58" w14:textId="77777777" w:rsidR="006473EB" w:rsidRPr="00D22B42" w:rsidRDefault="006957D7" w:rsidP="00D22B42">
      <w:pPr>
        <w:jc w:val="both"/>
        <w:rPr>
          <w:rFonts w:ascii="Times New Roman" w:hAnsi="Times New Roman"/>
          <w:i/>
          <w:iCs/>
          <w:color w:val="000000"/>
          <w:sz w:val="20"/>
          <w:szCs w:val="20"/>
          <w:lang w:val="it-IT" w:eastAsia="it-IT"/>
        </w:rPr>
      </w:pPr>
      <w:r w:rsidRPr="006957D7">
        <w:rPr>
          <w:rFonts w:ascii="Times New Roman" w:hAnsi="Times New Roman"/>
          <w:i/>
          <w:iCs/>
          <w:color w:val="000000"/>
          <w:sz w:val="20"/>
          <w:szCs w:val="20"/>
          <w:lang w:val="it-IT" w:eastAsia="it-IT"/>
        </w:rPr>
        <w:t xml:space="preserve">2 In caso di raggruppamento temporaneo di concorrenti o consorzio ordinario di concorrenti o aggregazione di imprese di rete o GEIE, </w:t>
      </w:r>
      <w:r w:rsidRPr="006957D7">
        <w:rPr>
          <w:rFonts w:ascii="Times New Roman" w:hAnsi="Times New Roman"/>
          <w:i/>
          <w:iCs/>
          <w:color w:val="000000"/>
          <w:sz w:val="20"/>
          <w:szCs w:val="20"/>
          <w:u w:val="single"/>
          <w:lang w:val="it-IT" w:eastAsia="it-IT"/>
        </w:rPr>
        <w:t>non ancora costituiti</w:t>
      </w:r>
      <w:r w:rsidRPr="006957D7">
        <w:rPr>
          <w:rFonts w:ascii="Times New Roman" w:hAnsi="Times New Roman"/>
          <w:i/>
          <w:iCs/>
          <w:color w:val="000000"/>
          <w:sz w:val="20"/>
          <w:szCs w:val="20"/>
          <w:lang w:val="it-IT" w:eastAsia="it-IT"/>
        </w:rPr>
        <w:t>, la presente istanza dovrà essere sottoscritta dai rappresentanti di ciascun soggetto del RTI/consorz</w:t>
      </w:r>
      <w:r w:rsidR="00D22B42">
        <w:rPr>
          <w:rFonts w:ascii="Times New Roman" w:hAnsi="Times New Roman"/>
          <w:i/>
          <w:iCs/>
          <w:color w:val="000000"/>
          <w:sz w:val="20"/>
          <w:szCs w:val="20"/>
          <w:lang w:val="it-IT" w:eastAsia="it-IT"/>
        </w:rPr>
        <w:t>io/aggregazione di imprese/GEIE.</w:t>
      </w:r>
    </w:p>
    <w:sectPr w:rsidR="006473EB" w:rsidRPr="00D22B42" w:rsidSect="006C1CDD">
      <w:footerReference w:type="default" r:id="rId9"/>
      <w:pgSz w:w="11900" w:h="16840" w:code="9"/>
      <w:pgMar w:top="1276" w:right="2261" w:bottom="1871" w:left="1843" w:header="1406" w:footer="147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E4FD9C" w14:textId="77777777" w:rsidR="006C3215" w:rsidRDefault="006C3215">
      <w:r>
        <w:separator/>
      </w:r>
    </w:p>
  </w:endnote>
  <w:endnote w:type="continuationSeparator" w:id="0">
    <w:p w14:paraId="58BF00B5" w14:textId="77777777" w:rsidR="006C3215" w:rsidRDefault="006C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cimaWE Rg">
    <w:altName w:val="Times New Roman"/>
    <w:charset w:val="00"/>
    <w:family w:val="auto"/>
    <w:pitch w:val="variable"/>
    <w:sig w:usb0="00000001" w:usb1="5000205B" w:usb2="00000000" w:usb3="00000000" w:csb0="0000009B" w:csb1="00000000"/>
  </w:font>
  <w:font w:name="TTE25E1F48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-Antiqua,Bold">
    <w:altName w:val="Book Antiqu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cima Rg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48796977"/>
      <w:docPartObj>
        <w:docPartGallery w:val="Page Numbers (Bottom of Page)"/>
        <w:docPartUnique/>
      </w:docPartObj>
    </w:sdtPr>
    <w:sdtEndPr/>
    <w:sdtContent>
      <w:p w14:paraId="7515A35B" w14:textId="77777777" w:rsidR="00433E67" w:rsidRDefault="00433E67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4EAE" w:rsidRPr="00DB4EAE">
          <w:rPr>
            <w:noProof/>
            <w:lang w:val="it-IT"/>
          </w:rPr>
          <w:t>8</w:t>
        </w:r>
        <w:r>
          <w:fldChar w:fldCharType="end"/>
        </w:r>
      </w:p>
    </w:sdtContent>
  </w:sdt>
  <w:p w14:paraId="5A28CDAC" w14:textId="77777777" w:rsidR="00AE530A" w:rsidRDefault="00AE530A">
    <w:pPr>
      <w:spacing w:line="14" w:lineRule="auto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B1A354" w14:textId="77777777" w:rsidR="006C3215" w:rsidRDefault="006C3215">
      <w:r>
        <w:separator/>
      </w:r>
    </w:p>
  </w:footnote>
  <w:footnote w:type="continuationSeparator" w:id="0">
    <w:p w14:paraId="02F6F737" w14:textId="77777777" w:rsidR="006C3215" w:rsidRDefault="006C3215">
      <w:r>
        <w:continuationSeparator/>
      </w:r>
    </w:p>
  </w:footnote>
  <w:footnote w:id="1">
    <w:p w14:paraId="50E89EBC" w14:textId="77777777" w:rsidR="001C6B8E" w:rsidRPr="00D67F09" w:rsidRDefault="001C6B8E" w:rsidP="001C6B8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sz w:val="14"/>
          <w:szCs w:val="14"/>
          <w:u w:val="single"/>
          <w:lang w:val="it-IT"/>
        </w:rPr>
      </w:pPr>
      <w:r w:rsidRPr="00277CA7">
        <w:rPr>
          <w:rStyle w:val="Rimandonotaapidipagina"/>
          <w:rFonts w:ascii="DecimaWE Rg" w:hAnsi="DecimaWE Rg"/>
        </w:rPr>
        <w:footnoteRef/>
      </w:r>
      <w:r w:rsidRPr="001C6B8E">
        <w:rPr>
          <w:rFonts w:ascii="DecimaWE Rg" w:hAnsi="DecimaWE Rg"/>
          <w:lang w:val="it-IT"/>
        </w:rPr>
        <w:t xml:space="preserve"> </w:t>
      </w:r>
      <w:r w:rsidRPr="00D67F09">
        <w:rPr>
          <w:rFonts w:ascii="Times New Roman" w:hAnsi="Times New Roman" w:cs="Times New Roman"/>
          <w:b/>
          <w:bCs/>
          <w:sz w:val="14"/>
          <w:szCs w:val="14"/>
          <w:u w:val="single"/>
          <w:lang w:val="it-IT"/>
        </w:rPr>
        <w:t>ISTRUZIONI PER LA COMPILAZIONE DELL’ALLEGATO 1 – MODELLO DI DOMANDA DI PARTECIPAZIONE</w:t>
      </w:r>
    </w:p>
    <w:p w14:paraId="071E6E9D" w14:textId="77777777" w:rsidR="00BE33D5" w:rsidRPr="00D67F09" w:rsidRDefault="001C6B8E" w:rsidP="00BE3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14"/>
          <w:szCs w:val="14"/>
          <w:lang w:val="it-IT"/>
        </w:rPr>
      </w:pPr>
      <w:r w:rsidRPr="00D67F09">
        <w:rPr>
          <w:rFonts w:ascii="Times New Roman" w:hAnsi="Times New Roman" w:cs="Times New Roman"/>
          <w:bCs/>
          <w:sz w:val="14"/>
          <w:szCs w:val="14"/>
          <w:lang w:val="it-IT"/>
        </w:rPr>
        <w:t xml:space="preserve">Al fine di evitare la presentazione di domande irregolari o incomplete, s’invita il concorrente ad avvalersi di questo fac-simile </w:t>
      </w:r>
      <w:r w:rsidR="009500F4" w:rsidRPr="00D67F09">
        <w:rPr>
          <w:rFonts w:ascii="Times New Roman" w:hAnsi="Times New Roman" w:cs="Times New Roman"/>
          <w:sz w:val="14"/>
          <w:szCs w:val="14"/>
          <w:lang w:val="it-IT"/>
        </w:rPr>
        <w:t xml:space="preserve">predisposto dalla Stazione Appaltante </w:t>
      </w:r>
      <w:r w:rsidRPr="00D67F09">
        <w:rPr>
          <w:rFonts w:ascii="Times New Roman" w:hAnsi="Times New Roman" w:cs="Times New Roman"/>
          <w:bCs/>
          <w:sz w:val="14"/>
          <w:szCs w:val="14"/>
          <w:lang w:val="it-IT"/>
        </w:rPr>
        <w:t xml:space="preserve">per presentare la domanda di partecipazione e rendere le dichiarazioni </w:t>
      </w:r>
      <w:r w:rsidRPr="00D67F09">
        <w:rPr>
          <w:rFonts w:ascii="Times New Roman" w:hAnsi="Times New Roman" w:cs="Times New Roman"/>
          <w:sz w:val="14"/>
          <w:szCs w:val="14"/>
          <w:lang w:val="it-IT"/>
        </w:rPr>
        <w:t>necessarie</w:t>
      </w:r>
      <w:r w:rsidRPr="00D67F09">
        <w:rPr>
          <w:rFonts w:ascii="Times New Roman" w:hAnsi="Times New Roman" w:cs="Times New Roman"/>
          <w:bCs/>
          <w:sz w:val="14"/>
          <w:szCs w:val="14"/>
          <w:lang w:val="it-IT"/>
        </w:rPr>
        <w:t xml:space="preserve">. </w:t>
      </w:r>
    </w:p>
    <w:p w14:paraId="3586281F" w14:textId="77777777" w:rsidR="001C6B8E" w:rsidRPr="00D67F09" w:rsidRDefault="001C6B8E" w:rsidP="00BE33D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4"/>
          <w:szCs w:val="14"/>
          <w:lang w:val="it-IT"/>
        </w:rPr>
      </w:pPr>
      <w:r w:rsidRPr="00D67F09">
        <w:rPr>
          <w:rFonts w:ascii="Times New Roman" w:hAnsi="Times New Roman" w:cs="Times New Roman"/>
          <w:sz w:val="14"/>
          <w:szCs w:val="14"/>
          <w:lang w:val="it-IT"/>
        </w:rPr>
        <w:t xml:space="preserve">Nel caso in cui gli spazi da compilare non fossero sufficienti, è possibile </w:t>
      </w:r>
      <w:r w:rsidR="00DE0078">
        <w:rPr>
          <w:rFonts w:ascii="Times New Roman" w:hAnsi="Times New Roman" w:cs="Times New Roman"/>
          <w:sz w:val="14"/>
          <w:szCs w:val="14"/>
          <w:lang w:val="it-IT"/>
        </w:rPr>
        <w:t xml:space="preserve">aggiungere sezioni o </w:t>
      </w:r>
      <w:r w:rsidRPr="00D67F09">
        <w:rPr>
          <w:rFonts w:ascii="Times New Roman" w:hAnsi="Times New Roman" w:cs="Times New Roman"/>
          <w:sz w:val="14"/>
          <w:szCs w:val="14"/>
          <w:lang w:val="it-IT"/>
        </w:rPr>
        <w:t>allegare appositi documenti integrativi, numerandoli e fornendone un elenco per maggior chiarezza.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3293E"/>
    <w:multiLevelType w:val="hybridMultilevel"/>
    <w:tmpl w:val="3424C788"/>
    <w:lvl w:ilvl="0" w:tplc="250A5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607B26"/>
    <w:multiLevelType w:val="hybridMultilevel"/>
    <w:tmpl w:val="A32097A2"/>
    <w:lvl w:ilvl="0" w:tplc="2654E6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E4147BE8"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DecimaWE Rg" w:hAnsi="DecimaWE Rg" w:cs="TTE25E1F48t00" w:hint="default"/>
        <w:i w:val="0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3B700FC"/>
    <w:multiLevelType w:val="multilevel"/>
    <w:tmpl w:val="49FCBCF2"/>
    <w:lvl w:ilvl="0">
      <w:start w:val="1"/>
      <w:numFmt w:val="decimal"/>
      <w:pStyle w:val="Testobando"/>
      <w:lvlText w:val="%1."/>
      <w:lvlJc w:val="left"/>
      <w:pPr>
        <w:tabs>
          <w:tab w:val="num" w:pos="227"/>
        </w:tabs>
        <w:ind w:left="227" w:hanging="227"/>
      </w:pPr>
      <w:rPr>
        <w:rFonts w:ascii="DecimaWE Rg" w:hAnsi="DecimaWE Rg" w:hint="default"/>
        <w:sz w:val="23"/>
      </w:r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3" w15:restartNumberingAfterBreak="0">
    <w:nsid w:val="1B0078B4"/>
    <w:multiLevelType w:val="multilevel"/>
    <w:tmpl w:val="4E06D1A2"/>
    <w:lvl w:ilvl="0">
      <w:start w:val="1"/>
      <w:numFmt w:val="decimal"/>
      <w:pStyle w:val="Titolo2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D6A1D19"/>
    <w:multiLevelType w:val="hybridMultilevel"/>
    <w:tmpl w:val="3424C788"/>
    <w:lvl w:ilvl="0" w:tplc="250A5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AA7038D"/>
    <w:multiLevelType w:val="hybridMultilevel"/>
    <w:tmpl w:val="4A947C26"/>
    <w:lvl w:ilvl="0" w:tplc="C49AF78E">
      <w:numFmt w:val="bullet"/>
      <w:lvlText w:val=""/>
      <w:lvlJc w:val="left"/>
      <w:pPr>
        <w:ind w:left="786" w:hanging="360"/>
      </w:pPr>
      <w:rPr>
        <w:rFonts w:ascii="Wingdings" w:hAnsi="Wingdings" w:hint="default"/>
        <w:sz w:val="28"/>
        <w:szCs w:val="22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6AD3E63"/>
    <w:multiLevelType w:val="hybridMultilevel"/>
    <w:tmpl w:val="4E2A1F22"/>
    <w:lvl w:ilvl="0" w:tplc="0410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7" w15:restartNumberingAfterBreak="0">
    <w:nsid w:val="44B059CC"/>
    <w:multiLevelType w:val="hybridMultilevel"/>
    <w:tmpl w:val="66BA8A94"/>
    <w:lvl w:ilvl="0" w:tplc="04100019">
      <w:start w:val="1"/>
      <w:numFmt w:val="lowerLetter"/>
      <w:lvlText w:val="%1."/>
      <w:lvlJc w:val="left"/>
      <w:pPr>
        <w:ind w:left="2160" w:hanging="360"/>
      </w:pPr>
    </w:lvl>
    <w:lvl w:ilvl="1" w:tplc="04100019" w:tentative="1">
      <w:start w:val="1"/>
      <w:numFmt w:val="lowerLetter"/>
      <w:lvlText w:val="%2."/>
      <w:lvlJc w:val="left"/>
      <w:pPr>
        <w:ind w:left="2880" w:hanging="360"/>
      </w:pPr>
    </w:lvl>
    <w:lvl w:ilvl="2" w:tplc="0410001B" w:tentative="1">
      <w:start w:val="1"/>
      <w:numFmt w:val="lowerRoman"/>
      <w:lvlText w:val="%3."/>
      <w:lvlJc w:val="right"/>
      <w:pPr>
        <w:ind w:left="3600" w:hanging="180"/>
      </w:pPr>
    </w:lvl>
    <w:lvl w:ilvl="3" w:tplc="0410000F" w:tentative="1">
      <w:start w:val="1"/>
      <w:numFmt w:val="decimal"/>
      <w:lvlText w:val="%4."/>
      <w:lvlJc w:val="left"/>
      <w:pPr>
        <w:ind w:left="4320" w:hanging="360"/>
      </w:pPr>
    </w:lvl>
    <w:lvl w:ilvl="4" w:tplc="04100019" w:tentative="1">
      <w:start w:val="1"/>
      <w:numFmt w:val="lowerLetter"/>
      <w:lvlText w:val="%5."/>
      <w:lvlJc w:val="left"/>
      <w:pPr>
        <w:ind w:left="5040" w:hanging="360"/>
      </w:pPr>
    </w:lvl>
    <w:lvl w:ilvl="5" w:tplc="0410001B" w:tentative="1">
      <w:start w:val="1"/>
      <w:numFmt w:val="lowerRoman"/>
      <w:lvlText w:val="%6."/>
      <w:lvlJc w:val="right"/>
      <w:pPr>
        <w:ind w:left="5760" w:hanging="180"/>
      </w:pPr>
    </w:lvl>
    <w:lvl w:ilvl="6" w:tplc="0410000F" w:tentative="1">
      <w:start w:val="1"/>
      <w:numFmt w:val="decimal"/>
      <w:lvlText w:val="%7."/>
      <w:lvlJc w:val="left"/>
      <w:pPr>
        <w:ind w:left="6480" w:hanging="360"/>
      </w:pPr>
    </w:lvl>
    <w:lvl w:ilvl="7" w:tplc="04100019" w:tentative="1">
      <w:start w:val="1"/>
      <w:numFmt w:val="lowerLetter"/>
      <w:lvlText w:val="%8."/>
      <w:lvlJc w:val="left"/>
      <w:pPr>
        <w:ind w:left="7200" w:hanging="360"/>
      </w:pPr>
    </w:lvl>
    <w:lvl w:ilvl="8" w:tplc="0410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8" w15:restartNumberingAfterBreak="0">
    <w:nsid w:val="453A0BA8"/>
    <w:multiLevelType w:val="hybridMultilevel"/>
    <w:tmpl w:val="47A261B4"/>
    <w:lvl w:ilvl="0" w:tplc="F5EA985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C67B0"/>
    <w:multiLevelType w:val="hybridMultilevel"/>
    <w:tmpl w:val="50D802DA"/>
    <w:lvl w:ilvl="0" w:tplc="237484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3AD5ABB"/>
    <w:multiLevelType w:val="hybridMultilevel"/>
    <w:tmpl w:val="3FF0545E"/>
    <w:lvl w:ilvl="0" w:tplc="C49AF78E">
      <w:numFmt w:val="bullet"/>
      <w:lvlText w:val=""/>
      <w:lvlJc w:val="left"/>
      <w:pPr>
        <w:ind w:left="1068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563024AA"/>
    <w:multiLevelType w:val="hybridMultilevel"/>
    <w:tmpl w:val="8A3ED7E4"/>
    <w:lvl w:ilvl="0" w:tplc="3D8C7E10">
      <w:numFmt w:val="bullet"/>
      <w:lvlText w:val=""/>
      <w:lvlJc w:val="left"/>
      <w:pPr>
        <w:ind w:left="1429" w:hanging="360"/>
      </w:pPr>
      <w:rPr>
        <w:rFonts w:ascii="Wingdings" w:eastAsia="Times New Roman" w:hAnsi="Wingdings" w:hint="default"/>
        <w:b w:val="0"/>
        <w:sz w:val="24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 w15:restartNumberingAfterBreak="0">
    <w:nsid w:val="64502369"/>
    <w:multiLevelType w:val="multilevel"/>
    <w:tmpl w:val="F704D5A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786" w:hanging="360"/>
      </w:pPr>
      <w:rPr>
        <w:rFonts w:hint="default"/>
        <w:b w:val="0"/>
        <w:color w:val="000000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"/>
      <w:lvlJc w:val="left"/>
      <w:pPr>
        <w:ind w:left="1800" w:hanging="720"/>
      </w:pPr>
      <w:rPr>
        <w:rFonts w:hint="default"/>
        <w:color w:val="000000"/>
      </w:rPr>
    </w:lvl>
    <w:lvl w:ilvl="5">
      <w:start w:val="1"/>
      <w:numFmt w:val="decimal"/>
      <w:isLgl/>
      <w:lvlText w:val="%1.%2.%3.%4.%5.%6"/>
      <w:lvlJc w:val="left"/>
      <w:pPr>
        <w:ind w:left="216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"/>
      <w:lvlJc w:val="left"/>
      <w:pPr>
        <w:ind w:left="2160" w:hanging="108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"/>
      <w:lvlJc w:val="left"/>
      <w:pPr>
        <w:ind w:left="25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"/>
      <w:lvlJc w:val="left"/>
      <w:pPr>
        <w:ind w:left="2520" w:hanging="1440"/>
      </w:pPr>
      <w:rPr>
        <w:rFonts w:hint="default"/>
        <w:color w:val="000000"/>
      </w:rPr>
    </w:lvl>
  </w:abstractNum>
  <w:abstractNum w:abstractNumId="13" w15:restartNumberingAfterBreak="0">
    <w:nsid w:val="657A4091"/>
    <w:multiLevelType w:val="hybridMultilevel"/>
    <w:tmpl w:val="28720FA2"/>
    <w:lvl w:ilvl="0" w:tplc="C49AF78E">
      <w:numFmt w:val="bullet"/>
      <w:lvlText w:val=""/>
      <w:lvlJc w:val="left"/>
      <w:pPr>
        <w:ind w:left="1440" w:hanging="360"/>
      </w:pPr>
      <w:rPr>
        <w:rFonts w:ascii="Wingdings" w:hAnsi="Wingdings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8EE33F6"/>
    <w:multiLevelType w:val="hybridMultilevel"/>
    <w:tmpl w:val="F6DAD2B8"/>
    <w:lvl w:ilvl="0" w:tplc="C49AF78E">
      <w:numFmt w:val="bullet"/>
      <w:lvlText w:val=""/>
      <w:lvlJc w:val="left"/>
      <w:pPr>
        <w:ind w:left="1764" w:hanging="360"/>
      </w:pPr>
      <w:rPr>
        <w:rFonts w:ascii="Wingdings" w:hAnsi="Wingdings" w:hint="default"/>
        <w:sz w:val="28"/>
        <w:szCs w:val="22"/>
      </w:rPr>
    </w:lvl>
    <w:lvl w:ilvl="1" w:tplc="04100003">
      <w:start w:val="1"/>
      <w:numFmt w:val="bullet"/>
      <w:lvlText w:val="o"/>
      <w:lvlJc w:val="left"/>
      <w:pPr>
        <w:ind w:left="24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24" w:hanging="360"/>
      </w:pPr>
      <w:rPr>
        <w:rFonts w:ascii="Wingdings" w:hAnsi="Wingdings" w:hint="default"/>
      </w:rPr>
    </w:lvl>
  </w:abstractNum>
  <w:abstractNum w:abstractNumId="15" w15:restartNumberingAfterBreak="0">
    <w:nsid w:val="6F02781A"/>
    <w:multiLevelType w:val="hybridMultilevel"/>
    <w:tmpl w:val="6B40D02C"/>
    <w:lvl w:ilvl="0" w:tplc="3E0480B6">
      <w:start w:val="1"/>
      <w:numFmt w:val="decimal"/>
      <w:pStyle w:val="Numerazioneperbuste"/>
      <w:lvlText w:val="%1)"/>
      <w:lvlJc w:val="left"/>
      <w:pPr>
        <w:tabs>
          <w:tab w:val="num" w:pos="360"/>
        </w:tabs>
        <w:ind w:left="360" w:hanging="360"/>
      </w:pPr>
      <w:rPr>
        <w:rFonts w:ascii="DecimaWE Rg" w:hAnsi="DecimaWE Rg" w:cs="Arial" w:hint="default"/>
        <w:b w:val="0"/>
        <w:i w:val="0"/>
        <w:sz w:val="22"/>
        <w:szCs w:val="22"/>
      </w:rPr>
    </w:lvl>
    <w:lvl w:ilvl="1" w:tplc="FFFFFFFF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7D5913D6"/>
    <w:multiLevelType w:val="hybridMultilevel"/>
    <w:tmpl w:val="3424C788"/>
    <w:lvl w:ilvl="0" w:tplc="250A5A6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7D7367C4"/>
    <w:multiLevelType w:val="hybridMultilevel"/>
    <w:tmpl w:val="2814DF7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4147B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DecimaWE Rg" w:hAnsi="DecimaWE Rg" w:cs="TTE25E1F48t00" w:hint="default"/>
      </w:rPr>
    </w:lvl>
    <w:lvl w:ilvl="2" w:tplc="0410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53C89B52">
      <w:start w:val="1"/>
      <w:numFmt w:val="decimal"/>
      <w:lvlText w:val="%4)"/>
      <w:lvlJc w:val="left"/>
      <w:pPr>
        <w:ind w:left="2880" w:hanging="360"/>
      </w:pPr>
      <w:rPr>
        <w:rFonts w:hint="default"/>
      </w:rPr>
    </w:lvl>
    <w:lvl w:ilvl="4" w:tplc="6068CAA6">
      <w:start w:val="1"/>
      <w:numFmt w:val="upperLetter"/>
      <w:lvlText w:val="%5."/>
      <w:lvlJc w:val="left"/>
      <w:pPr>
        <w:ind w:left="3600" w:hanging="360"/>
      </w:pPr>
      <w:rPr>
        <w:rFonts w:cs="Arial" w:hint="default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8"/>
  </w:num>
  <w:num w:numId="5">
    <w:abstractNumId w:val="13"/>
  </w:num>
  <w:num w:numId="6">
    <w:abstractNumId w:val="1"/>
  </w:num>
  <w:num w:numId="7">
    <w:abstractNumId w:val="17"/>
  </w:num>
  <w:num w:numId="8">
    <w:abstractNumId w:val="10"/>
  </w:num>
  <w:num w:numId="9">
    <w:abstractNumId w:val="6"/>
  </w:num>
  <w:num w:numId="10">
    <w:abstractNumId w:val="12"/>
  </w:num>
  <w:num w:numId="11">
    <w:abstractNumId w:val="14"/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</w:num>
  <w:num w:numId="14">
    <w:abstractNumId w:val="11"/>
  </w:num>
  <w:num w:numId="15">
    <w:abstractNumId w:val="0"/>
  </w:num>
  <w:num w:numId="16">
    <w:abstractNumId w:val="16"/>
  </w:num>
  <w:num w:numId="17">
    <w:abstractNumId w:val="9"/>
  </w:num>
  <w:num w:numId="18">
    <w:abstractNumId w:val="4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attachedTemplate r:id="rId1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7AA3"/>
    <w:rsid w:val="00000D14"/>
    <w:rsid w:val="000019C6"/>
    <w:rsid w:val="00007435"/>
    <w:rsid w:val="000075FB"/>
    <w:rsid w:val="00011E9C"/>
    <w:rsid w:val="00015D52"/>
    <w:rsid w:val="000162F1"/>
    <w:rsid w:val="0002276B"/>
    <w:rsid w:val="00026322"/>
    <w:rsid w:val="00031610"/>
    <w:rsid w:val="000328AE"/>
    <w:rsid w:val="000401EC"/>
    <w:rsid w:val="00040CC5"/>
    <w:rsid w:val="0004170B"/>
    <w:rsid w:val="00041E2E"/>
    <w:rsid w:val="00045D06"/>
    <w:rsid w:val="00050B92"/>
    <w:rsid w:val="00050DE0"/>
    <w:rsid w:val="000560AE"/>
    <w:rsid w:val="00057382"/>
    <w:rsid w:val="00060561"/>
    <w:rsid w:val="000646FC"/>
    <w:rsid w:val="000753DE"/>
    <w:rsid w:val="0007653D"/>
    <w:rsid w:val="00080786"/>
    <w:rsid w:val="0009423C"/>
    <w:rsid w:val="00095199"/>
    <w:rsid w:val="00096440"/>
    <w:rsid w:val="000977F0"/>
    <w:rsid w:val="00097CC9"/>
    <w:rsid w:val="000A0AFD"/>
    <w:rsid w:val="000A4C67"/>
    <w:rsid w:val="000A654A"/>
    <w:rsid w:val="000B1312"/>
    <w:rsid w:val="000B1A7F"/>
    <w:rsid w:val="000B3118"/>
    <w:rsid w:val="000C1416"/>
    <w:rsid w:val="000D0271"/>
    <w:rsid w:val="000D07CB"/>
    <w:rsid w:val="000D0F29"/>
    <w:rsid w:val="000D4DFE"/>
    <w:rsid w:val="000D6DAB"/>
    <w:rsid w:val="000D7DA0"/>
    <w:rsid w:val="000E08A5"/>
    <w:rsid w:val="000E26E8"/>
    <w:rsid w:val="000E4B00"/>
    <w:rsid w:val="000E4E63"/>
    <w:rsid w:val="000E6788"/>
    <w:rsid w:val="000F7420"/>
    <w:rsid w:val="000F7C32"/>
    <w:rsid w:val="001018A7"/>
    <w:rsid w:val="0010389D"/>
    <w:rsid w:val="0010487E"/>
    <w:rsid w:val="00105D1A"/>
    <w:rsid w:val="001060C7"/>
    <w:rsid w:val="00107298"/>
    <w:rsid w:val="00107320"/>
    <w:rsid w:val="00107640"/>
    <w:rsid w:val="00110C98"/>
    <w:rsid w:val="001135C9"/>
    <w:rsid w:val="00121AAF"/>
    <w:rsid w:val="00122CFC"/>
    <w:rsid w:val="00135C5E"/>
    <w:rsid w:val="001370D2"/>
    <w:rsid w:val="00143B87"/>
    <w:rsid w:val="0015020F"/>
    <w:rsid w:val="00150B53"/>
    <w:rsid w:val="00151CFA"/>
    <w:rsid w:val="00153602"/>
    <w:rsid w:val="001546EF"/>
    <w:rsid w:val="00156B9F"/>
    <w:rsid w:val="00156CF0"/>
    <w:rsid w:val="001612AF"/>
    <w:rsid w:val="0017018A"/>
    <w:rsid w:val="00173EDB"/>
    <w:rsid w:val="001757BA"/>
    <w:rsid w:val="0017631B"/>
    <w:rsid w:val="0017659B"/>
    <w:rsid w:val="001801EF"/>
    <w:rsid w:val="001815B4"/>
    <w:rsid w:val="001832F2"/>
    <w:rsid w:val="00186D4A"/>
    <w:rsid w:val="0019151B"/>
    <w:rsid w:val="00192B93"/>
    <w:rsid w:val="001943F7"/>
    <w:rsid w:val="001A1537"/>
    <w:rsid w:val="001A4666"/>
    <w:rsid w:val="001A4DE4"/>
    <w:rsid w:val="001A7DF0"/>
    <w:rsid w:val="001B07A6"/>
    <w:rsid w:val="001B28E2"/>
    <w:rsid w:val="001B317F"/>
    <w:rsid w:val="001B3461"/>
    <w:rsid w:val="001B3646"/>
    <w:rsid w:val="001B385D"/>
    <w:rsid w:val="001B4DAF"/>
    <w:rsid w:val="001B5FA6"/>
    <w:rsid w:val="001C126C"/>
    <w:rsid w:val="001C41C6"/>
    <w:rsid w:val="001C6B8E"/>
    <w:rsid w:val="001D211D"/>
    <w:rsid w:val="001D2AEA"/>
    <w:rsid w:val="001D2F74"/>
    <w:rsid w:val="001D7755"/>
    <w:rsid w:val="001F166B"/>
    <w:rsid w:val="00207933"/>
    <w:rsid w:val="00212A70"/>
    <w:rsid w:val="00212CD2"/>
    <w:rsid w:val="002133AC"/>
    <w:rsid w:val="00215F11"/>
    <w:rsid w:val="00217657"/>
    <w:rsid w:val="00221603"/>
    <w:rsid w:val="00221BF5"/>
    <w:rsid w:val="002275B3"/>
    <w:rsid w:val="00227E86"/>
    <w:rsid w:val="002416A0"/>
    <w:rsid w:val="00241731"/>
    <w:rsid w:val="002448AB"/>
    <w:rsid w:val="00247AA3"/>
    <w:rsid w:val="00251C48"/>
    <w:rsid w:val="00254C30"/>
    <w:rsid w:val="00254EF4"/>
    <w:rsid w:val="00255DEF"/>
    <w:rsid w:val="0026245F"/>
    <w:rsid w:val="00265FA4"/>
    <w:rsid w:val="0026730A"/>
    <w:rsid w:val="00267ED7"/>
    <w:rsid w:val="0027299B"/>
    <w:rsid w:val="002729CB"/>
    <w:rsid w:val="00272D51"/>
    <w:rsid w:val="0028083E"/>
    <w:rsid w:val="00280EA0"/>
    <w:rsid w:val="0028298F"/>
    <w:rsid w:val="00286FA7"/>
    <w:rsid w:val="0029397C"/>
    <w:rsid w:val="00294062"/>
    <w:rsid w:val="00296960"/>
    <w:rsid w:val="002A31B0"/>
    <w:rsid w:val="002A6304"/>
    <w:rsid w:val="002B2078"/>
    <w:rsid w:val="002B22C6"/>
    <w:rsid w:val="002B422F"/>
    <w:rsid w:val="002B43A2"/>
    <w:rsid w:val="002B719B"/>
    <w:rsid w:val="002C080D"/>
    <w:rsid w:val="002D4FFD"/>
    <w:rsid w:val="002E0BE8"/>
    <w:rsid w:val="002E52A8"/>
    <w:rsid w:val="002E627E"/>
    <w:rsid w:val="002F4ABE"/>
    <w:rsid w:val="002F5108"/>
    <w:rsid w:val="002F6DC6"/>
    <w:rsid w:val="0030175F"/>
    <w:rsid w:val="00306059"/>
    <w:rsid w:val="00307101"/>
    <w:rsid w:val="0031038A"/>
    <w:rsid w:val="00311CCD"/>
    <w:rsid w:val="00321C1A"/>
    <w:rsid w:val="00322111"/>
    <w:rsid w:val="00325460"/>
    <w:rsid w:val="00326CB4"/>
    <w:rsid w:val="00326E59"/>
    <w:rsid w:val="00333E64"/>
    <w:rsid w:val="003402AB"/>
    <w:rsid w:val="003415AA"/>
    <w:rsid w:val="00341969"/>
    <w:rsid w:val="0034523A"/>
    <w:rsid w:val="003472A8"/>
    <w:rsid w:val="00357601"/>
    <w:rsid w:val="00360186"/>
    <w:rsid w:val="00361F6F"/>
    <w:rsid w:val="003661AF"/>
    <w:rsid w:val="00366912"/>
    <w:rsid w:val="00367D53"/>
    <w:rsid w:val="003748A2"/>
    <w:rsid w:val="00376A4D"/>
    <w:rsid w:val="003826FD"/>
    <w:rsid w:val="003852E4"/>
    <w:rsid w:val="00385E75"/>
    <w:rsid w:val="00394735"/>
    <w:rsid w:val="00395F5C"/>
    <w:rsid w:val="003A15A0"/>
    <w:rsid w:val="003A7481"/>
    <w:rsid w:val="003B1EBC"/>
    <w:rsid w:val="003C6AD0"/>
    <w:rsid w:val="003D294F"/>
    <w:rsid w:val="003D3BF3"/>
    <w:rsid w:val="003D4625"/>
    <w:rsid w:val="003D5B47"/>
    <w:rsid w:val="003D5FBF"/>
    <w:rsid w:val="003E42F8"/>
    <w:rsid w:val="003E6601"/>
    <w:rsid w:val="003E7001"/>
    <w:rsid w:val="003E712E"/>
    <w:rsid w:val="003F01A9"/>
    <w:rsid w:val="003F0A17"/>
    <w:rsid w:val="003F0F00"/>
    <w:rsid w:val="003F0FEB"/>
    <w:rsid w:val="003F1715"/>
    <w:rsid w:val="003F29F9"/>
    <w:rsid w:val="003F3A77"/>
    <w:rsid w:val="003F4BA5"/>
    <w:rsid w:val="004040BA"/>
    <w:rsid w:val="0040649F"/>
    <w:rsid w:val="00406F96"/>
    <w:rsid w:val="00410DC0"/>
    <w:rsid w:val="00411EBB"/>
    <w:rsid w:val="00415564"/>
    <w:rsid w:val="004259F0"/>
    <w:rsid w:val="00426AFE"/>
    <w:rsid w:val="0042794C"/>
    <w:rsid w:val="00427DBB"/>
    <w:rsid w:val="00433E67"/>
    <w:rsid w:val="004370A6"/>
    <w:rsid w:val="00437566"/>
    <w:rsid w:val="00443D96"/>
    <w:rsid w:val="004467CF"/>
    <w:rsid w:val="00446F58"/>
    <w:rsid w:val="0045110D"/>
    <w:rsid w:val="004514DF"/>
    <w:rsid w:val="00451879"/>
    <w:rsid w:val="004533D7"/>
    <w:rsid w:val="004553D9"/>
    <w:rsid w:val="00456443"/>
    <w:rsid w:val="00462E3A"/>
    <w:rsid w:val="004666E5"/>
    <w:rsid w:val="00470C65"/>
    <w:rsid w:val="00471E1C"/>
    <w:rsid w:val="00473766"/>
    <w:rsid w:val="00474891"/>
    <w:rsid w:val="00475877"/>
    <w:rsid w:val="004768B4"/>
    <w:rsid w:val="00477F18"/>
    <w:rsid w:val="00481C83"/>
    <w:rsid w:val="00481FA3"/>
    <w:rsid w:val="0048282E"/>
    <w:rsid w:val="0048392E"/>
    <w:rsid w:val="00483F1C"/>
    <w:rsid w:val="00486120"/>
    <w:rsid w:val="00487643"/>
    <w:rsid w:val="00492422"/>
    <w:rsid w:val="00494678"/>
    <w:rsid w:val="004A4365"/>
    <w:rsid w:val="004A7181"/>
    <w:rsid w:val="004B3DFF"/>
    <w:rsid w:val="004C15B8"/>
    <w:rsid w:val="004C224B"/>
    <w:rsid w:val="004C3517"/>
    <w:rsid w:val="004C49D4"/>
    <w:rsid w:val="004C4BF6"/>
    <w:rsid w:val="004C6828"/>
    <w:rsid w:val="004C717B"/>
    <w:rsid w:val="004D0179"/>
    <w:rsid w:val="004D1205"/>
    <w:rsid w:val="004E6EEE"/>
    <w:rsid w:val="004F5197"/>
    <w:rsid w:val="004F5ED3"/>
    <w:rsid w:val="0050111A"/>
    <w:rsid w:val="0050513F"/>
    <w:rsid w:val="00507B79"/>
    <w:rsid w:val="00510E6D"/>
    <w:rsid w:val="00512B64"/>
    <w:rsid w:val="00514158"/>
    <w:rsid w:val="00515F81"/>
    <w:rsid w:val="005162A2"/>
    <w:rsid w:val="00516385"/>
    <w:rsid w:val="00516594"/>
    <w:rsid w:val="00520C43"/>
    <w:rsid w:val="00532F7C"/>
    <w:rsid w:val="00533B7E"/>
    <w:rsid w:val="005346B4"/>
    <w:rsid w:val="00535CF9"/>
    <w:rsid w:val="0053685B"/>
    <w:rsid w:val="005420AD"/>
    <w:rsid w:val="005425D6"/>
    <w:rsid w:val="005429D1"/>
    <w:rsid w:val="00542A53"/>
    <w:rsid w:val="00545408"/>
    <w:rsid w:val="00545896"/>
    <w:rsid w:val="005461D9"/>
    <w:rsid w:val="0054657F"/>
    <w:rsid w:val="00554AF5"/>
    <w:rsid w:val="00555693"/>
    <w:rsid w:val="005625B4"/>
    <w:rsid w:val="00571044"/>
    <w:rsid w:val="00571DBC"/>
    <w:rsid w:val="00577216"/>
    <w:rsid w:val="00577F62"/>
    <w:rsid w:val="00580A81"/>
    <w:rsid w:val="0058130C"/>
    <w:rsid w:val="00582210"/>
    <w:rsid w:val="00583200"/>
    <w:rsid w:val="00584EEE"/>
    <w:rsid w:val="00584FEE"/>
    <w:rsid w:val="00586873"/>
    <w:rsid w:val="0059048F"/>
    <w:rsid w:val="0059637B"/>
    <w:rsid w:val="00596F10"/>
    <w:rsid w:val="005A2238"/>
    <w:rsid w:val="005A297E"/>
    <w:rsid w:val="005B45CC"/>
    <w:rsid w:val="005B766F"/>
    <w:rsid w:val="005C05EC"/>
    <w:rsid w:val="005C0996"/>
    <w:rsid w:val="005C0FB6"/>
    <w:rsid w:val="005C1320"/>
    <w:rsid w:val="005C2A95"/>
    <w:rsid w:val="005C7739"/>
    <w:rsid w:val="005C7817"/>
    <w:rsid w:val="005D1C6C"/>
    <w:rsid w:val="005D29BD"/>
    <w:rsid w:val="005D3261"/>
    <w:rsid w:val="005D5B89"/>
    <w:rsid w:val="005D614C"/>
    <w:rsid w:val="005D6871"/>
    <w:rsid w:val="005D7EF4"/>
    <w:rsid w:val="005E0B86"/>
    <w:rsid w:val="005E0C90"/>
    <w:rsid w:val="005E1660"/>
    <w:rsid w:val="005F2D0D"/>
    <w:rsid w:val="005F2E2B"/>
    <w:rsid w:val="005F327C"/>
    <w:rsid w:val="005F4151"/>
    <w:rsid w:val="005F5916"/>
    <w:rsid w:val="005F6904"/>
    <w:rsid w:val="005F6FFC"/>
    <w:rsid w:val="00601A01"/>
    <w:rsid w:val="006043AF"/>
    <w:rsid w:val="00604428"/>
    <w:rsid w:val="00605BE9"/>
    <w:rsid w:val="006137B0"/>
    <w:rsid w:val="00615A91"/>
    <w:rsid w:val="00615C0D"/>
    <w:rsid w:val="00617E15"/>
    <w:rsid w:val="00620BD6"/>
    <w:rsid w:val="00621AA1"/>
    <w:rsid w:val="00621CA9"/>
    <w:rsid w:val="00622847"/>
    <w:rsid w:val="00623308"/>
    <w:rsid w:val="00625664"/>
    <w:rsid w:val="00625CE4"/>
    <w:rsid w:val="00625DE3"/>
    <w:rsid w:val="0062613C"/>
    <w:rsid w:val="00626A60"/>
    <w:rsid w:val="00626B09"/>
    <w:rsid w:val="006418C0"/>
    <w:rsid w:val="00643AE5"/>
    <w:rsid w:val="00645D37"/>
    <w:rsid w:val="006465A3"/>
    <w:rsid w:val="006473EB"/>
    <w:rsid w:val="006476AB"/>
    <w:rsid w:val="006533DD"/>
    <w:rsid w:val="00653DAD"/>
    <w:rsid w:val="00653DFF"/>
    <w:rsid w:val="00660E93"/>
    <w:rsid w:val="00662CB0"/>
    <w:rsid w:val="00664EAD"/>
    <w:rsid w:val="00665BA1"/>
    <w:rsid w:val="00666558"/>
    <w:rsid w:val="006674B5"/>
    <w:rsid w:val="006700C1"/>
    <w:rsid w:val="0067553C"/>
    <w:rsid w:val="00686D5A"/>
    <w:rsid w:val="00694200"/>
    <w:rsid w:val="006957D7"/>
    <w:rsid w:val="0069592E"/>
    <w:rsid w:val="006A1B7B"/>
    <w:rsid w:val="006A270F"/>
    <w:rsid w:val="006A433C"/>
    <w:rsid w:val="006A604D"/>
    <w:rsid w:val="006A6441"/>
    <w:rsid w:val="006A78BC"/>
    <w:rsid w:val="006B46B3"/>
    <w:rsid w:val="006B6189"/>
    <w:rsid w:val="006B6D67"/>
    <w:rsid w:val="006C1CDD"/>
    <w:rsid w:val="006C2342"/>
    <w:rsid w:val="006C3215"/>
    <w:rsid w:val="006C5A1B"/>
    <w:rsid w:val="006C6434"/>
    <w:rsid w:val="006D7AE8"/>
    <w:rsid w:val="006D7E6C"/>
    <w:rsid w:val="006E1AFF"/>
    <w:rsid w:val="006E63A9"/>
    <w:rsid w:val="006F17B2"/>
    <w:rsid w:val="006F42AA"/>
    <w:rsid w:val="00700159"/>
    <w:rsid w:val="00701C62"/>
    <w:rsid w:val="007024B7"/>
    <w:rsid w:val="00703562"/>
    <w:rsid w:val="007035F4"/>
    <w:rsid w:val="0070667F"/>
    <w:rsid w:val="00713925"/>
    <w:rsid w:val="007151CC"/>
    <w:rsid w:val="007163CC"/>
    <w:rsid w:val="00720003"/>
    <w:rsid w:val="007203AB"/>
    <w:rsid w:val="007219FF"/>
    <w:rsid w:val="00721EFA"/>
    <w:rsid w:val="00725E04"/>
    <w:rsid w:val="00730230"/>
    <w:rsid w:val="00732EDA"/>
    <w:rsid w:val="00743483"/>
    <w:rsid w:val="00747254"/>
    <w:rsid w:val="00751CBF"/>
    <w:rsid w:val="007554CC"/>
    <w:rsid w:val="00761636"/>
    <w:rsid w:val="00763144"/>
    <w:rsid w:val="00763223"/>
    <w:rsid w:val="00767F7B"/>
    <w:rsid w:val="00771710"/>
    <w:rsid w:val="00774852"/>
    <w:rsid w:val="00782789"/>
    <w:rsid w:val="00784441"/>
    <w:rsid w:val="00790996"/>
    <w:rsid w:val="007952E5"/>
    <w:rsid w:val="0079567D"/>
    <w:rsid w:val="00797ABB"/>
    <w:rsid w:val="00797CB6"/>
    <w:rsid w:val="007A0FE1"/>
    <w:rsid w:val="007A3680"/>
    <w:rsid w:val="007A43A8"/>
    <w:rsid w:val="007A7591"/>
    <w:rsid w:val="007A790E"/>
    <w:rsid w:val="007B4E2E"/>
    <w:rsid w:val="007B5E8F"/>
    <w:rsid w:val="007B7E90"/>
    <w:rsid w:val="007C04F0"/>
    <w:rsid w:val="007C1E7A"/>
    <w:rsid w:val="007C31AB"/>
    <w:rsid w:val="007D1A99"/>
    <w:rsid w:val="007D2CEB"/>
    <w:rsid w:val="007D5EB6"/>
    <w:rsid w:val="007F27CD"/>
    <w:rsid w:val="007F3B3A"/>
    <w:rsid w:val="007F3D0D"/>
    <w:rsid w:val="007F57F2"/>
    <w:rsid w:val="00800730"/>
    <w:rsid w:val="00802676"/>
    <w:rsid w:val="00805677"/>
    <w:rsid w:val="008129AA"/>
    <w:rsid w:val="00814C30"/>
    <w:rsid w:val="008162C4"/>
    <w:rsid w:val="008171A8"/>
    <w:rsid w:val="008175D9"/>
    <w:rsid w:val="008179FF"/>
    <w:rsid w:val="00824F91"/>
    <w:rsid w:val="00827E53"/>
    <w:rsid w:val="0083069F"/>
    <w:rsid w:val="00833C6F"/>
    <w:rsid w:val="008373F2"/>
    <w:rsid w:val="008401F0"/>
    <w:rsid w:val="00840484"/>
    <w:rsid w:val="00840A25"/>
    <w:rsid w:val="008433F0"/>
    <w:rsid w:val="00851208"/>
    <w:rsid w:val="00851CBE"/>
    <w:rsid w:val="00851E1D"/>
    <w:rsid w:val="00852CE1"/>
    <w:rsid w:val="00853044"/>
    <w:rsid w:val="008533C5"/>
    <w:rsid w:val="00855779"/>
    <w:rsid w:val="0085743D"/>
    <w:rsid w:val="00857FD8"/>
    <w:rsid w:val="00861901"/>
    <w:rsid w:val="00863F83"/>
    <w:rsid w:val="0086444E"/>
    <w:rsid w:val="0086689B"/>
    <w:rsid w:val="00873646"/>
    <w:rsid w:val="00874335"/>
    <w:rsid w:val="00876E85"/>
    <w:rsid w:val="00877FB6"/>
    <w:rsid w:val="00880E61"/>
    <w:rsid w:val="00884B19"/>
    <w:rsid w:val="00894518"/>
    <w:rsid w:val="008A4419"/>
    <w:rsid w:val="008A77DA"/>
    <w:rsid w:val="008B09A8"/>
    <w:rsid w:val="008B1D50"/>
    <w:rsid w:val="008B230E"/>
    <w:rsid w:val="008B2388"/>
    <w:rsid w:val="008C012A"/>
    <w:rsid w:val="008C14AD"/>
    <w:rsid w:val="008C1D9A"/>
    <w:rsid w:val="008C20CE"/>
    <w:rsid w:val="008C59CF"/>
    <w:rsid w:val="008C6D50"/>
    <w:rsid w:val="008D3084"/>
    <w:rsid w:val="008D6436"/>
    <w:rsid w:val="008D6B55"/>
    <w:rsid w:val="008E182D"/>
    <w:rsid w:val="008E1A4C"/>
    <w:rsid w:val="008E3758"/>
    <w:rsid w:val="008E4B8A"/>
    <w:rsid w:val="008E5545"/>
    <w:rsid w:val="008E750A"/>
    <w:rsid w:val="008E7DE0"/>
    <w:rsid w:val="008F0BF4"/>
    <w:rsid w:val="008F414A"/>
    <w:rsid w:val="00903701"/>
    <w:rsid w:val="00906D48"/>
    <w:rsid w:val="00911D5B"/>
    <w:rsid w:val="00914287"/>
    <w:rsid w:val="00923325"/>
    <w:rsid w:val="00923408"/>
    <w:rsid w:val="009254F8"/>
    <w:rsid w:val="009255F0"/>
    <w:rsid w:val="00926BCA"/>
    <w:rsid w:val="00930811"/>
    <w:rsid w:val="009321B6"/>
    <w:rsid w:val="009325D8"/>
    <w:rsid w:val="00932BDF"/>
    <w:rsid w:val="00941A88"/>
    <w:rsid w:val="00943C6F"/>
    <w:rsid w:val="009500F4"/>
    <w:rsid w:val="00954941"/>
    <w:rsid w:val="00955D94"/>
    <w:rsid w:val="00956099"/>
    <w:rsid w:val="00957DD1"/>
    <w:rsid w:val="009616C5"/>
    <w:rsid w:val="00974B9B"/>
    <w:rsid w:val="00974E05"/>
    <w:rsid w:val="009757FF"/>
    <w:rsid w:val="00975E84"/>
    <w:rsid w:val="00977406"/>
    <w:rsid w:val="00980F93"/>
    <w:rsid w:val="009812F0"/>
    <w:rsid w:val="00981629"/>
    <w:rsid w:val="00984BE1"/>
    <w:rsid w:val="0098740D"/>
    <w:rsid w:val="009875B7"/>
    <w:rsid w:val="00990635"/>
    <w:rsid w:val="00993A56"/>
    <w:rsid w:val="00994421"/>
    <w:rsid w:val="009A0070"/>
    <w:rsid w:val="009A052F"/>
    <w:rsid w:val="009A0CD0"/>
    <w:rsid w:val="009A1F85"/>
    <w:rsid w:val="009A48A7"/>
    <w:rsid w:val="009B2BF1"/>
    <w:rsid w:val="009C2EF8"/>
    <w:rsid w:val="009C38FA"/>
    <w:rsid w:val="009D00C9"/>
    <w:rsid w:val="009D0F4D"/>
    <w:rsid w:val="009D34D0"/>
    <w:rsid w:val="009E2240"/>
    <w:rsid w:val="009E2DCC"/>
    <w:rsid w:val="009E3C8C"/>
    <w:rsid w:val="009E4F57"/>
    <w:rsid w:val="009E5E32"/>
    <w:rsid w:val="009F51E7"/>
    <w:rsid w:val="00A03F91"/>
    <w:rsid w:val="00A045FB"/>
    <w:rsid w:val="00A06C61"/>
    <w:rsid w:val="00A07845"/>
    <w:rsid w:val="00A10792"/>
    <w:rsid w:val="00A14357"/>
    <w:rsid w:val="00A15175"/>
    <w:rsid w:val="00A17E48"/>
    <w:rsid w:val="00A21D56"/>
    <w:rsid w:val="00A2647C"/>
    <w:rsid w:val="00A26CD8"/>
    <w:rsid w:val="00A27C69"/>
    <w:rsid w:val="00A34B81"/>
    <w:rsid w:val="00A35259"/>
    <w:rsid w:val="00A4122B"/>
    <w:rsid w:val="00A461AC"/>
    <w:rsid w:val="00A47960"/>
    <w:rsid w:val="00A55231"/>
    <w:rsid w:val="00A557F7"/>
    <w:rsid w:val="00A56285"/>
    <w:rsid w:val="00A608E4"/>
    <w:rsid w:val="00A660B9"/>
    <w:rsid w:val="00A66D02"/>
    <w:rsid w:val="00A72396"/>
    <w:rsid w:val="00A72F2B"/>
    <w:rsid w:val="00A767DE"/>
    <w:rsid w:val="00A77832"/>
    <w:rsid w:val="00A77F6E"/>
    <w:rsid w:val="00A813EC"/>
    <w:rsid w:val="00A823D0"/>
    <w:rsid w:val="00A82FA2"/>
    <w:rsid w:val="00A83334"/>
    <w:rsid w:val="00A84A8B"/>
    <w:rsid w:val="00A853A0"/>
    <w:rsid w:val="00A91C1F"/>
    <w:rsid w:val="00AA74D5"/>
    <w:rsid w:val="00AB2D3D"/>
    <w:rsid w:val="00AC032A"/>
    <w:rsid w:val="00AC0AD2"/>
    <w:rsid w:val="00AC25C5"/>
    <w:rsid w:val="00AC5185"/>
    <w:rsid w:val="00AD35D8"/>
    <w:rsid w:val="00AD6E19"/>
    <w:rsid w:val="00AE0957"/>
    <w:rsid w:val="00AE2B48"/>
    <w:rsid w:val="00AE2EE8"/>
    <w:rsid w:val="00AE530A"/>
    <w:rsid w:val="00AE708A"/>
    <w:rsid w:val="00AF2721"/>
    <w:rsid w:val="00AF7CAD"/>
    <w:rsid w:val="00B03709"/>
    <w:rsid w:val="00B040E9"/>
    <w:rsid w:val="00B0469E"/>
    <w:rsid w:val="00B04B5F"/>
    <w:rsid w:val="00B06CE1"/>
    <w:rsid w:val="00B070BF"/>
    <w:rsid w:val="00B07A5D"/>
    <w:rsid w:val="00B103D1"/>
    <w:rsid w:val="00B106FE"/>
    <w:rsid w:val="00B118E9"/>
    <w:rsid w:val="00B11910"/>
    <w:rsid w:val="00B12185"/>
    <w:rsid w:val="00B14D73"/>
    <w:rsid w:val="00B1542F"/>
    <w:rsid w:val="00B171C6"/>
    <w:rsid w:val="00B23ADB"/>
    <w:rsid w:val="00B24AD4"/>
    <w:rsid w:val="00B27ABD"/>
    <w:rsid w:val="00B32799"/>
    <w:rsid w:val="00B33080"/>
    <w:rsid w:val="00B349A7"/>
    <w:rsid w:val="00B43684"/>
    <w:rsid w:val="00B460B9"/>
    <w:rsid w:val="00B46969"/>
    <w:rsid w:val="00B543A3"/>
    <w:rsid w:val="00B546DD"/>
    <w:rsid w:val="00B5548E"/>
    <w:rsid w:val="00B55D3E"/>
    <w:rsid w:val="00B56E9B"/>
    <w:rsid w:val="00B57FFB"/>
    <w:rsid w:val="00B6165F"/>
    <w:rsid w:val="00B61CCE"/>
    <w:rsid w:val="00B63B1E"/>
    <w:rsid w:val="00B65A22"/>
    <w:rsid w:val="00B65FC9"/>
    <w:rsid w:val="00B6640F"/>
    <w:rsid w:val="00B70D62"/>
    <w:rsid w:val="00B73931"/>
    <w:rsid w:val="00B74FCA"/>
    <w:rsid w:val="00B75FE4"/>
    <w:rsid w:val="00B76779"/>
    <w:rsid w:val="00B80A81"/>
    <w:rsid w:val="00B816A0"/>
    <w:rsid w:val="00B8337C"/>
    <w:rsid w:val="00B83456"/>
    <w:rsid w:val="00B85705"/>
    <w:rsid w:val="00B87C24"/>
    <w:rsid w:val="00B91AAF"/>
    <w:rsid w:val="00B94AF3"/>
    <w:rsid w:val="00B95DB0"/>
    <w:rsid w:val="00B95E95"/>
    <w:rsid w:val="00B979AD"/>
    <w:rsid w:val="00BA0361"/>
    <w:rsid w:val="00BA31C7"/>
    <w:rsid w:val="00BB0635"/>
    <w:rsid w:val="00BB18C8"/>
    <w:rsid w:val="00BB4AAE"/>
    <w:rsid w:val="00BB4F9F"/>
    <w:rsid w:val="00BB6FEB"/>
    <w:rsid w:val="00BC3EEF"/>
    <w:rsid w:val="00BC4207"/>
    <w:rsid w:val="00BC5925"/>
    <w:rsid w:val="00BD0419"/>
    <w:rsid w:val="00BD066F"/>
    <w:rsid w:val="00BD49AE"/>
    <w:rsid w:val="00BD5C39"/>
    <w:rsid w:val="00BD618D"/>
    <w:rsid w:val="00BE1B5B"/>
    <w:rsid w:val="00BE33D5"/>
    <w:rsid w:val="00BE54C6"/>
    <w:rsid w:val="00BE5F18"/>
    <w:rsid w:val="00BE7FFA"/>
    <w:rsid w:val="00BF2289"/>
    <w:rsid w:val="00BF370A"/>
    <w:rsid w:val="00BF6BF5"/>
    <w:rsid w:val="00BF6E70"/>
    <w:rsid w:val="00BF6EDD"/>
    <w:rsid w:val="00C030A5"/>
    <w:rsid w:val="00C10C56"/>
    <w:rsid w:val="00C20501"/>
    <w:rsid w:val="00C25CC6"/>
    <w:rsid w:val="00C27AD5"/>
    <w:rsid w:val="00C27ECC"/>
    <w:rsid w:val="00C300E5"/>
    <w:rsid w:val="00C3077F"/>
    <w:rsid w:val="00C338E7"/>
    <w:rsid w:val="00C343FC"/>
    <w:rsid w:val="00C351D3"/>
    <w:rsid w:val="00C36E0E"/>
    <w:rsid w:val="00C4093D"/>
    <w:rsid w:val="00C40D91"/>
    <w:rsid w:val="00C410EA"/>
    <w:rsid w:val="00C44EA4"/>
    <w:rsid w:val="00C471B9"/>
    <w:rsid w:val="00C52718"/>
    <w:rsid w:val="00C5366F"/>
    <w:rsid w:val="00C67251"/>
    <w:rsid w:val="00C70BEB"/>
    <w:rsid w:val="00C72DD9"/>
    <w:rsid w:val="00C779B3"/>
    <w:rsid w:val="00C86071"/>
    <w:rsid w:val="00C86390"/>
    <w:rsid w:val="00C937F6"/>
    <w:rsid w:val="00CA2F79"/>
    <w:rsid w:val="00CA68D2"/>
    <w:rsid w:val="00CB18C8"/>
    <w:rsid w:val="00CB3E97"/>
    <w:rsid w:val="00CB50B0"/>
    <w:rsid w:val="00CB50E4"/>
    <w:rsid w:val="00CB5D48"/>
    <w:rsid w:val="00CB6540"/>
    <w:rsid w:val="00CB6F62"/>
    <w:rsid w:val="00CC3AB2"/>
    <w:rsid w:val="00CC44F6"/>
    <w:rsid w:val="00CC4693"/>
    <w:rsid w:val="00CC5502"/>
    <w:rsid w:val="00CD0634"/>
    <w:rsid w:val="00CD2A96"/>
    <w:rsid w:val="00CD5075"/>
    <w:rsid w:val="00CD6CA9"/>
    <w:rsid w:val="00CD6F40"/>
    <w:rsid w:val="00CE05A7"/>
    <w:rsid w:val="00CE1CC1"/>
    <w:rsid w:val="00CE222D"/>
    <w:rsid w:val="00CE3CB9"/>
    <w:rsid w:val="00CF027A"/>
    <w:rsid w:val="00CF0930"/>
    <w:rsid w:val="00CF3A4C"/>
    <w:rsid w:val="00CF4319"/>
    <w:rsid w:val="00CF4DEB"/>
    <w:rsid w:val="00CF6488"/>
    <w:rsid w:val="00D01529"/>
    <w:rsid w:val="00D02033"/>
    <w:rsid w:val="00D03DE5"/>
    <w:rsid w:val="00D0420B"/>
    <w:rsid w:val="00D108AA"/>
    <w:rsid w:val="00D14E7E"/>
    <w:rsid w:val="00D170D1"/>
    <w:rsid w:val="00D179C6"/>
    <w:rsid w:val="00D220DB"/>
    <w:rsid w:val="00D22747"/>
    <w:rsid w:val="00D22B42"/>
    <w:rsid w:val="00D235D8"/>
    <w:rsid w:val="00D23A18"/>
    <w:rsid w:val="00D255E8"/>
    <w:rsid w:val="00D2718B"/>
    <w:rsid w:val="00D30DFD"/>
    <w:rsid w:val="00D31591"/>
    <w:rsid w:val="00D3294C"/>
    <w:rsid w:val="00D32A39"/>
    <w:rsid w:val="00D3318D"/>
    <w:rsid w:val="00D3347F"/>
    <w:rsid w:val="00D34B64"/>
    <w:rsid w:val="00D35B68"/>
    <w:rsid w:val="00D40751"/>
    <w:rsid w:val="00D40CCF"/>
    <w:rsid w:val="00D41BED"/>
    <w:rsid w:val="00D434C1"/>
    <w:rsid w:val="00D5025B"/>
    <w:rsid w:val="00D60C00"/>
    <w:rsid w:val="00D63A7C"/>
    <w:rsid w:val="00D63E0F"/>
    <w:rsid w:val="00D64B09"/>
    <w:rsid w:val="00D65EA1"/>
    <w:rsid w:val="00D66BE2"/>
    <w:rsid w:val="00D67F09"/>
    <w:rsid w:val="00D67FF8"/>
    <w:rsid w:val="00D7447E"/>
    <w:rsid w:val="00D74EEE"/>
    <w:rsid w:val="00D75754"/>
    <w:rsid w:val="00D76978"/>
    <w:rsid w:val="00D770B8"/>
    <w:rsid w:val="00D774C1"/>
    <w:rsid w:val="00D83855"/>
    <w:rsid w:val="00D912D9"/>
    <w:rsid w:val="00D91819"/>
    <w:rsid w:val="00D919EE"/>
    <w:rsid w:val="00D95ADB"/>
    <w:rsid w:val="00DA3049"/>
    <w:rsid w:val="00DA489F"/>
    <w:rsid w:val="00DA4A87"/>
    <w:rsid w:val="00DA695A"/>
    <w:rsid w:val="00DA6C2E"/>
    <w:rsid w:val="00DB2FDA"/>
    <w:rsid w:val="00DB4E6D"/>
    <w:rsid w:val="00DB4EAE"/>
    <w:rsid w:val="00DB4FAA"/>
    <w:rsid w:val="00DB635B"/>
    <w:rsid w:val="00DB6584"/>
    <w:rsid w:val="00DB7CCE"/>
    <w:rsid w:val="00DC0CDA"/>
    <w:rsid w:val="00DC247D"/>
    <w:rsid w:val="00DC5E23"/>
    <w:rsid w:val="00DC68BD"/>
    <w:rsid w:val="00DD2A02"/>
    <w:rsid w:val="00DD2BD0"/>
    <w:rsid w:val="00DD4B9E"/>
    <w:rsid w:val="00DD5634"/>
    <w:rsid w:val="00DE0078"/>
    <w:rsid w:val="00DE4C8E"/>
    <w:rsid w:val="00DF29C1"/>
    <w:rsid w:val="00DF338A"/>
    <w:rsid w:val="00DF3393"/>
    <w:rsid w:val="00DF7464"/>
    <w:rsid w:val="00E02874"/>
    <w:rsid w:val="00E06C56"/>
    <w:rsid w:val="00E133BF"/>
    <w:rsid w:val="00E13500"/>
    <w:rsid w:val="00E14DB4"/>
    <w:rsid w:val="00E15077"/>
    <w:rsid w:val="00E17A5C"/>
    <w:rsid w:val="00E208D0"/>
    <w:rsid w:val="00E218C5"/>
    <w:rsid w:val="00E21962"/>
    <w:rsid w:val="00E21E4D"/>
    <w:rsid w:val="00E2587E"/>
    <w:rsid w:val="00E339FD"/>
    <w:rsid w:val="00E349A0"/>
    <w:rsid w:val="00E3533B"/>
    <w:rsid w:val="00E43381"/>
    <w:rsid w:val="00E51159"/>
    <w:rsid w:val="00E52309"/>
    <w:rsid w:val="00E53598"/>
    <w:rsid w:val="00E54F31"/>
    <w:rsid w:val="00E550C2"/>
    <w:rsid w:val="00E61B20"/>
    <w:rsid w:val="00E623A1"/>
    <w:rsid w:val="00E641AE"/>
    <w:rsid w:val="00E665EF"/>
    <w:rsid w:val="00E668F7"/>
    <w:rsid w:val="00E70232"/>
    <w:rsid w:val="00E74345"/>
    <w:rsid w:val="00E81CA9"/>
    <w:rsid w:val="00E84F29"/>
    <w:rsid w:val="00E850FA"/>
    <w:rsid w:val="00E86A9A"/>
    <w:rsid w:val="00E923A6"/>
    <w:rsid w:val="00E93224"/>
    <w:rsid w:val="00E937D5"/>
    <w:rsid w:val="00E94314"/>
    <w:rsid w:val="00E946AA"/>
    <w:rsid w:val="00E9588A"/>
    <w:rsid w:val="00EA49C8"/>
    <w:rsid w:val="00EA5AA9"/>
    <w:rsid w:val="00EA669A"/>
    <w:rsid w:val="00EA71B6"/>
    <w:rsid w:val="00EA7E56"/>
    <w:rsid w:val="00EB35A2"/>
    <w:rsid w:val="00EB51A3"/>
    <w:rsid w:val="00EC13D2"/>
    <w:rsid w:val="00EC2697"/>
    <w:rsid w:val="00EC2FCE"/>
    <w:rsid w:val="00EC4C0D"/>
    <w:rsid w:val="00EC65B0"/>
    <w:rsid w:val="00EC754E"/>
    <w:rsid w:val="00ED1EC7"/>
    <w:rsid w:val="00ED355D"/>
    <w:rsid w:val="00ED48DE"/>
    <w:rsid w:val="00ED7B90"/>
    <w:rsid w:val="00EE2717"/>
    <w:rsid w:val="00EE7461"/>
    <w:rsid w:val="00EE7B4F"/>
    <w:rsid w:val="00EF11C5"/>
    <w:rsid w:val="00EF34BD"/>
    <w:rsid w:val="00EF3CBD"/>
    <w:rsid w:val="00F05568"/>
    <w:rsid w:val="00F06564"/>
    <w:rsid w:val="00F07494"/>
    <w:rsid w:val="00F128C0"/>
    <w:rsid w:val="00F134CA"/>
    <w:rsid w:val="00F156AA"/>
    <w:rsid w:val="00F20F29"/>
    <w:rsid w:val="00F218AD"/>
    <w:rsid w:val="00F23735"/>
    <w:rsid w:val="00F23DDF"/>
    <w:rsid w:val="00F26E0C"/>
    <w:rsid w:val="00F27BC5"/>
    <w:rsid w:val="00F31143"/>
    <w:rsid w:val="00F37106"/>
    <w:rsid w:val="00F40DD6"/>
    <w:rsid w:val="00F445F1"/>
    <w:rsid w:val="00F44F7A"/>
    <w:rsid w:val="00F46247"/>
    <w:rsid w:val="00F47D97"/>
    <w:rsid w:val="00F52642"/>
    <w:rsid w:val="00F53F90"/>
    <w:rsid w:val="00F56F47"/>
    <w:rsid w:val="00F5714A"/>
    <w:rsid w:val="00F61585"/>
    <w:rsid w:val="00F638DE"/>
    <w:rsid w:val="00F66FB3"/>
    <w:rsid w:val="00F70373"/>
    <w:rsid w:val="00F70C8B"/>
    <w:rsid w:val="00F72B98"/>
    <w:rsid w:val="00F76FE7"/>
    <w:rsid w:val="00F77F7B"/>
    <w:rsid w:val="00F80BEE"/>
    <w:rsid w:val="00F82247"/>
    <w:rsid w:val="00F9093C"/>
    <w:rsid w:val="00F94AEE"/>
    <w:rsid w:val="00F963A8"/>
    <w:rsid w:val="00FA05DE"/>
    <w:rsid w:val="00FA39A5"/>
    <w:rsid w:val="00FB3E67"/>
    <w:rsid w:val="00FC1A29"/>
    <w:rsid w:val="00FC2E8A"/>
    <w:rsid w:val="00FC49D1"/>
    <w:rsid w:val="00FC4D79"/>
    <w:rsid w:val="00FC6F23"/>
    <w:rsid w:val="00FD0611"/>
    <w:rsid w:val="00FD2013"/>
    <w:rsid w:val="00FE0B71"/>
    <w:rsid w:val="00FE75CA"/>
    <w:rsid w:val="00FF04C4"/>
    <w:rsid w:val="00FF1619"/>
    <w:rsid w:val="00FF2E45"/>
    <w:rsid w:val="00FF3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6486F86"/>
  <w15:docId w15:val="{C7F687FF-1CD4-4A4F-867A-453464161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uiPriority w:val="1"/>
    <w:qFormat/>
  </w:style>
  <w:style w:type="paragraph" w:styleId="Titolo1">
    <w:name w:val="heading 1"/>
    <w:basedOn w:val="Normale"/>
    <w:link w:val="Titolo1Carattere"/>
    <w:qFormat/>
    <w:rsid w:val="009D0F4D"/>
    <w:pPr>
      <w:spacing w:before="360" w:after="240"/>
      <w:jc w:val="center"/>
      <w:outlineLvl w:val="0"/>
    </w:pPr>
    <w:rPr>
      <w:rFonts w:ascii="Arial" w:eastAsia="Arial" w:hAnsi="Arial"/>
      <w:b/>
      <w:bCs/>
      <w:sz w:val="19"/>
      <w:szCs w:val="19"/>
    </w:rPr>
  </w:style>
  <w:style w:type="paragraph" w:styleId="Titolo2">
    <w:name w:val="heading 2"/>
    <w:basedOn w:val="Normale"/>
    <w:next w:val="Normale"/>
    <w:link w:val="Titolo2Carattere"/>
    <w:qFormat/>
    <w:rsid w:val="00DC5E23"/>
    <w:pPr>
      <w:keepNext/>
      <w:widowControl/>
      <w:numPr>
        <w:numId w:val="1"/>
      </w:numPr>
      <w:spacing w:before="400" w:after="200" w:line="360" w:lineRule="exact"/>
      <w:ind w:left="357" w:hanging="357"/>
      <w:jc w:val="both"/>
      <w:outlineLvl w:val="1"/>
    </w:pPr>
    <w:rPr>
      <w:rFonts w:ascii="Cambria" w:eastAsia="Times New Roman" w:hAnsi="Cambria" w:cs="Times New Roman"/>
      <w:b/>
      <w:bCs/>
      <w:i/>
      <w:iCs/>
      <w:color w:val="4F81BD"/>
      <w:sz w:val="28"/>
      <w:szCs w:val="28"/>
      <w:lang w:val="x-none"/>
    </w:rPr>
  </w:style>
  <w:style w:type="paragraph" w:styleId="Titolo3">
    <w:name w:val="heading 3"/>
    <w:basedOn w:val="Normale"/>
    <w:next w:val="Normale"/>
    <w:link w:val="Titolo3Carattere"/>
    <w:qFormat/>
    <w:rsid w:val="00DC5E23"/>
    <w:pPr>
      <w:keepNext/>
      <w:widowControl/>
      <w:spacing w:before="240" w:after="60" w:line="276" w:lineRule="auto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/>
    </w:rPr>
  </w:style>
  <w:style w:type="paragraph" w:styleId="Titolo5">
    <w:name w:val="heading 5"/>
    <w:basedOn w:val="Normale"/>
    <w:next w:val="Normale"/>
    <w:link w:val="Titolo5Carattere"/>
    <w:qFormat/>
    <w:rsid w:val="00DC5E23"/>
    <w:pPr>
      <w:widowControl/>
      <w:spacing w:before="240" w:after="60" w:line="276" w:lineRule="auto"/>
      <w:jc w:val="both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Sommario1">
    <w:name w:val="toc 1"/>
    <w:basedOn w:val="Normale"/>
    <w:uiPriority w:val="39"/>
    <w:qFormat/>
    <w:pPr>
      <w:spacing w:before="122"/>
      <w:ind w:left="116"/>
    </w:pPr>
    <w:rPr>
      <w:rFonts w:ascii="Arial" w:eastAsia="Arial" w:hAnsi="Arial"/>
      <w:b/>
      <w:bCs/>
      <w:sz w:val="19"/>
      <w:szCs w:val="19"/>
    </w:rPr>
  </w:style>
  <w:style w:type="paragraph" w:styleId="Corpotesto">
    <w:name w:val="Body Text"/>
    <w:basedOn w:val="Normale"/>
    <w:link w:val="CorpotestoCarattere1"/>
    <w:qFormat/>
    <w:pPr>
      <w:spacing w:before="121"/>
      <w:ind w:left="392" w:hanging="276"/>
    </w:pPr>
    <w:rPr>
      <w:rFonts w:ascii="Arial" w:eastAsia="Arial" w:hAnsi="Arial"/>
      <w:sz w:val="19"/>
      <w:szCs w:val="19"/>
    </w:rPr>
  </w:style>
  <w:style w:type="paragraph" w:styleId="Paragrafoelenco">
    <w:name w:val="List Paragraph"/>
    <w:basedOn w:val="Normale"/>
    <w:uiPriority w:val="34"/>
    <w:qFormat/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semiHidden/>
    <w:unhideWhenUsed/>
    <w:rsid w:val="00FE0B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semiHidden/>
    <w:rsid w:val="00FE0B71"/>
    <w:rPr>
      <w:rFonts w:ascii="Tahoma" w:hAnsi="Tahoma" w:cs="Tahoma"/>
      <w:sz w:val="16"/>
      <w:szCs w:val="16"/>
    </w:rPr>
  </w:style>
  <w:style w:type="paragraph" w:styleId="Revisione">
    <w:name w:val="Revision"/>
    <w:hidden/>
    <w:uiPriority w:val="99"/>
    <w:semiHidden/>
    <w:rsid w:val="00BD0419"/>
    <w:pPr>
      <w:widowControl/>
    </w:pPr>
  </w:style>
  <w:style w:type="character" w:styleId="Collegamentoipertestuale">
    <w:name w:val="Hyperlink"/>
    <w:basedOn w:val="Carpredefinitoparagrafo"/>
    <w:uiPriority w:val="99"/>
    <w:unhideWhenUsed/>
    <w:rsid w:val="00095199"/>
    <w:rPr>
      <w:color w:val="0000FF" w:themeColor="hyperlink"/>
      <w:u w:val="single"/>
    </w:rPr>
  </w:style>
  <w:style w:type="paragraph" w:styleId="Intestazione">
    <w:name w:val="header"/>
    <w:basedOn w:val="Normale"/>
    <w:link w:val="IntestazioneCarattere"/>
    <w:unhideWhenUsed/>
    <w:rsid w:val="00BD5C3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BD5C39"/>
  </w:style>
  <w:style w:type="paragraph" w:styleId="Pidipagina">
    <w:name w:val="footer"/>
    <w:basedOn w:val="Normale"/>
    <w:link w:val="PidipaginaCarattere"/>
    <w:uiPriority w:val="99"/>
    <w:unhideWhenUsed/>
    <w:rsid w:val="00BD5C3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D5C39"/>
  </w:style>
  <w:style w:type="character" w:styleId="Rimandocommento">
    <w:name w:val="annotation reference"/>
    <w:basedOn w:val="Carpredefinitoparagrafo"/>
    <w:uiPriority w:val="99"/>
    <w:unhideWhenUsed/>
    <w:rsid w:val="000977F0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0977F0"/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0977F0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nhideWhenUsed/>
    <w:rsid w:val="000977F0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rsid w:val="000977F0"/>
    <w:rPr>
      <w:b/>
      <w:bCs/>
      <w:sz w:val="20"/>
      <w:szCs w:val="20"/>
    </w:rPr>
  </w:style>
  <w:style w:type="paragraph" w:styleId="Titolosommario">
    <w:name w:val="TOC Heading"/>
    <w:basedOn w:val="Titolo1"/>
    <w:next w:val="Normale"/>
    <w:uiPriority w:val="39"/>
    <w:unhideWhenUsed/>
    <w:qFormat/>
    <w:rsid w:val="00B95DB0"/>
    <w:pPr>
      <w:keepNext/>
      <w:keepLines/>
      <w:widowControl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  <w:lang w:val="it-IT" w:eastAsia="it-IT"/>
    </w:rPr>
  </w:style>
  <w:style w:type="paragraph" w:styleId="Nessunaspaziatura">
    <w:name w:val="No Spacing"/>
    <w:link w:val="NessunaspaziaturaCarattere"/>
    <w:uiPriority w:val="1"/>
    <w:qFormat/>
    <w:rsid w:val="00B95DB0"/>
    <w:pPr>
      <w:widowControl/>
    </w:pPr>
    <w:rPr>
      <w:rFonts w:eastAsiaTheme="minorEastAsia"/>
      <w:lang w:val="it-IT" w:eastAsia="it-I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B95DB0"/>
    <w:rPr>
      <w:rFonts w:eastAsiaTheme="minorEastAsia"/>
      <w:lang w:val="it-IT" w:eastAsia="it-IT"/>
    </w:rPr>
  </w:style>
  <w:style w:type="paragraph" w:styleId="Titolo">
    <w:name w:val="Title"/>
    <w:basedOn w:val="Normale"/>
    <w:next w:val="Normale"/>
    <w:link w:val="TitoloCarattere"/>
    <w:qFormat/>
    <w:rsid w:val="00D774C1"/>
    <w:pPr>
      <w:widowControl/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/>
    </w:rPr>
  </w:style>
  <w:style w:type="character" w:customStyle="1" w:styleId="TitoloCarattere">
    <w:name w:val="Titolo Carattere"/>
    <w:basedOn w:val="Carpredefinitoparagrafo"/>
    <w:link w:val="Titolo"/>
    <w:rsid w:val="00D774C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it-IT" w:eastAsia="it-IT"/>
    </w:rPr>
  </w:style>
  <w:style w:type="paragraph" w:styleId="Sottotitolo">
    <w:name w:val="Subtitle"/>
    <w:basedOn w:val="Normale"/>
    <w:next w:val="Normale"/>
    <w:link w:val="SottotitoloCarattere"/>
    <w:qFormat/>
    <w:rsid w:val="00D774C1"/>
    <w:pPr>
      <w:widowControl/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character" w:customStyle="1" w:styleId="SottotitoloCarattere">
    <w:name w:val="Sottotitolo Carattere"/>
    <w:basedOn w:val="Carpredefinitoparagrafo"/>
    <w:link w:val="Sottotitolo"/>
    <w:rsid w:val="00D774C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it-IT" w:eastAsia="it-IT"/>
    </w:rPr>
  </w:style>
  <w:style w:type="character" w:customStyle="1" w:styleId="Titolo2Carattere">
    <w:name w:val="Titolo 2 Carattere"/>
    <w:basedOn w:val="Carpredefinitoparagrafo"/>
    <w:link w:val="Titolo2"/>
    <w:rsid w:val="00DC5E23"/>
    <w:rPr>
      <w:rFonts w:ascii="Cambria" w:eastAsia="Times New Roman" w:hAnsi="Cambria" w:cs="Times New Roman"/>
      <w:b/>
      <w:bCs/>
      <w:i/>
      <w:iCs/>
      <w:color w:val="4F81BD"/>
      <w:sz w:val="28"/>
      <w:szCs w:val="28"/>
      <w:lang w:val="x-none"/>
    </w:rPr>
  </w:style>
  <w:style w:type="character" w:customStyle="1" w:styleId="Titolo3Carattere">
    <w:name w:val="Titolo 3 Carattere"/>
    <w:basedOn w:val="Carpredefinitoparagrafo"/>
    <w:link w:val="Titolo3"/>
    <w:rsid w:val="00DC5E23"/>
    <w:rPr>
      <w:rFonts w:ascii="Cambria" w:eastAsia="Times New Roman" w:hAnsi="Cambria" w:cs="Times New Roman"/>
      <w:b/>
      <w:bCs/>
      <w:sz w:val="26"/>
      <w:szCs w:val="26"/>
      <w:lang w:val="x-none"/>
    </w:rPr>
  </w:style>
  <w:style w:type="character" w:customStyle="1" w:styleId="Titolo5Carattere">
    <w:name w:val="Titolo 5 Carattere"/>
    <w:basedOn w:val="Carpredefinitoparagrafo"/>
    <w:link w:val="Titolo5"/>
    <w:rsid w:val="00DC5E23"/>
    <w:rPr>
      <w:rFonts w:ascii="Calibri" w:eastAsia="Times New Roman" w:hAnsi="Calibri" w:cs="Times New Roman"/>
      <w:b/>
      <w:bCs/>
      <w:i/>
      <w:iCs/>
      <w:sz w:val="26"/>
      <w:szCs w:val="26"/>
      <w:lang w:val="x-none"/>
    </w:rPr>
  </w:style>
  <w:style w:type="character" w:customStyle="1" w:styleId="Titolo1Carattere">
    <w:name w:val="Titolo 1 Carattere"/>
    <w:basedOn w:val="Carpredefinitoparagrafo"/>
    <w:link w:val="Titolo1"/>
    <w:rsid w:val="00DC5E23"/>
    <w:rPr>
      <w:rFonts w:ascii="Arial" w:eastAsia="Arial" w:hAnsi="Arial"/>
      <w:b/>
      <w:bCs/>
      <w:sz w:val="19"/>
      <w:szCs w:val="19"/>
    </w:rPr>
  </w:style>
  <w:style w:type="table" w:customStyle="1" w:styleId="TableNormal1">
    <w:name w:val="Table Normal1"/>
    <w:uiPriority w:val="2"/>
    <w:semiHidden/>
    <w:unhideWhenUsed/>
    <w:qFormat/>
    <w:rsid w:val="00DC5E2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CorpotestoCarattere">
    <w:name w:val="Corpo testo Carattere"/>
    <w:basedOn w:val="Carpredefinitoparagrafo"/>
    <w:rsid w:val="00DC5E23"/>
  </w:style>
  <w:style w:type="numbering" w:customStyle="1" w:styleId="Nessunelenco1">
    <w:name w:val="Nessun elenco1"/>
    <w:next w:val="Nessunelenco"/>
    <w:uiPriority w:val="99"/>
    <w:semiHidden/>
    <w:unhideWhenUsed/>
    <w:rsid w:val="00DC5E23"/>
  </w:style>
  <w:style w:type="paragraph" w:customStyle="1" w:styleId="Default">
    <w:name w:val="Default"/>
    <w:rsid w:val="00DC5E23"/>
    <w:pPr>
      <w:autoSpaceDE w:val="0"/>
      <w:autoSpaceDN w:val="0"/>
      <w:adjustRightInd w:val="0"/>
      <w:spacing w:line="276" w:lineRule="auto"/>
      <w:jc w:val="both"/>
    </w:pPr>
    <w:rPr>
      <w:rFonts w:ascii="Book-Antiqua,Bold" w:eastAsia="Calibri" w:hAnsi="Book-Antiqua,Bold" w:cs="Book-Antiqua,Bold"/>
      <w:color w:val="000000"/>
      <w:sz w:val="24"/>
      <w:szCs w:val="24"/>
      <w:lang w:val="it-IT" w:eastAsia="it-IT"/>
    </w:rPr>
  </w:style>
  <w:style w:type="paragraph" w:customStyle="1" w:styleId="Paragrafoelenco1">
    <w:name w:val="Paragrafo elenco1"/>
    <w:basedOn w:val="Normale"/>
    <w:rsid w:val="00DC5E23"/>
    <w:pPr>
      <w:widowControl/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 w:cs="Times New Roman"/>
      <w:lang w:val="it-IT" w:eastAsia="it-IT"/>
    </w:rPr>
  </w:style>
  <w:style w:type="paragraph" w:styleId="Testonotaapidipagina">
    <w:name w:val="footnote text"/>
    <w:basedOn w:val="Normale"/>
    <w:link w:val="TestonotaapidipaginaCarattere"/>
    <w:rsid w:val="00DC5E23"/>
    <w:pPr>
      <w:widowControl/>
      <w:spacing w:before="100" w:beforeAutospacing="1" w:afterAutospacing="1"/>
      <w:jc w:val="both"/>
    </w:pPr>
    <w:rPr>
      <w:rFonts w:ascii="Calibri" w:eastAsia="Times New Roman" w:hAnsi="Calibri" w:cs="Times New Roman"/>
      <w:sz w:val="20"/>
      <w:szCs w:val="20"/>
      <w:lang w:val="x-none" w:eastAsia="it-IT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DC5E23"/>
    <w:rPr>
      <w:rFonts w:ascii="Calibri" w:eastAsia="Times New Roman" w:hAnsi="Calibri" w:cs="Times New Roman"/>
      <w:sz w:val="20"/>
      <w:szCs w:val="20"/>
      <w:lang w:val="x-none" w:eastAsia="it-IT"/>
    </w:rPr>
  </w:style>
  <w:style w:type="character" w:styleId="Rimandonotaapidipagina">
    <w:name w:val="footnote reference"/>
    <w:rsid w:val="00DC5E23"/>
    <w:rPr>
      <w:rFonts w:cs="Times New Roman"/>
      <w:vertAlign w:val="superscript"/>
    </w:rPr>
  </w:style>
  <w:style w:type="paragraph" w:customStyle="1" w:styleId="provvr0">
    <w:name w:val="provv_r0"/>
    <w:basedOn w:val="Normale"/>
    <w:rsid w:val="00DC5E23"/>
    <w:pPr>
      <w:widowControl/>
      <w:spacing w:before="100" w:beforeAutospacing="1" w:after="100" w:afterAutospacing="1"/>
      <w:jc w:val="both"/>
    </w:pPr>
    <w:rPr>
      <w:rFonts w:ascii="Times New Roman" w:eastAsia="Calibri" w:hAnsi="Times New Roman" w:cs="Times New Roman"/>
      <w:sz w:val="24"/>
      <w:szCs w:val="24"/>
      <w:lang w:val="it-IT" w:eastAsia="it-IT"/>
    </w:rPr>
  </w:style>
  <w:style w:type="paragraph" w:customStyle="1" w:styleId="popolo">
    <w:name w:val="popolo"/>
    <w:basedOn w:val="Normale"/>
    <w:rsid w:val="00DC5E23"/>
    <w:pPr>
      <w:widowControl/>
      <w:spacing w:before="100" w:beforeAutospacing="1" w:after="100" w:afterAutospacing="1"/>
      <w:jc w:val="both"/>
    </w:pPr>
    <w:rPr>
      <w:rFonts w:ascii="Garamond" w:eastAsia="Calibri" w:hAnsi="Garamond" w:cs="Times New Roman"/>
      <w:sz w:val="30"/>
      <w:szCs w:val="30"/>
      <w:lang w:val="it-IT" w:eastAsia="it-IT"/>
    </w:rPr>
  </w:style>
  <w:style w:type="paragraph" w:customStyle="1" w:styleId="Stile1">
    <w:name w:val="Stile1"/>
    <w:basedOn w:val="Titolo1"/>
    <w:link w:val="Stile1Carattere"/>
    <w:rsid w:val="00DC5E23"/>
    <w:pPr>
      <w:keepNext/>
      <w:keepLines/>
      <w:widowControl/>
      <w:spacing w:before="480" w:beforeAutospacing="1" w:after="0" w:afterAutospacing="1" w:line="240" w:lineRule="atLeast"/>
      <w:jc w:val="both"/>
    </w:pPr>
    <w:rPr>
      <w:rFonts w:ascii="Times New Roman" w:eastAsia="Calibri" w:hAnsi="Times New Roman" w:cs="Times New Roman"/>
      <w:color w:val="365F91"/>
      <w:sz w:val="28"/>
      <w:szCs w:val="28"/>
      <w:lang w:val="x-none" w:eastAsia="it-IT"/>
    </w:rPr>
  </w:style>
  <w:style w:type="character" w:customStyle="1" w:styleId="Stile1Carattere">
    <w:name w:val="Stile1 Carattere"/>
    <w:link w:val="Stile1"/>
    <w:locked/>
    <w:rsid w:val="00DC5E23"/>
    <w:rPr>
      <w:rFonts w:ascii="Times New Roman" w:eastAsia="Calibri" w:hAnsi="Times New Roman" w:cs="Times New Roman"/>
      <w:b/>
      <w:bCs/>
      <w:color w:val="365F91"/>
      <w:sz w:val="28"/>
      <w:szCs w:val="28"/>
      <w:lang w:val="x-none" w:eastAsia="it-IT"/>
    </w:rPr>
  </w:style>
  <w:style w:type="paragraph" w:styleId="Sommario2">
    <w:name w:val="toc 2"/>
    <w:basedOn w:val="Normale"/>
    <w:next w:val="Normale"/>
    <w:autoRedefine/>
    <w:uiPriority w:val="39"/>
    <w:rsid w:val="00DC5E23"/>
    <w:pPr>
      <w:widowControl/>
      <w:tabs>
        <w:tab w:val="left" w:pos="851"/>
        <w:tab w:val="right" w:leader="dot" w:pos="9628"/>
      </w:tabs>
      <w:spacing w:before="100" w:beforeAutospacing="1" w:after="100" w:afterAutospacing="1" w:line="240" w:lineRule="atLeast"/>
      <w:ind w:left="220"/>
      <w:jc w:val="both"/>
    </w:pPr>
    <w:rPr>
      <w:rFonts w:ascii="Times New Roman" w:eastAsia="Calibri" w:hAnsi="Times New Roman" w:cs="Times New Roman"/>
      <w:i/>
      <w:noProof/>
      <w:lang w:val="it-IT" w:eastAsia="it-IT"/>
    </w:rPr>
  </w:style>
  <w:style w:type="paragraph" w:customStyle="1" w:styleId="Nessunaspaziatura1">
    <w:name w:val="Nessuna spaziatura1"/>
    <w:link w:val="NoSpacingChar"/>
    <w:rsid w:val="00DC5E23"/>
    <w:pPr>
      <w:widowControl/>
      <w:spacing w:line="276" w:lineRule="auto"/>
      <w:jc w:val="both"/>
    </w:pPr>
    <w:rPr>
      <w:rFonts w:ascii="Calibri" w:eastAsia="Calibri" w:hAnsi="Calibri" w:cs="Times New Roman"/>
      <w:lang w:val="it-IT"/>
    </w:rPr>
  </w:style>
  <w:style w:type="character" w:customStyle="1" w:styleId="NoSpacingChar">
    <w:name w:val="No Spacing Char"/>
    <w:link w:val="Nessunaspaziatura1"/>
    <w:locked/>
    <w:rsid w:val="00DC5E23"/>
    <w:rPr>
      <w:rFonts w:ascii="Calibri" w:eastAsia="Calibri" w:hAnsi="Calibri" w:cs="Times New Roman"/>
      <w:lang w:val="it-IT"/>
    </w:rPr>
  </w:style>
  <w:style w:type="character" w:styleId="Enfasicorsivo">
    <w:name w:val="Emphasis"/>
    <w:uiPriority w:val="20"/>
    <w:qFormat/>
    <w:rsid w:val="00DC5E23"/>
    <w:rPr>
      <w:rFonts w:cs="Times New Roman"/>
      <w:i/>
      <w:iCs/>
    </w:rPr>
  </w:style>
  <w:style w:type="paragraph" w:styleId="NormaleWeb">
    <w:name w:val="Normal (Web)"/>
    <w:basedOn w:val="Normale"/>
    <w:uiPriority w:val="99"/>
    <w:rsid w:val="00DC5E23"/>
    <w:pPr>
      <w:widowControl/>
      <w:spacing w:before="100" w:beforeAutospacing="1" w:after="100" w:afterAutospacing="1" w:line="240" w:lineRule="atLeast"/>
      <w:jc w:val="both"/>
    </w:pPr>
    <w:rPr>
      <w:rFonts w:ascii="Arial" w:eastAsia="Calibri" w:hAnsi="Arial" w:cs="Arial"/>
      <w:color w:val="2A2A2A"/>
      <w:sz w:val="18"/>
      <w:szCs w:val="18"/>
      <w:lang w:val="it-IT" w:eastAsia="it-IT"/>
    </w:rPr>
  </w:style>
  <w:style w:type="paragraph" w:customStyle="1" w:styleId="Titolosommario1">
    <w:name w:val="Titolo sommario1"/>
    <w:basedOn w:val="Titolo1"/>
    <w:next w:val="Normale"/>
    <w:semiHidden/>
    <w:rsid w:val="00DC5E23"/>
    <w:pPr>
      <w:keepNext/>
      <w:keepLines/>
      <w:widowControl/>
      <w:spacing w:before="480" w:after="0" w:line="276" w:lineRule="auto"/>
      <w:jc w:val="both"/>
      <w:outlineLvl w:val="9"/>
    </w:pPr>
    <w:rPr>
      <w:rFonts w:ascii="Cambria" w:eastAsia="Calibri" w:hAnsi="Cambria" w:cs="Times New Roman"/>
      <w:color w:val="365F91"/>
      <w:sz w:val="28"/>
      <w:szCs w:val="28"/>
      <w:lang w:val="x-none" w:eastAsia="x-none"/>
    </w:rPr>
  </w:style>
  <w:style w:type="table" w:styleId="Grigliatabella">
    <w:name w:val="Table Grid"/>
    <w:basedOn w:val="Tabellanormale"/>
    <w:uiPriority w:val="39"/>
    <w:rsid w:val="00DC5E23"/>
    <w:pPr>
      <w:widowControl/>
    </w:pPr>
    <w:rPr>
      <w:rFonts w:ascii="Calibri" w:eastAsia="Times New Roman" w:hAnsi="Calibri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dichiusura">
    <w:name w:val="endnote text"/>
    <w:basedOn w:val="Normale"/>
    <w:link w:val="TestonotadichiusuraCarattere"/>
    <w:rsid w:val="00DC5E23"/>
    <w:pPr>
      <w:widowControl/>
      <w:spacing w:after="200" w:line="276" w:lineRule="auto"/>
      <w:jc w:val="both"/>
    </w:pPr>
    <w:rPr>
      <w:rFonts w:ascii="Calibri" w:eastAsia="Times New Roman" w:hAnsi="Calibri" w:cs="Times New Roman"/>
      <w:sz w:val="20"/>
      <w:szCs w:val="20"/>
      <w:lang w:val="x-none"/>
    </w:rPr>
  </w:style>
  <w:style w:type="character" w:customStyle="1" w:styleId="TestonotadichiusuraCarattere">
    <w:name w:val="Testo nota di chiusura Carattere"/>
    <w:basedOn w:val="Carpredefinitoparagrafo"/>
    <w:link w:val="Testonotadichiusura"/>
    <w:rsid w:val="00DC5E23"/>
    <w:rPr>
      <w:rFonts w:ascii="Calibri" w:eastAsia="Times New Roman" w:hAnsi="Calibri" w:cs="Times New Roman"/>
      <w:sz w:val="20"/>
      <w:szCs w:val="20"/>
      <w:lang w:val="x-none"/>
    </w:rPr>
  </w:style>
  <w:style w:type="character" w:styleId="Rimandonotadichiusura">
    <w:name w:val="endnote reference"/>
    <w:rsid w:val="00DC5E23"/>
    <w:rPr>
      <w:vertAlign w:val="superscript"/>
    </w:rPr>
  </w:style>
  <w:style w:type="character" w:customStyle="1" w:styleId="descrizione">
    <w:name w:val="descrizione"/>
    <w:rsid w:val="00DC5E23"/>
    <w:rPr>
      <w:b/>
      <w:bCs/>
      <w:color w:val="5B76A0"/>
      <w:sz w:val="28"/>
      <w:szCs w:val="28"/>
    </w:rPr>
  </w:style>
  <w:style w:type="character" w:styleId="Enfasigrassetto">
    <w:name w:val="Strong"/>
    <w:uiPriority w:val="22"/>
    <w:qFormat/>
    <w:rsid w:val="00DC5E23"/>
    <w:rPr>
      <w:b/>
      <w:bCs/>
    </w:rPr>
  </w:style>
  <w:style w:type="paragraph" w:customStyle="1" w:styleId="provvr1">
    <w:name w:val="provv_r1"/>
    <w:basedOn w:val="Normale"/>
    <w:rsid w:val="00DC5E23"/>
    <w:pPr>
      <w:widowControl/>
      <w:spacing w:before="100" w:beforeAutospacing="1" w:after="100" w:afterAutospacing="1"/>
      <w:ind w:firstLine="400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rovvrubrica">
    <w:name w:val="provv_rubrica"/>
    <w:rsid w:val="00DC5E23"/>
    <w:rPr>
      <w:i/>
      <w:iCs/>
    </w:rPr>
  </w:style>
  <w:style w:type="paragraph" w:customStyle="1" w:styleId="stile10">
    <w:name w:val="stile1"/>
    <w:basedOn w:val="Normale"/>
    <w:rsid w:val="00DC5E23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provvnumcomma">
    <w:name w:val="provv_numcomma"/>
    <w:basedOn w:val="Carpredefinitoparagrafo"/>
    <w:rsid w:val="00DC5E23"/>
  </w:style>
  <w:style w:type="paragraph" w:customStyle="1" w:styleId="bollo">
    <w:name w:val="bollo"/>
    <w:basedOn w:val="Normale"/>
    <w:rsid w:val="00DC5E23"/>
    <w:pPr>
      <w:widowControl/>
      <w:spacing w:line="567" w:lineRule="atLeast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provvnota">
    <w:name w:val="provv_nota"/>
    <w:basedOn w:val="Normale"/>
    <w:rsid w:val="00DC5E23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provvestremo">
    <w:name w:val="provv_estremo"/>
    <w:basedOn w:val="Normale"/>
    <w:rsid w:val="00DC5E23"/>
    <w:pPr>
      <w:widowControl/>
      <w:spacing w:before="100" w:beforeAutospacing="1" w:after="100" w:afterAutospacing="1"/>
      <w:jc w:val="both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anchorantimarker">
    <w:name w:val="anchor_anti_marker"/>
    <w:rsid w:val="00DC5E23"/>
    <w:rPr>
      <w:color w:val="000000"/>
    </w:rPr>
  </w:style>
  <w:style w:type="character" w:customStyle="1" w:styleId="linkneltesto">
    <w:name w:val="link_nel_testo"/>
    <w:rsid w:val="00DC5E23"/>
    <w:rPr>
      <w:i/>
      <w:iCs/>
    </w:rPr>
  </w:style>
  <w:style w:type="character" w:customStyle="1" w:styleId="CorpotestoCarattere1">
    <w:name w:val="Corpo testo Carattere1"/>
    <w:link w:val="Corpotesto"/>
    <w:rsid w:val="00DC5E23"/>
    <w:rPr>
      <w:rFonts w:ascii="Arial" w:eastAsia="Arial" w:hAnsi="Arial"/>
      <w:sz w:val="19"/>
      <w:szCs w:val="19"/>
    </w:rPr>
  </w:style>
  <w:style w:type="paragraph" w:styleId="Rientrocorpodeltesto3">
    <w:name w:val="Body Text Indent 3"/>
    <w:basedOn w:val="Normale"/>
    <w:link w:val="Rientrocorpodeltesto3Carattere"/>
    <w:rsid w:val="00DC5E23"/>
    <w:pPr>
      <w:widowControl/>
      <w:spacing w:after="120" w:line="276" w:lineRule="auto"/>
      <w:ind w:left="283"/>
      <w:jc w:val="both"/>
    </w:pPr>
    <w:rPr>
      <w:rFonts w:ascii="Calibri" w:eastAsia="Times New Roman" w:hAnsi="Calibri" w:cs="Times New Roman"/>
      <w:sz w:val="16"/>
      <w:szCs w:val="16"/>
      <w:lang w:val="x-none"/>
    </w:rPr>
  </w:style>
  <w:style w:type="character" w:customStyle="1" w:styleId="Rientrocorpodeltesto3Carattere">
    <w:name w:val="Rientro corpo del testo 3 Carattere"/>
    <w:basedOn w:val="Carpredefinitoparagrafo"/>
    <w:link w:val="Rientrocorpodeltesto3"/>
    <w:rsid w:val="00DC5E23"/>
    <w:rPr>
      <w:rFonts w:ascii="Calibri" w:eastAsia="Times New Roman" w:hAnsi="Calibri" w:cs="Times New Roman"/>
      <w:sz w:val="16"/>
      <w:szCs w:val="16"/>
      <w:lang w:val="x-none"/>
    </w:rPr>
  </w:style>
  <w:style w:type="paragraph" w:customStyle="1" w:styleId="Rub1">
    <w:name w:val="Rub1"/>
    <w:basedOn w:val="Normale"/>
    <w:rsid w:val="00DC5E23"/>
    <w:pPr>
      <w:widowControl/>
      <w:tabs>
        <w:tab w:val="left" w:pos="1276"/>
      </w:tabs>
      <w:jc w:val="both"/>
    </w:pPr>
    <w:rPr>
      <w:rFonts w:ascii="Times New Roman" w:eastAsia="Times New Roman" w:hAnsi="Times New Roman" w:cs="Times New Roman"/>
      <w:b/>
      <w:smallCaps/>
      <w:sz w:val="20"/>
      <w:szCs w:val="20"/>
      <w:lang w:val="it-IT" w:eastAsia="it-IT"/>
    </w:rPr>
  </w:style>
  <w:style w:type="paragraph" w:styleId="Corpodeltesto2">
    <w:name w:val="Body Text 2"/>
    <w:basedOn w:val="Normale"/>
    <w:link w:val="Corpodeltesto2Carattere"/>
    <w:rsid w:val="00DC5E23"/>
    <w:pPr>
      <w:widowControl/>
      <w:spacing w:after="120" w:line="480" w:lineRule="auto"/>
      <w:jc w:val="both"/>
    </w:pPr>
    <w:rPr>
      <w:rFonts w:ascii="Calibri" w:eastAsia="Times New Roman" w:hAnsi="Calibri" w:cs="Times New Roman"/>
      <w:lang w:val="x-none"/>
    </w:rPr>
  </w:style>
  <w:style w:type="character" w:customStyle="1" w:styleId="Corpodeltesto2Carattere">
    <w:name w:val="Corpo del testo 2 Carattere"/>
    <w:basedOn w:val="Carpredefinitoparagrafo"/>
    <w:link w:val="Corpodeltesto2"/>
    <w:rsid w:val="00DC5E23"/>
    <w:rPr>
      <w:rFonts w:ascii="Calibri" w:eastAsia="Times New Roman" w:hAnsi="Calibri" w:cs="Times New Roman"/>
      <w:lang w:val="x-none"/>
    </w:rPr>
  </w:style>
  <w:style w:type="paragraph" w:customStyle="1" w:styleId="Rientrocorpodeltesto21">
    <w:name w:val="Rientro corpo del testo 21"/>
    <w:basedOn w:val="Normale"/>
    <w:rsid w:val="00DC5E23"/>
    <w:pPr>
      <w:widowControl/>
      <w:ind w:left="360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noteapi">
    <w:name w:val="note a piè"/>
    <w:basedOn w:val="Testonotaapidipagina"/>
    <w:link w:val="noteapiCarattere"/>
    <w:qFormat/>
    <w:rsid w:val="00DC5E23"/>
    <w:rPr>
      <w:rFonts w:ascii="Times New Roman" w:hAnsi="Times New Roman"/>
    </w:rPr>
  </w:style>
  <w:style w:type="character" w:customStyle="1" w:styleId="noteapiCarattere">
    <w:name w:val="note a piè Carattere"/>
    <w:link w:val="noteapi"/>
    <w:rsid w:val="00DC5E23"/>
    <w:rPr>
      <w:rFonts w:ascii="Times New Roman" w:eastAsia="Times New Roman" w:hAnsi="Times New Roman" w:cs="Times New Roman"/>
      <w:sz w:val="20"/>
      <w:szCs w:val="20"/>
      <w:lang w:val="x-none" w:eastAsia="it-IT"/>
    </w:rPr>
  </w:style>
  <w:style w:type="character" w:customStyle="1" w:styleId="provvnumart">
    <w:name w:val="provv_numart"/>
    <w:rsid w:val="00DC5E23"/>
    <w:rPr>
      <w:b/>
      <w:bCs/>
    </w:rPr>
  </w:style>
  <w:style w:type="paragraph" w:styleId="Mappadocumento">
    <w:name w:val="Document Map"/>
    <w:basedOn w:val="Normale"/>
    <w:link w:val="MappadocumentoCarattere"/>
    <w:rsid w:val="00DC5E23"/>
    <w:pPr>
      <w:widowControl/>
      <w:spacing w:after="200" w:line="276" w:lineRule="auto"/>
      <w:jc w:val="both"/>
    </w:pPr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MappadocumentoCarattere">
    <w:name w:val="Mappa documento Carattere"/>
    <w:basedOn w:val="Carpredefinitoparagrafo"/>
    <w:link w:val="Mappadocumento"/>
    <w:rsid w:val="00DC5E23"/>
    <w:rPr>
      <w:rFonts w:ascii="Tahoma" w:eastAsia="Times New Roman" w:hAnsi="Tahoma" w:cs="Times New Roman"/>
      <w:sz w:val="16"/>
      <w:szCs w:val="16"/>
      <w:lang w:val="x-none"/>
    </w:rPr>
  </w:style>
  <w:style w:type="character" w:customStyle="1" w:styleId="provvvigore">
    <w:name w:val="provv_vigore"/>
    <w:rsid w:val="00DC5E23"/>
    <w:rPr>
      <w:vanish/>
      <w:webHidden w:val="0"/>
      <w:specVanish w:val="0"/>
    </w:rPr>
  </w:style>
  <w:style w:type="paragraph" w:customStyle="1" w:styleId="grassetto1">
    <w:name w:val="grassetto1"/>
    <w:basedOn w:val="Normale"/>
    <w:rsid w:val="00DC5E23"/>
    <w:pPr>
      <w:widowControl/>
      <w:spacing w:after="24"/>
    </w:pPr>
    <w:rPr>
      <w:rFonts w:ascii="Times New Roman" w:eastAsia="Times New Roman" w:hAnsi="Times New Roman" w:cs="Times New Roman"/>
      <w:b/>
      <w:bCs/>
      <w:sz w:val="24"/>
      <w:szCs w:val="24"/>
      <w:lang w:val="it-IT" w:eastAsia="it-IT"/>
    </w:rPr>
  </w:style>
  <w:style w:type="character" w:customStyle="1" w:styleId="riferimento1">
    <w:name w:val="riferimento1"/>
    <w:rsid w:val="00DC5E23"/>
    <w:rPr>
      <w:i/>
      <w:iCs/>
      <w:color w:val="058940"/>
    </w:rPr>
  </w:style>
  <w:style w:type="paragraph" w:customStyle="1" w:styleId="provvc">
    <w:name w:val="provv_c"/>
    <w:basedOn w:val="Normale"/>
    <w:rsid w:val="00DC5E23"/>
    <w:pPr>
      <w:widowControl/>
      <w:spacing w:before="100" w:beforeAutospacing="1" w:after="100" w:afterAutospacing="1"/>
      <w:jc w:val="center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Sommario3">
    <w:name w:val="toc 3"/>
    <w:basedOn w:val="Normale"/>
    <w:next w:val="Normale"/>
    <w:autoRedefine/>
    <w:uiPriority w:val="39"/>
    <w:rsid w:val="00DC5E23"/>
    <w:pPr>
      <w:widowControl/>
      <w:spacing w:after="200" w:line="276" w:lineRule="auto"/>
      <w:ind w:left="440"/>
      <w:jc w:val="both"/>
    </w:pPr>
    <w:rPr>
      <w:rFonts w:ascii="Calibri" w:eastAsia="Times New Roman" w:hAnsi="Calibri" w:cs="Times New Roman"/>
      <w:lang w:val="it-IT"/>
    </w:rPr>
  </w:style>
  <w:style w:type="character" w:styleId="Collegamentovisitato">
    <w:name w:val="FollowedHyperlink"/>
    <w:rsid w:val="00DC5E23"/>
    <w:rPr>
      <w:color w:val="800080"/>
      <w:u w:val="single"/>
    </w:rPr>
  </w:style>
  <w:style w:type="numbering" w:customStyle="1" w:styleId="Nessunelenco11">
    <w:name w:val="Nessun elenco11"/>
    <w:next w:val="Nessunelenco"/>
    <w:uiPriority w:val="99"/>
    <w:semiHidden/>
    <w:unhideWhenUsed/>
    <w:rsid w:val="00DC5E23"/>
  </w:style>
  <w:style w:type="paragraph" w:styleId="Rientrocorpodeltesto2">
    <w:name w:val="Body Text Indent 2"/>
    <w:basedOn w:val="Normale"/>
    <w:link w:val="Rientrocorpodeltesto2Carattere"/>
    <w:rsid w:val="00DC5E23"/>
    <w:pPr>
      <w:widowControl/>
      <w:tabs>
        <w:tab w:val="left" w:pos="1068"/>
      </w:tabs>
      <w:ind w:left="720"/>
      <w:jc w:val="both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rsid w:val="00DC5E2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sche3">
    <w:name w:val="sche_3"/>
    <w:rsid w:val="00DC5E23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styleId="Numeropagina">
    <w:name w:val="page number"/>
    <w:rsid w:val="00DC5E23"/>
  </w:style>
  <w:style w:type="paragraph" w:customStyle="1" w:styleId="Text2">
    <w:name w:val="Text 2"/>
    <w:basedOn w:val="Normale"/>
    <w:rsid w:val="00DC5E23"/>
    <w:pPr>
      <w:widowControl/>
      <w:tabs>
        <w:tab w:val="left" w:pos="2161"/>
      </w:tabs>
      <w:spacing w:after="240"/>
      <w:ind w:left="1077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styleId="Rientrocorpodeltesto">
    <w:name w:val="Body Text Indent"/>
    <w:basedOn w:val="Normale"/>
    <w:link w:val="RientrocorpodeltestoCarattere"/>
    <w:rsid w:val="00DC5E23"/>
    <w:pPr>
      <w:widowControl/>
      <w:tabs>
        <w:tab w:val="left" w:pos="0"/>
        <w:tab w:val="left" w:pos="1725"/>
        <w:tab w:val="left" w:pos="8496"/>
      </w:tabs>
      <w:suppressAutoHyphens/>
      <w:ind w:left="708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x-none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DC5E23"/>
    <w:rPr>
      <w:rFonts w:ascii="Times New Roman" w:eastAsia="Times New Roman" w:hAnsi="Times New Roman" w:cs="Times New Roman"/>
      <w:b/>
      <w:bCs/>
      <w:i/>
      <w:iCs/>
      <w:sz w:val="20"/>
      <w:szCs w:val="20"/>
      <w:lang w:val="x-none" w:eastAsia="x-none"/>
    </w:rPr>
  </w:style>
  <w:style w:type="paragraph" w:styleId="Corpodeltesto3">
    <w:name w:val="Body Text 3"/>
    <w:basedOn w:val="Normale"/>
    <w:link w:val="Corpodeltesto3Carattere"/>
    <w:rsid w:val="00DC5E23"/>
    <w:pPr>
      <w:widowControl/>
      <w:tabs>
        <w:tab w:val="left" w:pos="0"/>
        <w:tab w:val="left" w:pos="8496"/>
      </w:tabs>
      <w:suppressAutoHyphens/>
      <w:spacing w:before="240" w:after="120"/>
      <w:jc w:val="both"/>
    </w:pPr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x-none"/>
    </w:rPr>
  </w:style>
  <w:style w:type="character" w:customStyle="1" w:styleId="Corpodeltesto3Carattere">
    <w:name w:val="Corpo del testo 3 Carattere"/>
    <w:basedOn w:val="Carpredefinitoparagrafo"/>
    <w:link w:val="Corpodeltesto3"/>
    <w:rsid w:val="00DC5E23"/>
    <w:rPr>
      <w:rFonts w:ascii="Times New Roman" w:eastAsia="Times New Roman" w:hAnsi="Times New Roman" w:cs="Times New Roman"/>
      <w:b/>
      <w:bCs/>
      <w:i/>
      <w:iCs/>
      <w:sz w:val="20"/>
      <w:szCs w:val="24"/>
      <w:lang w:val="x-none" w:eastAsia="x-none"/>
    </w:rPr>
  </w:style>
  <w:style w:type="paragraph" w:customStyle="1" w:styleId="Rub3">
    <w:name w:val="Rub3"/>
    <w:basedOn w:val="Normale"/>
    <w:next w:val="Normale"/>
    <w:rsid w:val="00DC5E23"/>
    <w:pPr>
      <w:widowControl/>
      <w:tabs>
        <w:tab w:val="left" w:pos="709"/>
      </w:tabs>
      <w:jc w:val="both"/>
    </w:pPr>
    <w:rPr>
      <w:rFonts w:ascii="Times New Roman" w:eastAsia="Times New Roman" w:hAnsi="Times New Roman" w:cs="Times New Roman"/>
      <w:b/>
      <w:i/>
      <w:sz w:val="20"/>
      <w:szCs w:val="20"/>
      <w:lang w:val="it-IT" w:eastAsia="it-IT"/>
    </w:rPr>
  </w:style>
  <w:style w:type="table" w:customStyle="1" w:styleId="Grigliatabella1">
    <w:name w:val="Griglia tabella1"/>
    <w:basedOn w:val="Tabellanormale"/>
    <w:next w:val="Grigliatabella"/>
    <w:rsid w:val="00DC5E23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rattereCarattere2">
    <w:name w:val="Carattere Carattere2"/>
    <w:locked/>
    <w:rsid w:val="00DC5E23"/>
    <w:rPr>
      <w:sz w:val="26"/>
      <w:szCs w:val="24"/>
      <w:lang w:val="it-IT" w:eastAsia="it-IT" w:bidi="ar-SA"/>
    </w:rPr>
  </w:style>
  <w:style w:type="character" w:customStyle="1" w:styleId="st1">
    <w:name w:val="st1"/>
    <w:rsid w:val="00DC5E23"/>
  </w:style>
  <w:style w:type="paragraph" w:customStyle="1" w:styleId="Titoloparagrafobandotipo">
    <w:name w:val="Titolo paragrafo bando tipo"/>
    <w:basedOn w:val="Sottotitolo"/>
    <w:autoRedefine/>
    <w:qFormat/>
    <w:rsid w:val="00DC5E23"/>
    <w:pPr>
      <w:keepNext/>
      <w:numPr>
        <w:ilvl w:val="0"/>
      </w:numPr>
      <w:spacing w:before="300" w:after="120" w:line="240" w:lineRule="auto"/>
      <w:ind w:left="-142"/>
      <w:outlineLvl w:val="0"/>
    </w:pPr>
    <w:rPr>
      <w:rFonts w:ascii="Calibri" w:eastAsia="Times New Roman" w:hAnsi="Calibri" w:cs="Times New Roman"/>
      <w:b/>
      <w:iCs w:val="0"/>
      <w:color w:val="auto"/>
      <w:spacing w:val="0"/>
      <w:szCs w:val="22"/>
    </w:rPr>
  </w:style>
  <w:style w:type="table" w:customStyle="1" w:styleId="Grigliatabella11">
    <w:name w:val="Griglia tabella11"/>
    <w:basedOn w:val="Tabellanormale"/>
    <w:next w:val="Grigliatabella"/>
    <w:uiPriority w:val="59"/>
    <w:rsid w:val="00DC5E23"/>
    <w:pPr>
      <w:widowControl/>
    </w:pPr>
    <w:rPr>
      <w:rFonts w:ascii="Calibri" w:eastAsia="Calibri" w:hAnsi="Calibri" w:cs="Times New Roman"/>
      <w:lang w:val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gliatabella2">
    <w:name w:val="Griglia tabella2"/>
    <w:basedOn w:val="Tabellanormale"/>
    <w:next w:val="Grigliatabella"/>
    <w:rsid w:val="00DC5E23"/>
    <w:pPr>
      <w:widowControl/>
    </w:pPr>
    <w:rPr>
      <w:rFonts w:ascii="Times New Roman" w:eastAsia="Times New Roman" w:hAnsi="Times New Roman" w:cs="Times New Roman"/>
      <w:sz w:val="20"/>
      <w:szCs w:val="20"/>
      <w:lang w:val="it-IT"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vviso">
    <w:name w:val="avviso"/>
    <w:basedOn w:val="Paragrafoelenco"/>
    <w:qFormat/>
    <w:rsid w:val="00DC5E23"/>
    <w:pPr>
      <w:keepNext/>
      <w:widowControl/>
      <w:spacing w:before="120" w:after="120"/>
      <w:jc w:val="both"/>
    </w:pPr>
    <w:rPr>
      <w:rFonts w:ascii="Calibri" w:eastAsia="Times New Roman" w:hAnsi="Calibri" w:cs="Times New Roman"/>
      <w:b/>
      <w:i/>
      <w:sz w:val="24"/>
      <w:szCs w:val="24"/>
      <w:lang w:val="it-IT"/>
    </w:rPr>
  </w:style>
  <w:style w:type="paragraph" w:customStyle="1" w:styleId="CarattereCarattere1CarattereCarattere1CarattereCarattere">
    <w:name w:val="Carattere Carattere1 Carattere Carattere1 Carattere Carattere"/>
    <w:basedOn w:val="Normale"/>
    <w:rsid w:val="00DC5E23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Testodelblocco">
    <w:name w:val="Block Text"/>
    <w:basedOn w:val="Normale"/>
    <w:uiPriority w:val="99"/>
    <w:rsid w:val="00DC5E23"/>
    <w:pPr>
      <w:widowControl/>
      <w:spacing w:after="120" w:line="360" w:lineRule="auto"/>
      <w:ind w:left="567" w:right="567" w:firstLine="851"/>
      <w:jc w:val="both"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customStyle="1" w:styleId="CarattereCarattere1CarattereCarattere1">
    <w:name w:val="Carattere Carattere1 Carattere Carattere1"/>
    <w:basedOn w:val="Normale"/>
    <w:rsid w:val="00DC5E23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Didascalia">
    <w:name w:val="caption"/>
    <w:basedOn w:val="Normale"/>
    <w:next w:val="Normale"/>
    <w:qFormat/>
    <w:rsid w:val="00DC5E23"/>
    <w:pPr>
      <w:framePr w:w="4259" w:h="2445" w:hSpace="141" w:wrap="around" w:vAnchor="text" w:hAnchor="page" w:x="6396" w:y="23"/>
      <w:widowControl/>
    </w:pPr>
    <w:rPr>
      <w:rFonts w:ascii="Times New Roman" w:eastAsia="Times New Roman" w:hAnsi="Times New Roman" w:cs="Times New Roman"/>
      <w:sz w:val="28"/>
      <w:szCs w:val="20"/>
      <w:lang w:val="it-IT" w:eastAsia="it-IT"/>
    </w:rPr>
  </w:style>
  <w:style w:type="paragraph" w:customStyle="1" w:styleId="CarattereCarattereCarattereCarattere">
    <w:name w:val="Carattere Carattere Carattere Carattere"/>
    <w:basedOn w:val="Normale"/>
    <w:rsid w:val="00DC5E23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paragrafonormalemio">
    <w:name w:val="paragrafo normale mio"/>
    <w:basedOn w:val="Normale"/>
    <w:uiPriority w:val="99"/>
    <w:rsid w:val="00DC5E23"/>
    <w:pPr>
      <w:widowControl/>
      <w:spacing w:before="120" w:after="120"/>
      <w:ind w:left="108"/>
      <w:jc w:val="both"/>
    </w:pPr>
    <w:rPr>
      <w:rFonts w:ascii="DecimaWE Rg" w:eastAsia="MS Mincho" w:hAnsi="DecimaWE Rg" w:cs="DecimaWE Rg"/>
      <w:sz w:val="20"/>
      <w:szCs w:val="20"/>
    </w:rPr>
  </w:style>
  <w:style w:type="paragraph" w:customStyle="1" w:styleId="05arttitolo">
    <w:name w:val="05_art. titolo"/>
    <w:rsid w:val="00DC5E23"/>
    <w:pPr>
      <w:widowControl/>
      <w:spacing w:before="120" w:after="120"/>
    </w:pPr>
    <w:rPr>
      <w:rFonts w:ascii="Decima Rg" w:eastAsia="Times New Roman" w:hAnsi="Decima Rg" w:cs="Decima Rg"/>
      <w:color w:val="000000"/>
      <w:sz w:val="32"/>
      <w:szCs w:val="32"/>
      <w:lang w:val="it-IT" w:eastAsia="it-IT"/>
    </w:rPr>
  </w:style>
  <w:style w:type="paragraph" w:customStyle="1" w:styleId="03testo">
    <w:name w:val="03_testo"/>
    <w:basedOn w:val="Normale"/>
    <w:link w:val="03testoCarattere"/>
    <w:rsid w:val="00DC5E23"/>
    <w:pPr>
      <w:tabs>
        <w:tab w:val="left" w:pos="0"/>
        <w:tab w:val="left" w:pos="1134"/>
      </w:tabs>
      <w:suppressAutoHyphens/>
      <w:autoSpaceDE w:val="0"/>
      <w:autoSpaceDN w:val="0"/>
      <w:adjustRightInd w:val="0"/>
      <w:ind w:left="765"/>
      <w:jc w:val="both"/>
      <w:textAlignment w:val="center"/>
    </w:pPr>
    <w:rPr>
      <w:rFonts w:ascii="DecimaWE Rg" w:eastAsia="Times New Roman" w:hAnsi="DecimaWE Rg" w:cs="DecimaWE Rg"/>
      <w:color w:val="000000"/>
      <w:lang w:val="it-IT" w:eastAsia="it-IT"/>
    </w:rPr>
  </w:style>
  <w:style w:type="paragraph" w:customStyle="1" w:styleId="CarattereCarattere1CarattereCarattere">
    <w:name w:val="Carattere Carattere1 Carattere Carattere"/>
    <w:basedOn w:val="Normale"/>
    <w:rsid w:val="00DC5E23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M40">
    <w:name w:val="CM40"/>
    <w:basedOn w:val="Default"/>
    <w:next w:val="Default"/>
    <w:rsid w:val="00DC5E23"/>
    <w:pPr>
      <w:spacing w:line="240" w:lineRule="auto"/>
      <w:jc w:val="left"/>
    </w:pPr>
    <w:rPr>
      <w:rFonts w:ascii="Calibri" w:eastAsia="Times New Roman" w:hAnsi="Calibri" w:cs="Times New Roman"/>
      <w:color w:val="auto"/>
    </w:rPr>
  </w:style>
  <w:style w:type="paragraph" w:customStyle="1" w:styleId="CarattereCarattere1">
    <w:name w:val="Carattere Carattere1"/>
    <w:basedOn w:val="Normale"/>
    <w:rsid w:val="00DC5E23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DC5E2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val="it-IT"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DC5E23"/>
    <w:rPr>
      <w:rFonts w:ascii="Courier New" w:eastAsia="Times New Roman" w:hAnsi="Courier New" w:cs="Courier New"/>
      <w:sz w:val="20"/>
      <w:szCs w:val="20"/>
      <w:lang w:val="it-IT" w:eastAsia="it-IT"/>
    </w:rPr>
  </w:style>
  <w:style w:type="paragraph" w:customStyle="1" w:styleId="Testobando">
    <w:name w:val="Testo bando"/>
    <w:basedOn w:val="Normale"/>
    <w:link w:val="TestobandoCarattereCarattere"/>
    <w:rsid w:val="00DC5E23"/>
    <w:pPr>
      <w:widowControl/>
      <w:numPr>
        <w:numId w:val="2"/>
      </w:numPr>
      <w:autoSpaceDE w:val="0"/>
      <w:autoSpaceDN w:val="0"/>
      <w:adjustRightInd w:val="0"/>
      <w:spacing w:after="120"/>
      <w:jc w:val="both"/>
    </w:pPr>
    <w:rPr>
      <w:rFonts w:ascii="DecimaWE Rg" w:eastAsia="Times New Roman" w:hAnsi="DecimaWE Rg" w:cs="Tahoma"/>
      <w:color w:val="000000"/>
      <w:sz w:val="23"/>
      <w:szCs w:val="23"/>
      <w:lang w:val="it-IT" w:eastAsia="it-IT"/>
    </w:rPr>
  </w:style>
  <w:style w:type="character" w:customStyle="1" w:styleId="TestobandoCarattereCarattere">
    <w:name w:val="Testo bando Carattere Carattere"/>
    <w:link w:val="Testobando"/>
    <w:rsid w:val="00DC5E23"/>
    <w:rPr>
      <w:rFonts w:ascii="DecimaWE Rg" w:eastAsia="Times New Roman" w:hAnsi="DecimaWE Rg" w:cs="Tahoma"/>
      <w:color w:val="000000"/>
      <w:sz w:val="23"/>
      <w:szCs w:val="23"/>
      <w:lang w:val="it-IT" w:eastAsia="it-IT"/>
    </w:rPr>
  </w:style>
  <w:style w:type="paragraph" w:customStyle="1" w:styleId="Tabellebando">
    <w:name w:val="Tabelle bando"/>
    <w:basedOn w:val="Testobando"/>
    <w:rsid w:val="00DC5E23"/>
    <w:pPr>
      <w:framePr w:wrap="notBeside" w:vAnchor="text" w:hAnchor="text" w:y="1"/>
      <w:numPr>
        <w:numId w:val="0"/>
      </w:numPr>
      <w:spacing w:after="0"/>
    </w:pPr>
    <w:rPr>
      <w:rFonts w:cs="Arial"/>
      <w:sz w:val="18"/>
      <w:szCs w:val="18"/>
    </w:rPr>
  </w:style>
  <w:style w:type="paragraph" w:customStyle="1" w:styleId="Carattere1CarattereCarattereCarattere1CarattereCarattereCarattere1">
    <w:name w:val="Carattere1 Carattere Carattere Carattere1 Carattere Carattere Carattere1"/>
    <w:basedOn w:val="Normale"/>
    <w:rsid w:val="00DC5E23"/>
    <w:pPr>
      <w:widowControl/>
      <w:spacing w:after="160" w:line="240" w:lineRule="exact"/>
    </w:pPr>
    <w:rPr>
      <w:rFonts w:ascii="Tahoma" w:eastAsia="Times New Roman" w:hAnsi="Tahoma" w:cs="Times New Roman"/>
      <w:sz w:val="20"/>
      <w:szCs w:val="20"/>
    </w:rPr>
  </w:style>
  <w:style w:type="paragraph" w:customStyle="1" w:styleId="NormaleInterlineato">
    <w:name w:val="Normale_Interlineato"/>
    <w:basedOn w:val="Normale"/>
    <w:rsid w:val="00DC5E23"/>
    <w:pPr>
      <w:widowControl/>
      <w:suppressAutoHyphens/>
      <w:spacing w:line="300" w:lineRule="exact"/>
    </w:pPr>
    <w:rPr>
      <w:rFonts w:ascii="DecimaWE Rg" w:eastAsia="Times New Roman" w:hAnsi="DecimaWE Rg" w:cs="Times New Roman"/>
      <w:sz w:val="21"/>
      <w:szCs w:val="24"/>
      <w:lang w:val="it-IT" w:eastAsia="it-IT"/>
    </w:rPr>
  </w:style>
  <w:style w:type="paragraph" w:customStyle="1" w:styleId="grassetto">
    <w:name w:val="grassetto"/>
    <w:basedOn w:val="Normale"/>
    <w:rsid w:val="00DC5E23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character" w:customStyle="1" w:styleId="03testoCarattere">
    <w:name w:val="03_testo Carattere"/>
    <w:link w:val="03testo"/>
    <w:rsid w:val="00DC5E23"/>
    <w:rPr>
      <w:rFonts w:ascii="DecimaWE Rg" w:eastAsia="Times New Roman" w:hAnsi="DecimaWE Rg" w:cs="DecimaWE Rg"/>
      <w:color w:val="000000"/>
      <w:lang w:val="it-IT" w:eastAsia="it-IT"/>
    </w:rPr>
  </w:style>
  <w:style w:type="paragraph" w:customStyle="1" w:styleId="Stile03testoGrassetto">
    <w:name w:val="Stile 03_testo + Grassetto"/>
    <w:basedOn w:val="03testo"/>
    <w:link w:val="Stile03testoGrassettoCarattere"/>
    <w:rsid w:val="00DC5E23"/>
    <w:pPr>
      <w:spacing w:line="232" w:lineRule="atLeast"/>
    </w:pPr>
    <w:rPr>
      <w:rFonts w:cs="Times New Roman"/>
      <w:b/>
      <w:bCs/>
      <w:szCs w:val="20"/>
    </w:rPr>
  </w:style>
  <w:style w:type="character" w:customStyle="1" w:styleId="Stile03testoGrassettoCarattere">
    <w:name w:val="Stile 03_testo + Grassetto Carattere"/>
    <w:link w:val="Stile03testoGrassetto"/>
    <w:rsid w:val="00DC5E23"/>
    <w:rPr>
      <w:rFonts w:ascii="DecimaWE Rg" w:eastAsia="Times New Roman" w:hAnsi="DecimaWE Rg" w:cs="Times New Roman"/>
      <w:b/>
      <w:bCs/>
      <w:color w:val="000000"/>
      <w:szCs w:val="20"/>
      <w:lang w:val="it-IT" w:eastAsia="it-IT"/>
    </w:rPr>
  </w:style>
  <w:style w:type="paragraph" w:customStyle="1" w:styleId="Corpodeltesto23">
    <w:name w:val="Corpo del testo 23"/>
    <w:basedOn w:val="Normale"/>
    <w:rsid w:val="00DC5E23"/>
    <w:pPr>
      <w:pBdr>
        <w:bottom w:val="single" w:sz="12" w:space="23" w:color="auto"/>
      </w:pBdr>
      <w:jc w:val="both"/>
    </w:pPr>
    <w:rPr>
      <w:rFonts w:ascii="Times New Roman" w:eastAsia="Times New Roman" w:hAnsi="Times New Roman" w:cs="Times New Roman"/>
      <w:sz w:val="20"/>
      <w:szCs w:val="20"/>
      <w:lang w:val="it-IT" w:eastAsia="it-IT"/>
    </w:rPr>
  </w:style>
  <w:style w:type="paragraph" w:customStyle="1" w:styleId="Paragrafoelenco2">
    <w:name w:val="Paragrafo elenco2"/>
    <w:basedOn w:val="Normale"/>
    <w:rsid w:val="00A03F91"/>
    <w:pPr>
      <w:widowControl/>
      <w:spacing w:before="100" w:beforeAutospacing="1" w:after="100" w:afterAutospacing="1" w:line="240" w:lineRule="atLeast"/>
      <w:ind w:left="720"/>
      <w:contextualSpacing/>
      <w:jc w:val="both"/>
    </w:pPr>
    <w:rPr>
      <w:rFonts w:ascii="Calibri" w:eastAsia="Calibri" w:hAnsi="Calibri" w:cs="Times New Roman"/>
      <w:lang w:val="it-IT" w:eastAsia="it-IT"/>
    </w:rPr>
  </w:style>
  <w:style w:type="paragraph" w:customStyle="1" w:styleId="Nessunaspaziatura2">
    <w:name w:val="Nessuna spaziatura2"/>
    <w:rsid w:val="00A03F91"/>
    <w:pPr>
      <w:widowControl/>
      <w:spacing w:line="276" w:lineRule="auto"/>
      <w:jc w:val="both"/>
    </w:pPr>
    <w:rPr>
      <w:rFonts w:ascii="Calibri" w:eastAsia="Calibri" w:hAnsi="Calibri" w:cs="Times New Roman"/>
      <w:lang w:val="it-IT"/>
    </w:rPr>
  </w:style>
  <w:style w:type="paragraph" w:customStyle="1" w:styleId="Titolosommario2">
    <w:name w:val="Titolo sommario2"/>
    <w:basedOn w:val="Titolo1"/>
    <w:next w:val="Normale"/>
    <w:semiHidden/>
    <w:rsid w:val="00A03F91"/>
    <w:pPr>
      <w:keepNext/>
      <w:keepLines/>
      <w:widowControl/>
      <w:spacing w:before="480" w:after="0" w:line="276" w:lineRule="auto"/>
      <w:jc w:val="both"/>
      <w:outlineLvl w:val="9"/>
    </w:pPr>
    <w:rPr>
      <w:rFonts w:ascii="Cambria" w:eastAsia="Calibri" w:hAnsi="Cambria" w:cs="Times New Roman"/>
      <w:color w:val="365F91"/>
      <w:sz w:val="28"/>
      <w:szCs w:val="28"/>
      <w:lang w:val="x-none" w:eastAsia="x-none"/>
    </w:rPr>
  </w:style>
  <w:style w:type="paragraph" w:customStyle="1" w:styleId="Rientrocorpodeltesto22">
    <w:name w:val="Rientro corpo del testo 22"/>
    <w:basedOn w:val="Normale"/>
    <w:rsid w:val="00A03F91"/>
    <w:pPr>
      <w:widowControl/>
      <w:ind w:left="360"/>
      <w:jc w:val="both"/>
    </w:pPr>
    <w:rPr>
      <w:rFonts w:ascii="Times New Roman" w:eastAsia="Times New Roman" w:hAnsi="Times New Roman" w:cs="Times New Roman"/>
      <w:sz w:val="24"/>
      <w:szCs w:val="20"/>
      <w:lang w:val="it-IT" w:eastAsia="it-IT"/>
    </w:rPr>
  </w:style>
  <w:style w:type="paragraph" w:customStyle="1" w:styleId="CarattereCarattere1CarattereCarattere1CarattereCarattere1">
    <w:name w:val="Carattere Carattere1 Carattere Carattere1 Carattere Carattere1"/>
    <w:basedOn w:val="Normale"/>
    <w:rsid w:val="00A03F91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1CarattereCarattere11">
    <w:name w:val="Carattere Carattere1 Carattere Carattere11"/>
    <w:basedOn w:val="Normale"/>
    <w:rsid w:val="00A03F91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CarattereCarattere1">
    <w:name w:val="Carattere Carattere Carattere Carattere1"/>
    <w:basedOn w:val="Normale"/>
    <w:rsid w:val="00A03F91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1CarattereCarattere2">
    <w:name w:val="Carattere Carattere1 Carattere Carattere2"/>
    <w:basedOn w:val="Normale"/>
    <w:rsid w:val="00A03F91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11">
    <w:name w:val="Carattere Carattere11"/>
    <w:basedOn w:val="Normale"/>
    <w:rsid w:val="00A03F91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26">
    <w:name w:val="Carattere Carattere26"/>
    <w:basedOn w:val="Normale"/>
    <w:rsid w:val="00A03F91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25">
    <w:name w:val="Carattere Carattere25"/>
    <w:basedOn w:val="Normale"/>
    <w:rsid w:val="00CF3A4C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24">
    <w:name w:val="Carattere Carattere24"/>
    <w:basedOn w:val="Normale"/>
    <w:rsid w:val="00173EDB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23">
    <w:name w:val="Carattere Carattere23"/>
    <w:basedOn w:val="Normale"/>
    <w:rsid w:val="00B5548E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22">
    <w:name w:val="Carattere Carattere22"/>
    <w:basedOn w:val="Normale"/>
    <w:rsid w:val="005A2238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21">
    <w:name w:val="Carattere Carattere21"/>
    <w:basedOn w:val="Normale"/>
    <w:rsid w:val="00E70232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CarattereCarattere20">
    <w:name w:val="Carattere Carattere2"/>
    <w:basedOn w:val="Normale"/>
    <w:rsid w:val="000A654A"/>
    <w:pPr>
      <w:widowControl/>
      <w:spacing w:after="160" w:line="240" w:lineRule="exact"/>
    </w:pPr>
    <w:rPr>
      <w:rFonts w:ascii="Times New Roman" w:eastAsia="Times New Roman" w:hAnsi="Times New Roman" w:cs="Times New Roman"/>
      <w:sz w:val="20"/>
      <w:szCs w:val="20"/>
      <w:lang w:val="fr-FR" w:eastAsia="it-IT"/>
    </w:rPr>
  </w:style>
  <w:style w:type="paragraph" w:customStyle="1" w:styleId="Numerazioneperbuste">
    <w:name w:val="Numerazione per buste"/>
    <w:basedOn w:val="Normale"/>
    <w:rsid w:val="00FC2E8A"/>
    <w:pPr>
      <w:widowControl/>
      <w:numPr>
        <w:numId w:val="13"/>
      </w:numPr>
      <w:spacing w:before="120" w:after="120" w:line="360" w:lineRule="auto"/>
      <w:jc w:val="both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customStyle="1" w:styleId="western">
    <w:name w:val="western"/>
    <w:basedOn w:val="Normale"/>
    <w:uiPriority w:val="99"/>
    <w:rsid w:val="00325460"/>
    <w:pPr>
      <w:widowControl/>
      <w:spacing w:before="100" w:beforeAutospacing="1"/>
      <w:jc w:val="both"/>
    </w:pPr>
    <w:rPr>
      <w:rFonts w:ascii="Times New Roman" w:eastAsia="Times New Roman" w:hAnsi="Times New Roman" w:cs="Times New Roman"/>
      <w:color w:val="000000"/>
      <w:sz w:val="20"/>
      <w:szCs w:val="20"/>
      <w:lang w:val="it-IT" w:eastAsia="it-IT"/>
    </w:rPr>
  </w:style>
  <w:style w:type="character" w:customStyle="1" w:styleId="Caratterenotaapidipagina">
    <w:name w:val="Carattere nota a piè di pagina"/>
    <w:rsid w:val="006957D7"/>
  </w:style>
  <w:style w:type="paragraph" w:customStyle="1" w:styleId="ChapterTitle">
    <w:name w:val="ChapterTitle"/>
    <w:basedOn w:val="Normale"/>
    <w:rsid w:val="006957D7"/>
    <w:pPr>
      <w:keepNext/>
      <w:widowControl/>
      <w:suppressAutoHyphens/>
      <w:spacing w:before="120" w:after="360"/>
      <w:jc w:val="center"/>
    </w:pPr>
    <w:rPr>
      <w:rFonts w:ascii="Times New Roman" w:eastAsia="Times New Roman" w:hAnsi="Times New Roman" w:cs="Times New Roman"/>
      <w:b/>
      <w:color w:val="00000A"/>
      <w:kern w:val="1"/>
      <w:sz w:val="32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4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47666\Desktop\e-appaltiFVG-Layout%20documentazion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2017-04-04T00:00:00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4099896A-F109-4676-BB0F-8DBDACBF21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e-appaltiFVG-Layout documentazione</Template>
  <TotalTime>31</TotalTime>
  <Pages>8</Pages>
  <Words>2071</Words>
  <Characters>11808</Characters>
  <Application>Microsoft Office Word</Application>
  <DocSecurity>0</DocSecurity>
  <Lines>98</Lines>
  <Paragraphs>27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Disciplina del sistema di e-procurement della regione Friuli Venezia Giulia</vt:lpstr>
    </vt:vector>
  </TitlesOfParts>
  <Company>REGIONE AUTONOMA FRIULI VENEZIA GIULIA</Company>
  <LinksUpToDate>false</LinksUpToDate>
  <CharactersWithSpaces>13852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Disciplina del sistema di e-procurement della regione Friuli Venezia Giulia</dc:title>
  <dc:creator>Roberto Chiaulon</dc:creator>
  <cp:lastModifiedBy>Fabrizio Nerone</cp:lastModifiedBy>
  <cp:revision>14</cp:revision>
  <cp:lastPrinted>2019-11-26T16:02:00Z</cp:lastPrinted>
  <dcterms:created xsi:type="dcterms:W3CDTF">2019-11-21T17:39:00Z</dcterms:created>
  <dcterms:modified xsi:type="dcterms:W3CDTF">2021-12-02T18:42:00Z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2017-03-13T00:00:00Z</vt:filetime>
  </property>
  <property fmtid="{D5CDD505-2E9C-101B-9397-08002B2CF9AE}" pid="3" name="LastSaved">
    <vt:filetime>2017-03-13T00:00:00Z</vt:filetime>
  </property>
</Properties>
</file>